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41" w:rsidRPr="00194741" w:rsidRDefault="00194741" w:rsidP="00194741">
      <w:pPr>
        <w:jc w:val="center"/>
        <w:rPr>
          <w:b w:val="0"/>
          <w:bCs w:val="0"/>
          <w:color w:val="4A442A" w:themeColor="background2" w:themeShade="40"/>
          <w:sz w:val="40"/>
          <w:szCs w:val="40"/>
          <w:rtl/>
        </w:rPr>
      </w:pPr>
      <w:r w:rsidRPr="00194741">
        <w:rPr>
          <w:rFonts w:hint="cs"/>
          <w:color w:val="4A442A" w:themeColor="background2" w:themeShade="40"/>
          <w:sz w:val="40"/>
          <w:szCs w:val="40"/>
          <w:rtl/>
        </w:rPr>
        <w:t>نموذج طلب خدمات الترجمة</w:t>
      </w:r>
    </w:p>
    <w:tbl>
      <w:tblPr>
        <w:tblStyle w:val="TableGrid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3471"/>
        <w:gridCol w:w="6379"/>
      </w:tblGrid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اسم الجهة المستفيدة من الخدمة: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اسم مقدم الطلب: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نوع الترجمة:</w:t>
            </w:r>
          </w:p>
          <w:p w:rsidR="00194741" w:rsidRPr="00194741" w:rsidRDefault="00194741" w:rsidP="00194741">
            <w:pPr>
              <w:spacing w:line="276" w:lineRule="auto"/>
              <w:ind w:left="391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1-كتب</w:t>
            </w:r>
          </w:p>
          <w:p w:rsidR="00194741" w:rsidRPr="00194741" w:rsidRDefault="00194741" w:rsidP="00194741">
            <w:pPr>
              <w:spacing w:line="276" w:lineRule="auto"/>
              <w:ind w:left="391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2- وثائق</w:t>
            </w:r>
          </w:p>
          <w:p w:rsidR="00194741" w:rsidRPr="00194741" w:rsidRDefault="00194741" w:rsidP="00194741">
            <w:pPr>
              <w:spacing w:line="276" w:lineRule="auto"/>
              <w:ind w:left="391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3- موقع الكترون</w:t>
            </w:r>
            <w:r w:rsidRPr="00194741">
              <w:rPr>
                <w:rFonts w:asciiTheme="majorBidi" w:hAnsiTheme="majorBidi" w:cstheme="majorBidi"/>
                <w:szCs w:val="24"/>
                <w:rtl/>
              </w:rPr>
              <w:t>ي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 xml:space="preserve">نوع الترجمة </w:t>
            </w:r>
            <w:r w:rsidRPr="00194741">
              <w:rPr>
                <w:rFonts w:asciiTheme="majorBidi" w:hAnsiTheme="majorBidi" w:cstheme="majorBidi"/>
                <w:szCs w:val="24"/>
                <w:u w:val="single"/>
                <w:rtl/>
              </w:rPr>
              <w:t>شفهية</w:t>
            </w:r>
            <w:r w:rsidRPr="00194741">
              <w:rPr>
                <w:rFonts w:asciiTheme="majorBidi" w:hAnsiTheme="majorBidi" w:cstheme="majorBidi"/>
                <w:szCs w:val="24"/>
                <w:rtl/>
              </w:rPr>
              <w:t>، حدد:</w:t>
            </w:r>
          </w:p>
          <w:p w:rsidR="00194741" w:rsidRPr="00194741" w:rsidRDefault="00194741" w:rsidP="0019474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 xml:space="preserve">فورية </w:t>
            </w:r>
          </w:p>
          <w:p w:rsidR="00194741" w:rsidRPr="00194741" w:rsidRDefault="00194741" w:rsidP="0019474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تتبعية</w:t>
            </w:r>
          </w:p>
          <w:p w:rsidR="00194741" w:rsidRPr="00194741" w:rsidRDefault="00194741" w:rsidP="0019474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 xml:space="preserve">منظورة </w:t>
            </w:r>
          </w:p>
          <w:p w:rsidR="00194741" w:rsidRPr="00194741" w:rsidRDefault="00194741" w:rsidP="00194741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هاتفية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 xml:space="preserve">نوع الترجمة (شفهية) </w:t>
            </w:r>
            <w:r w:rsidRPr="00194741">
              <w:rPr>
                <w:rFonts w:asciiTheme="majorBidi" w:hAnsiTheme="majorBidi" w:cstheme="majorBidi"/>
                <w:szCs w:val="24"/>
                <w:rtl/>
              </w:rPr>
              <w:t>حدد الفعالية:</w:t>
            </w:r>
          </w:p>
          <w:p w:rsidR="00194741" w:rsidRPr="00194741" w:rsidRDefault="00194741" w:rsidP="0019474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675"/>
              <w:rPr>
                <w:rFonts w:asciiTheme="majorBidi" w:hAnsiTheme="majorBidi" w:cstheme="majorBidi"/>
                <w:szCs w:val="24"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مؤتمر</w:t>
            </w:r>
          </w:p>
          <w:p w:rsidR="00194741" w:rsidRPr="00194741" w:rsidRDefault="00194741" w:rsidP="0019474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675"/>
              <w:rPr>
                <w:rFonts w:asciiTheme="majorBidi" w:hAnsiTheme="majorBidi" w:cstheme="majorBidi"/>
                <w:szCs w:val="24"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حلقة دراسية</w:t>
            </w:r>
          </w:p>
          <w:p w:rsidR="00194741" w:rsidRPr="00194741" w:rsidRDefault="00194741" w:rsidP="0019474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675"/>
              <w:rPr>
                <w:rFonts w:asciiTheme="majorBidi" w:hAnsiTheme="majorBidi" w:cstheme="majorBidi"/>
                <w:szCs w:val="24"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 xml:space="preserve">اجتماع </w:t>
            </w:r>
          </w:p>
          <w:p w:rsidR="00194741" w:rsidRPr="00194741" w:rsidRDefault="00194741" w:rsidP="00194741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675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 xml:space="preserve"> ورشة عمل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العنوان: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رقم الهاتف ثابت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spacing w:line="276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رقم الهاتف جوال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تفاصيل الطلب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تاريخ الطلب المقدم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 xml:space="preserve">تاريخ الحاجة </w:t>
            </w:r>
            <w:r w:rsidRPr="00194741">
              <w:rPr>
                <w:rFonts w:asciiTheme="majorBidi" w:hAnsiTheme="majorBidi" w:cstheme="majorBidi"/>
                <w:szCs w:val="24"/>
                <w:rtl/>
              </w:rPr>
              <w:t>إ</w:t>
            </w:r>
            <w:r w:rsidRPr="00194741">
              <w:rPr>
                <w:rFonts w:asciiTheme="majorBidi" w:hAnsiTheme="majorBidi" w:cstheme="majorBidi"/>
                <w:szCs w:val="24"/>
                <w:rtl/>
              </w:rPr>
              <w:t>لى الترجمة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الموضوع المترجم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تخصص الموضوع المترجم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 xml:space="preserve">اللغة المصدر 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في حال الترجمة الشفهية،</w:t>
            </w:r>
          </w:p>
          <w:p w:rsidR="00194741" w:rsidRPr="00194741" w:rsidRDefault="00194741" w:rsidP="00194741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هل ال</w:t>
            </w:r>
            <w:r w:rsidRPr="00194741">
              <w:rPr>
                <w:rFonts w:asciiTheme="majorBidi" w:hAnsiTheme="majorBidi" w:cstheme="majorBidi"/>
                <w:szCs w:val="24"/>
                <w:rtl/>
              </w:rPr>
              <w:t xml:space="preserve">أجهزة و معدات الترجمة متوفرة </w:t>
            </w:r>
            <w:r w:rsidRPr="00194741">
              <w:rPr>
                <w:rFonts w:asciiTheme="majorBidi" w:hAnsiTheme="majorBidi" w:cstheme="majorBidi"/>
                <w:szCs w:val="24"/>
                <w:rtl/>
              </w:rPr>
              <w:t>؟</w:t>
            </w:r>
          </w:p>
          <w:p w:rsidR="00194741" w:rsidRPr="00194741" w:rsidRDefault="00194741" w:rsidP="0019474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0" w:firstLine="0"/>
              <w:rPr>
                <w:rFonts w:asciiTheme="majorBidi" w:hAnsiTheme="majorBidi" w:cstheme="majorBidi"/>
                <w:szCs w:val="24"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نعم</w:t>
            </w:r>
          </w:p>
          <w:p w:rsidR="00194741" w:rsidRPr="00194741" w:rsidRDefault="00194741" w:rsidP="00194741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0" w:firstLine="0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لا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194741" w:rsidRPr="00194741" w:rsidTr="00194741">
        <w:trPr>
          <w:jc w:val="center"/>
        </w:trPr>
        <w:tc>
          <w:tcPr>
            <w:tcW w:w="3471" w:type="dxa"/>
          </w:tcPr>
          <w:p w:rsidR="00194741" w:rsidRPr="00194741" w:rsidRDefault="00194741" w:rsidP="00194741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Cs w:val="24"/>
                <w:rtl/>
              </w:rPr>
            </w:pPr>
            <w:r w:rsidRPr="00194741">
              <w:rPr>
                <w:rFonts w:asciiTheme="majorBidi" w:hAnsiTheme="majorBidi" w:cstheme="majorBidi"/>
                <w:szCs w:val="24"/>
                <w:rtl/>
              </w:rPr>
              <w:t>في حالة وجود الأجهزة</w:t>
            </w:r>
            <w:r w:rsidRPr="00194741">
              <w:rPr>
                <w:rFonts w:asciiTheme="majorBidi" w:hAnsiTheme="majorBidi" w:cstheme="majorBidi"/>
                <w:szCs w:val="24"/>
                <w:rtl/>
              </w:rPr>
              <w:t>،</w:t>
            </w:r>
            <w:r w:rsidRPr="00194741">
              <w:rPr>
                <w:rFonts w:asciiTheme="majorBidi" w:hAnsiTheme="majorBidi" w:cstheme="majorBidi"/>
                <w:szCs w:val="24"/>
                <w:rtl/>
              </w:rPr>
              <w:t xml:space="preserve"> اذكرها </w:t>
            </w:r>
          </w:p>
        </w:tc>
        <w:tc>
          <w:tcPr>
            <w:tcW w:w="6379" w:type="dxa"/>
          </w:tcPr>
          <w:p w:rsidR="00194741" w:rsidRPr="00194741" w:rsidRDefault="00194741" w:rsidP="00194741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</w:tbl>
    <w:p w:rsidR="00194741" w:rsidRDefault="00194741" w:rsidP="00194741">
      <w:pPr>
        <w:jc w:val="center"/>
        <w:rPr>
          <w:sz w:val="40"/>
          <w:szCs w:val="40"/>
          <w:rtl/>
        </w:rPr>
      </w:pPr>
    </w:p>
    <w:p w:rsidR="00194741" w:rsidRPr="00194741" w:rsidRDefault="00194741" w:rsidP="00194741">
      <w:pPr>
        <w:jc w:val="center"/>
        <w:rPr>
          <w:sz w:val="32"/>
          <w:szCs w:val="32"/>
          <w:rtl/>
        </w:rPr>
      </w:pPr>
      <w:r w:rsidRPr="00194741">
        <w:rPr>
          <w:rFonts w:hint="cs"/>
          <w:sz w:val="32"/>
          <w:szCs w:val="32"/>
          <w:rtl/>
        </w:rPr>
        <w:t>ال</w:t>
      </w:r>
      <w:bookmarkStart w:id="0" w:name="_GoBack"/>
      <w:bookmarkEnd w:id="0"/>
      <w:r w:rsidRPr="00194741">
        <w:rPr>
          <w:rFonts w:hint="cs"/>
          <w:sz w:val="32"/>
          <w:szCs w:val="32"/>
          <w:rtl/>
        </w:rPr>
        <w:t>اسم :</w:t>
      </w:r>
    </w:p>
    <w:p w:rsidR="00194741" w:rsidRPr="00194741" w:rsidRDefault="00194741" w:rsidP="00194741">
      <w:pPr>
        <w:jc w:val="center"/>
        <w:rPr>
          <w:sz w:val="32"/>
          <w:szCs w:val="32"/>
          <w:rtl/>
        </w:rPr>
      </w:pPr>
      <w:r w:rsidRPr="00194741">
        <w:rPr>
          <w:rFonts w:hint="cs"/>
          <w:sz w:val="32"/>
          <w:szCs w:val="32"/>
          <w:rtl/>
        </w:rPr>
        <w:t>التوقيع:</w:t>
      </w:r>
    </w:p>
    <w:p w:rsidR="00DB2886" w:rsidRPr="00194741" w:rsidRDefault="00DB2886" w:rsidP="00194741">
      <w:pPr>
        <w:rPr>
          <w:szCs w:val="24"/>
        </w:rPr>
      </w:pPr>
    </w:p>
    <w:sectPr w:rsidR="00DB2886" w:rsidRPr="00194741" w:rsidSect="0019474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2700" w:right="1699" w:bottom="1350" w:left="1699" w:header="720" w:footer="821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3B" w:rsidRDefault="006B103B">
      <w:r>
        <w:separator/>
      </w:r>
    </w:p>
  </w:endnote>
  <w:endnote w:type="continuationSeparator" w:id="0">
    <w:p w:rsidR="006B103B" w:rsidRDefault="006B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71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BF" w:rsidRDefault="00525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7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B46F4" w:rsidRDefault="00AB4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Pr="003F2699" w:rsidRDefault="00AB46F4" w:rsidP="003F2699">
    <w:pPr>
      <w:pStyle w:val="Footer"/>
    </w:pPr>
    <w:r>
      <w:rPr>
        <w:noProof/>
      </w:rPr>
      <w:drawing>
        <wp:anchor distT="0" distB="0" distL="114300" distR="114300" simplePos="0" relativeHeight="251681280" behindDoc="0" locked="0" layoutInCell="1" allowOverlap="1" wp14:anchorId="7E0E36FC" wp14:editId="0260614E">
          <wp:simplePos x="0" y="0"/>
          <wp:positionH relativeFrom="column">
            <wp:posOffset>4204970</wp:posOffset>
          </wp:positionH>
          <wp:positionV relativeFrom="paragraph">
            <wp:posOffset>-306070</wp:posOffset>
          </wp:positionV>
          <wp:extent cx="877570" cy="877570"/>
          <wp:effectExtent l="0" t="0" r="0" b="0"/>
          <wp:wrapNone/>
          <wp:docPr id="8" name="Picture 8" descr="F:\PSD&amp;Vector Files\AA تصاميم المعهد\رمز المعهد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PSD&amp;Vector Files\AA تصاميم المعهد\رمز المعهد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3B" w:rsidRDefault="006B103B">
      <w:r>
        <w:separator/>
      </w:r>
    </w:p>
  </w:footnote>
  <w:footnote w:type="continuationSeparator" w:id="0">
    <w:p w:rsidR="006B103B" w:rsidRDefault="006B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Default="002D4859">
    <w:pPr>
      <w:pStyle w:val="Header"/>
      <w:framePr w:wrap="around" w:vAnchor="text" w:hAnchor="margin" w:xAlign="center" w:y="1"/>
      <w:jc w:val="both"/>
      <w:rPr>
        <w:rStyle w:val="PageNumber"/>
        <w:rtl/>
      </w:rPr>
    </w:pPr>
    <w:r>
      <w:rPr>
        <w:rStyle w:val="PageNumber"/>
        <w:rtl/>
      </w:rPr>
      <w:fldChar w:fldCharType="begin"/>
    </w:r>
    <w:r w:rsidR="00126E9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26E9D" w:rsidRDefault="00126E9D">
    <w:pPr>
      <w:pStyle w:val="Header"/>
      <w:jc w:val="both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Default="00AB46F4">
    <w:pPr>
      <w:pStyle w:val="Header"/>
      <w:jc w:val="both"/>
      <w:rPr>
        <w:rtl/>
      </w:rPr>
    </w:pPr>
    <w:r>
      <w:drawing>
        <wp:anchor distT="0" distB="0" distL="114300" distR="114300" simplePos="0" relativeHeight="251683328" behindDoc="1" locked="0" layoutInCell="1" allowOverlap="1" wp14:anchorId="74E5C699" wp14:editId="2E00C54F">
          <wp:simplePos x="0" y="0"/>
          <wp:positionH relativeFrom="column">
            <wp:posOffset>-1078865</wp:posOffset>
          </wp:positionH>
          <wp:positionV relativeFrom="paragraph">
            <wp:posOffset>-466725</wp:posOffset>
          </wp:positionV>
          <wp:extent cx="7601585" cy="10692765"/>
          <wp:effectExtent l="0" t="0" r="0" b="0"/>
          <wp:wrapNone/>
          <wp:docPr id="1" name="Picture 1" descr="C:\Users\USER\Desktop\نماذج المعهد- نهائي\نموذج ورق المعهد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نماذج المعهد- نهائي\نموذج ورق المعهد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634">
      <w:rPr>
        <w:rtl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E9E2690" wp14:editId="443A4B5D">
              <wp:simplePos x="0" y="0"/>
              <wp:positionH relativeFrom="column">
                <wp:posOffset>-584200</wp:posOffset>
              </wp:positionH>
              <wp:positionV relativeFrom="paragraph">
                <wp:posOffset>1242060</wp:posOffset>
              </wp:positionV>
              <wp:extent cx="6780530" cy="8213725"/>
              <wp:effectExtent l="6350" t="13335" r="13970" b="12065"/>
              <wp:wrapNone/>
              <wp:docPr id="20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0530" cy="8213725"/>
                      </a:xfrm>
                      <a:prstGeom prst="roundRect">
                        <a:avLst>
                          <a:gd name="adj" fmla="val 315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1D21B3C" id="AutoShape 85" o:spid="_x0000_s1026" style="position:absolute;left:0;text-align:left;margin-left:-46pt;margin-top:97.8pt;width:533.9pt;height:64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PPiAIAACE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E4" w:rsidRDefault="00AB46F4" w:rsidP="003F2699">
    <w:r>
      <w:rPr>
        <w:noProof/>
      </w:rPr>
      <w:drawing>
        <wp:anchor distT="0" distB="0" distL="114300" distR="114300" simplePos="0" relativeHeight="251679232" behindDoc="1" locked="0" layoutInCell="1" allowOverlap="1" wp14:anchorId="0B69FB97" wp14:editId="7BE58A4C">
          <wp:simplePos x="0" y="0"/>
          <wp:positionH relativeFrom="column">
            <wp:posOffset>-1078865</wp:posOffset>
          </wp:positionH>
          <wp:positionV relativeFrom="paragraph">
            <wp:posOffset>-466725</wp:posOffset>
          </wp:positionV>
          <wp:extent cx="7601585" cy="10692765"/>
          <wp:effectExtent l="0" t="0" r="0" b="0"/>
          <wp:wrapNone/>
          <wp:docPr id="7" name="Picture 7" descr="C:\Users\USER\Desktop\نماذج المعهد- نهائي\نموذج ورق المعهد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نماذج المعهد- نهائي\نموذج ورق المعهد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634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F77986" wp14:editId="43FDE385">
              <wp:simplePos x="0" y="0"/>
              <wp:positionH relativeFrom="column">
                <wp:posOffset>-604520</wp:posOffset>
              </wp:positionH>
              <wp:positionV relativeFrom="paragraph">
                <wp:posOffset>1237615</wp:posOffset>
              </wp:positionV>
              <wp:extent cx="6659880" cy="8279765"/>
              <wp:effectExtent l="5080" t="8890" r="12065" b="7620"/>
              <wp:wrapNone/>
              <wp:docPr id="9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8279765"/>
                      </a:xfrm>
                      <a:prstGeom prst="roundRect">
                        <a:avLst>
                          <a:gd name="adj" fmla="val 315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3" o:spid="_x0000_s1026" style="position:absolute;margin-left:-47.6pt;margin-top:97.45pt;width:524.4pt;height:65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AC2"/>
    <w:multiLevelType w:val="hybridMultilevel"/>
    <w:tmpl w:val="983A65B6"/>
    <w:lvl w:ilvl="0" w:tplc="6BDE9F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34CDD"/>
    <w:multiLevelType w:val="hybridMultilevel"/>
    <w:tmpl w:val="04BE5FE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F5D07"/>
    <w:multiLevelType w:val="hybridMultilevel"/>
    <w:tmpl w:val="1BD89404"/>
    <w:lvl w:ilvl="0" w:tplc="D7BCF6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65C0F"/>
    <w:multiLevelType w:val="hybridMultilevel"/>
    <w:tmpl w:val="04546D1E"/>
    <w:lvl w:ilvl="0" w:tplc="49F81036">
      <w:start w:val="1"/>
      <w:numFmt w:val="arabicAbjad"/>
      <w:lvlText w:val="%1-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926CA"/>
    <w:multiLevelType w:val="hybridMultilevel"/>
    <w:tmpl w:val="26748E4C"/>
    <w:lvl w:ilvl="0" w:tplc="90D6F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3A02"/>
    <w:multiLevelType w:val="hybridMultilevel"/>
    <w:tmpl w:val="BC4C48F0"/>
    <w:lvl w:ilvl="0" w:tplc="C2888902">
      <w:start w:val="1"/>
      <w:numFmt w:val="arabicAlpha"/>
      <w:lvlText w:val="%1."/>
      <w:lvlJc w:val="left"/>
      <w:pPr>
        <w:tabs>
          <w:tab w:val="num" w:pos="5055"/>
        </w:tabs>
        <w:ind w:left="5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75"/>
        </w:tabs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95"/>
        </w:tabs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15"/>
        </w:tabs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35"/>
        </w:tabs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55"/>
        </w:tabs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75"/>
        </w:tabs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95"/>
        </w:tabs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15"/>
        </w:tabs>
        <w:ind w:left="10815" w:hanging="180"/>
      </w:pPr>
    </w:lvl>
  </w:abstractNum>
  <w:abstractNum w:abstractNumId="6">
    <w:nsid w:val="23F22F7F"/>
    <w:multiLevelType w:val="hybridMultilevel"/>
    <w:tmpl w:val="8BFEF04E"/>
    <w:lvl w:ilvl="0" w:tplc="AABEC5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0D28"/>
    <w:multiLevelType w:val="hybridMultilevel"/>
    <w:tmpl w:val="3320A9A8"/>
    <w:lvl w:ilvl="0" w:tplc="D79AC30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3645B"/>
    <w:multiLevelType w:val="hybridMultilevel"/>
    <w:tmpl w:val="98300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16FDA"/>
    <w:multiLevelType w:val="hybridMultilevel"/>
    <w:tmpl w:val="AA10D70A"/>
    <w:lvl w:ilvl="0" w:tplc="C270B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599A"/>
    <w:multiLevelType w:val="hybridMultilevel"/>
    <w:tmpl w:val="7B4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1618F"/>
    <w:multiLevelType w:val="hybridMultilevel"/>
    <w:tmpl w:val="87D45DBC"/>
    <w:lvl w:ilvl="0" w:tplc="7B04C838">
      <w:start w:val="3"/>
      <w:numFmt w:val="bullet"/>
      <w:lvlText w:val="-"/>
      <w:lvlJc w:val="left"/>
      <w:pPr>
        <w:tabs>
          <w:tab w:val="num" w:pos="713"/>
        </w:tabs>
        <w:ind w:left="713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2">
    <w:nsid w:val="3D187EE7"/>
    <w:multiLevelType w:val="hybridMultilevel"/>
    <w:tmpl w:val="78B8BF34"/>
    <w:lvl w:ilvl="0" w:tplc="DE88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83DD3"/>
    <w:multiLevelType w:val="hybridMultilevel"/>
    <w:tmpl w:val="B5AACCE2"/>
    <w:lvl w:ilvl="0" w:tplc="E2EACC50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06302"/>
    <w:multiLevelType w:val="hybridMultilevel"/>
    <w:tmpl w:val="DCD44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35147A"/>
    <w:multiLevelType w:val="hybridMultilevel"/>
    <w:tmpl w:val="C6E27C66"/>
    <w:lvl w:ilvl="0" w:tplc="AAE252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83D7E"/>
    <w:multiLevelType w:val="hybridMultilevel"/>
    <w:tmpl w:val="94E6AA70"/>
    <w:lvl w:ilvl="0" w:tplc="1114774A">
      <w:start w:val="1"/>
      <w:numFmt w:val="decimal"/>
      <w:lvlText w:val="%1-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AA4F41"/>
    <w:multiLevelType w:val="hybridMultilevel"/>
    <w:tmpl w:val="9F4A50AA"/>
    <w:lvl w:ilvl="0" w:tplc="7DCA44E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E87612"/>
    <w:multiLevelType w:val="hybridMultilevel"/>
    <w:tmpl w:val="D9DEBDBC"/>
    <w:lvl w:ilvl="0" w:tplc="53C8B1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D3F7B"/>
    <w:multiLevelType w:val="hybridMultilevel"/>
    <w:tmpl w:val="4F32AA54"/>
    <w:lvl w:ilvl="0" w:tplc="0666E846">
      <w:start w:val="1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717EF"/>
    <w:multiLevelType w:val="hybridMultilevel"/>
    <w:tmpl w:val="DB1A1C92"/>
    <w:lvl w:ilvl="0" w:tplc="04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1">
    <w:nsid w:val="591E1060"/>
    <w:multiLevelType w:val="hybridMultilevel"/>
    <w:tmpl w:val="183E66C2"/>
    <w:lvl w:ilvl="0" w:tplc="4356B3CC">
      <w:numFmt w:val="bullet"/>
      <w:lvlText w:val="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CA27957"/>
    <w:multiLevelType w:val="hybridMultilevel"/>
    <w:tmpl w:val="91B41DEE"/>
    <w:lvl w:ilvl="0" w:tplc="7AEAD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D813E1"/>
    <w:multiLevelType w:val="hybridMultilevel"/>
    <w:tmpl w:val="24308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D3CCC"/>
    <w:multiLevelType w:val="hybridMultilevel"/>
    <w:tmpl w:val="5C6A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96D43"/>
    <w:multiLevelType w:val="hybridMultilevel"/>
    <w:tmpl w:val="696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D07A5"/>
    <w:multiLevelType w:val="hybridMultilevel"/>
    <w:tmpl w:val="92380196"/>
    <w:lvl w:ilvl="0" w:tplc="DDD2660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1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3"/>
  </w:num>
  <w:num w:numId="11">
    <w:abstractNumId w:val="15"/>
  </w:num>
  <w:num w:numId="12">
    <w:abstractNumId w:val="6"/>
  </w:num>
  <w:num w:numId="13">
    <w:abstractNumId w:val="18"/>
  </w:num>
  <w:num w:numId="14">
    <w:abstractNumId w:val="10"/>
  </w:num>
  <w:num w:numId="15">
    <w:abstractNumId w:val="26"/>
  </w:num>
  <w:num w:numId="16">
    <w:abstractNumId w:val="7"/>
  </w:num>
  <w:num w:numId="17">
    <w:abstractNumId w:val="0"/>
  </w:num>
  <w:num w:numId="18">
    <w:abstractNumId w:val="4"/>
  </w:num>
  <w:num w:numId="19">
    <w:abstractNumId w:val="24"/>
  </w:num>
  <w:num w:numId="20">
    <w:abstractNumId w:val="1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25"/>
  </w:num>
  <w:num w:numId="26">
    <w:abstractNumId w:val="23"/>
  </w:num>
  <w:num w:numId="27">
    <w:abstractNumId w:val="9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10"/>
    <w:rsid w:val="0000055E"/>
    <w:rsid w:val="00002478"/>
    <w:rsid w:val="00002634"/>
    <w:rsid w:val="00002FB7"/>
    <w:rsid w:val="000117F4"/>
    <w:rsid w:val="00015F4B"/>
    <w:rsid w:val="000163B7"/>
    <w:rsid w:val="00016A2D"/>
    <w:rsid w:val="000215C5"/>
    <w:rsid w:val="000278EB"/>
    <w:rsid w:val="00040F6B"/>
    <w:rsid w:val="0004433E"/>
    <w:rsid w:val="000468B1"/>
    <w:rsid w:val="0005598A"/>
    <w:rsid w:val="00055D80"/>
    <w:rsid w:val="00056986"/>
    <w:rsid w:val="00063972"/>
    <w:rsid w:val="000717AB"/>
    <w:rsid w:val="0007189C"/>
    <w:rsid w:val="00073D25"/>
    <w:rsid w:val="00074A47"/>
    <w:rsid w:val="000764D6"/>
    <w:rsid w:val="00082210"/>
    <w:rsid w:val="0008333E"/>
    <w:rsid w:val="00086B92"/>
    <w:rsid w:val="00090634"/>
    <w:rsid w:val="00095EC4"/>
    <w:rsid w:val="00097F3A"/>
    <w:rsid w:val="000A7062"/>
    <w:rsid w:val="000B3D78"/>
    <w:rsid w:val="000D59E5"/>
    <w:rsid w:val="000D5C3A"/>
    <w:rsid w:val="000D78EC"/>
    <w:rsid w:val="000E08B1"/>
    <w:rsid w:val="000F0027"/>
    <w:rsid w:val="000F0D2B"/>
    <w:rsid w:val="000F33C0"/>
    <w:rsid w:val="000F4D5F"/>
    <w:rsid w:val="000F79E5"/>
    <w:rsid w:val="001039DF"/>
    <w:rsid w:val="00105DBB"/>
    <w:rsid w:val="00110C8A"/>
    <w:rsid w:val="00114DD6"/>
    <w:rsid w:val="00120CB5"/>
    <w:rsid w:val="00122466"/>
    <w:rsid w:val="00126A83"/>
    <w:rsid w:val="00126E9D"/>
    <w:rsid w:val="001305E1"/>
    <w:rsid w:val="001353AE"/>
    <w:rsid w:val="00135472"/>
    <w:rsid w:val="001366FA"/>
    <w:rsid w:val="00140E5E"/>
    <w:rsid w:val="0014294B"/>
    <w:rsid w:val="00145870"/>
    <w:rsid w:val="00146366"/>
    <w:rsid w:val="00146CA5"/>
    <w:rsid w:val="00153E88"/>
    <w:rsid w:val="00157C0B"/>
    <w:rsid w:val="001603E0"/>
    <w:rsid w:val="001673B9"/>
    <w:rsid w:val="001678AA"/>
    <w:rsid w:val="00170BF1"/>
    <w:rsid w:val="001720D0"/>
    <w:rsid w:val="00174D8A"/>
    <w:rsid w:val="00181F90"/>
    <w:rsid w:val="00194741"/>
    <w:rsid w:val="00194E39"/>
    <w:rsid w:val="00197CED"/>
    <w:rsid w:val="001B3507"/>
    <w:rsid w:val="001B3CB6"/>
    <w:rsid w:val="001C3C91"/>
    <w:rsid w:val="001D04DD"/>
    <w:rsid w:val="001D34F6"/>
    <w:rsid w:val="001E0FEA"/>
    <w:rsid w:val="001E3EA7"/>
    <w:rsid w:val="001F01E0"/>
    <w:rsid w:val="001F31FF"/>
    <w:rsid w:val="0020400E"/>
    <w:rsid w:val="00204885"/>
    <w:rsid w:val="00207ED5"/>
    <w:rsid w:val="00210995"/>
    <w:rsid w:val="002128D5"/>
    <w:rsid w:val="002161F3"/>
    <w:rsid w:val="00220461"/>
    <w:rsid w:val="0022274E"/>
    <w:rsid w:val="00222986"/>
    <w:rsid w:val="00224424"/>
    <w:rsid w:val="00227F9E"/>
    <w:rsid w:val="00234437"/>
    <w:rsid w:val="00234B7F"/>
    <w:rsid w:val="0023606C"/>
    <w:rsid w:val="00242225"/>
    <w:rsid w:val="00242C55"/>
    <w:rsid w:val="002458D3"/>
    <w:rsid w:val="00246137"/>
    <w:rsid w:val="00247E6C"/>
    <w:rsid w:val="00253FA6"/>
    <w:rsid w:val="00254348"/>
    <w:rsid w:val="002551B0"/>
    <w:rsid w:val="00260C10"/>
    <w:rsid w:val="00261938"/>
    <w:rsid w:val="00276CDA"/>
    <w:rsid w:val="00284993"/>
    <w:rsid w:val="002854DE"/>
    <w:rsid w:val="002A3276"/>
    <w:rsid w:val="002D4859"/>
    <w:rsid w:val="002D7555"/>
    <w:rsid w:val="002F433A"/>
    <w:rsid w:val="002F5A4F"/>
    <w:rsid w:val="002F76F1"/>
    <w:rsid w:val="002F7FC9"/>
    <w:rsid w:val="00303612"/>
    <w:rsid w:val="00305566"/>
    <w:rsid w:val="00305FC7"/>
    <w:rsid w:val="00310A26"/>
    <w:rsid w:val="00312C5B"/>
    <w:rsid w:val="00316886"/>
    <w:rsid w:val="0031735D"/>
    <w:rsid w:val="00320015"/>
    <w:rsid w:val="00321B71"/>
    <w:rsid w:val="003241AF"/>
    <w:rsid w:val="00334A91"/>
    <w:rsid w:val="00337569"/>
    <w:rsid w:val="00337DEF"/>
    <w:rsid w:val="003455DB"/>
    <w:rsid w:val="00354331"/>
    <w:rsid w:val="00356488"/>
    <w:rsid w:val="00362CCA"/>
    <w:rsid w:val="003847B3"/>
    <w:rsid w:val="00386817"/>
    <w:rsid w:val="00391275"/>
    <w:rsid w:val="00395731"/>
    <w:rsid w:val="003A2AE6"/>
    <w:rsid w:val="003A78CF"/>
    <w:rsid w:val="003B0165"/>
    <w:rsid w:val="003B1F5C"/>
    <w:rsid w:val="003B4FC1"/>
    <w:rsid w:val="003B630E"/>
    <w:rsid w:val="003B788E"/>
    <w:rsid w:val="003B7FA3"/>
    <w:rsid w:val="003C1497"/>
    <w:rsid w:val="003C3954"/>
    <w:rsid w:val="003C566E"/>
    <w:rsid w:val="003C775E"/>
    <w:rsid w:val="003D4E21"/>
    <w:rsid w:val="003E1732"/>
    <w:rsid w:val="003E4281"/>
    <w:rsid w:val="003E52E2"/>
    <w:rsid w:val="003E65B0"/>
    <w:rsid w:val="003F0FE3"/>
    <w:rsid w:val="003F17DF"/>
    <w:rsid w:val="003F2699"/>
    <w:rsid w:val="004054EB"/>
    <w:rsid w:val="00406607"/>
    <w:rsid w:val="004129FE"/>
    <w:rsid w:val="00413BC0"/>
    <w:rsid w:val="0041426A"/>
    <w:rsid w:val="004250B2"/>
    <w:rsid w:val="00426080"/>
    <w:rsid w:val="0043442F"/>
    <w:rsid w:val="00436E0C"/>
    <w:rsid w:val="004442C6"/>
    <w:rsid w:val="004521E3"/>
    <w:rsid w:val="00453985"/>
    <w:rsid w:val="004543C5"/>
    <w:rsid w:val="00455CD6"/>
    <w:rsid w:val="00461202"/>
    <w:rsid w:val="0046179B"/>
    <w:rsid w:val="00464487"/>
    <w:rsid w:val="00472482"/>
    <w:rsid w:val="00473177"/>
    <w:rsid w:val="00476A89"/>
    <w:rsid w:val="00486F37"/>
    <w:rsid w:val="004905FF"/>
    <w:rsid w:val="0049612F"/>
    <w:rsid w:val="00497AFD"/>
    <w:rsid w:val="00497B98"/>
    <w:rsid w:val="004A5A09"/>
    <w:rsid w:val="004B0272"/>
    <w:rsid w:val="004B2094"/>
    <w:rsid w:val="004B2ECF"/>
    <w:rsid w:val="004B5355"/>
    <w:rsid w:val="004C53DE"/>
    <w:rsid w:val="004D1276"/>
    <w:rsid w:val="004D5FCA"/>
    <w:rsid w:val="004D65DB"/>
    <w:rsid w:val="004D75EC"/>
    <w:rsid w:val="004E7BE2"/>
    <w:rsid w:val="0050167C"/>
    <w:rsid w:val="00503DC2"/>
    <w:rsid w:val="0050429E"/>
    <w:rsid w:val="00513194"/>
    <w:rsid w:val="005169E8"/>
    <w:rsid w:val="00520E0B"/>
    <w:rsid w:val="005244D9"/>
    <w:rsid w:val="00525ABF"/>
    <w:rsid w:val="00550F3F"/>
    <w:rsid w:val="00557FE3"/>
    <w:rsid w:val="00561422"/>
    <w:rsid w:val="00566B5A"/>
    <w:rsid w:val="00566B80"/>
    <w:rsid w:val="005731C8"/>
    <w:rsid w:val="00573956"/>
    <w:rsid w:val="00575B50"/>
    <w:rsid w:val="00577537"/>
    <w:rsid w:val="0057760F"/>
    <w:rsid w:val="00582B30"/>
    <w:rsid w:val="00583819"/>
    <w:rsid w:val="00584970"/>
    <w:rsid w:val="00587E3A"/>
    <w:rsid w:val="005971C0"/>
    <w:rsid w:val="005A5220"/>
    <w:rsid w:val="005B0FAD"/>
    <w:rsid w:val="005B1C6B"/>
    <w:rsid w:val="005B6C98"/>
    <w:rsid w:val="005B7886"/>
    <w:rsid w:val="005C5634"/>
    <w:rsid w:val="005C625D"/>
    <w:rsid w:val="005D11DD"/>
    <w:rsid w:val="005E105B"/>
    <w:rsid w:val="005E1DF9"/>
    <w:rsid w:val="005F0108"/>
    <w:rsid w:val="005F383D"/>
    <w:rsid w:val="00600594"/>
    <w:rsid w:val="00601CF7"/>
    <w:rsid w:val="00611A31"/>
    <w:rsid w:val="00615597"/>
    <w:rsid w:val="0062033F"/>
    <w:rsid w:val="006229D5"/>
    <w:rsid w:val="00624A3D"/>
    <w:rsid w:val="00630ADF"/>
    <w:rsid w:val="0063465C"/>
    <w:rsid w:val="00641EEB"/>
    <w:rsid w:val="00643C4A"/>
    <w:rsid w:val="006473FF"/>
    <w:rsid w:val="00650155"/>
    <w:rsid w:val="0065221A"/>
    <w:rsid w:val="00656FF4"/>
    <w:rsid w:val="00660710"/>
    <w:rsid w:val="00686E10"/>
    <w:rsid w:val="00694DB7"/>
    <w:rsid w:val="00696855"/>
    <w:rsid w:val="006A4E5E"/>
    <w:rsid w:val="006B103B"/>
    <w:rsid w:val="006B4F91"/>
    <w:rsid w:val="006B5561"/>
    <w:rsid w:val="006C3FEA"/>
    <w:rsid w:val="006D6381"/>
    <w:rsid w:val="006D7FFC"/>
    <w:rsid w:val="006E020B"/>
    <w:rsid w:val="006E1343"/>
    <w:rsid w:val="006E259F"/>
    <w:rsid w:val="006F52D0"/>
    <w:rsid w:val="00704133"/>
    <w:rsid w:val="00711387"/>
    <w:rsid w:val="00712715"/>
    <w:rsid w:val="0071405B"/>
    <w:rsid w:val="00714B21"/>
    <w:rsid w:val="0071550D"/>
    <w:rsid w:val="00715F88"/>
    <w:rsid w:val="00717B12"/>
    <w:rsid w:val="007202C6"/>
    <w:rsid w:val="0073166D"/>
    <w:rsid w:val="00731BCB"/>
    <w:rsid w:val="007449E6"/>
    <w:rsid w:val="007469E1"/>
    <w:rsid w:val="007563A7"/>
    <w:rsid w:val="007568DD"/>
    <w:rsid w:val="00764003"/>
    <w:rsid w:val="00767C1B"/>
    <w:rsid w:val="007701A9"/>
    <w:rsid w:val="00792B13"/>
    <w:rsid w:val="0079334B"/>
    <w:rsid w:val="00793B1C"/>
    <w:rsid w:val="00796B8C"/>
    <w:rsid w:val="007A1CEA"/>
    <w:rsid w:val="007A5036"/>
    <w:rsid w:val="007B2F26"/>
    <w:rsid w:val="007B40BC"/>
    <w:rsid w:val="007C4CFA"/>
    <w:rsid w:val="007D1086"/>
    <w:rsid w:val="007D1EF9"/>
    <w:rsid w:val="007D3C83"/>
    <w:rsid w:val="007E5427"/>
    <w:rsid w:val="007E73F6"/>
    <w:rsid w:val="007E755C"/>
    <w:rsid w:val="00803934"/>
    <w:rsid w:val="008041B0"/>
    <w:rsid w:val="00814B31"/>
    <w:rsid w:val="0081501E"/>
    <w:rsid w:val="00817003"/>
    <w:rsid w:val="008202E4"/>
    <w:rsid w:val="008203BB"/>
    <w:rsid w:val="00824D07"/>
    <w:rsid w:val="0083369F"/>
    <w:rsid w:val="008402C7"/>
    <w:rsid w:val="008403ED"/>
    <w:rsid w:val="00845651"/>
    <w:rsid w:val="00853D36"/>
    <w:rsid w:val="0085792B"/>
    <w:rsid w:val="00861053"/>
    <w:rsid w:val="008612D9"/>
    <w:rsid w:val="00873C56"/>
    <w:rsid w:val="008865C8"/>
    <w:rsid w:val="008A3679"/>
    <w:rsid w:val="008A62F3"/>
    <w:rsid w:val="008B5477"/>
    <w:rsid w:val="008C471B"/>
    <w:rsid w:val="008D054F"/>
    <w:rsid w:val="008D3F18"/>
    <w:rsid w:val="008E0A3F"/>
    <w:rsid w:val="008E329A"/>
    <w:rsid w:val="008F2D6A"/>
    <w:rsid w:val="008F3E1D"/>
    <w:rsid w:val="008F4AD8"/>
    <w:rsid w:val="008F793F"/>
    <w:rsid w:val="009020A6"/>
    <w:rsid w:val="00902139"/>
    <w:rsid w:val="00904456"/>
    <w:rsid w:val="0091084B"/>
    <w:rsid w:val="00915F8D"/>
    <w:rsid w:val="00916EE2"/>
    <w:rsid w:val="00920F94"/>
    <w:rsid w:val="00931B65"/>
    <w:rsid w:val="00936ADA"/>
    <w:rsid w:val="00944461"/>
    <w:rsid w:val="00946A42"/>
    <w:rsid w:val="00947756"/>
    <w:rsid w:val="009540DE"/>
    <w:rsid w:val="009545C9"/>
    <w:rsid w:val="009602AF"/>
    <w:rsid w:val="009675BF"/>
    <w:rsid w:val="00973B72"/>
    <w:rsid w:val="00981F6F"/>
    <w:rsid w:val="0099051E"/>
    <w:rsid w:val="00995408"/>
    <w:rsid w:val="009B2EF8"/>
    <w:rsid w:val="009C08AF"/>
    <w:rsid w:val="009C0D10"/>
    <w:rsid w:val="009C652E"/>
    <w:rsid w:val="009C6F97"/>
    <w:rsid w:val="009C7256"/>
    <w:rsid w:val="009D1B70"/>
    <w:rsid w:val="009D6D38"/>
    <w:rsid w:val="009E0927"/>
    <w:rsid w:val="009E51DD"/>
    <w:rsid w:val="00A04B39"/>
    <w:rsid w:val="00A0607D"/>
    <w:rsid w:val="00A072B6"/>
    <w:rsid w:val="00A10867"/>
    <w:rsid w:val="00A1793A"/>
    <w:rsid w:val="00A22E3D"/>
    <w:rsid w:val="00A244C1"/>
    <w:rsid w:val="00A3509C"/>
    <w:rsid w:val="00A42E25"/>
    <w:rsid w:val="00A440DE"/>
    <w:rsid w:val="00A4696C"/>
    <w:rsid w:val="00A47C18"/>
    <w:rsid w:val="00A523EA"/>
    <w:rsid w:val="00A552A1"/>
    <w:rsid w:val="00A63F78"/>
    <w:rsid w:val="00A65559"/>
    <w:rsid w:val="00A6683E"/>
    <w:rsid w:val="00A75FE3"/>
    <w:rsid w:val="00A905BD"/>
    <w:rsid w:val="00A917EB"/>
    <w:rsid w:val="00A968ED"/>
    <w:rsid w:val="00A97642"/>
    <w:rsid w:val="00AB0F86"/>
    <w:rsid w:val="00AB2604"/>
    <w:rsid w:val="00AB46F4"/>
    <w:rsid w:val="00AD0C43"/>
    <w:rsid w:val="00AD3339"/>
    <w:rsid w:val="00AD3B03"/>
    <w:rsid w:val="00AD40BE"/>
    <w:rsid w:val="00AD7E4B"/>
    <w:rsid w:val="00AE12D5"/>
    <w:rsid w:val="00AE29C3"/>
    <w:rsid w:val="00AE3B06"/>
    <w:rsid w:val="00AE5893"/>
    <w:rsid w:val="00AE68D5"/>
    <w:rsid w:val="00AF094C"/>
    <w:rsid w:val="00AF3A05"/>
    <w:rsid w:val="00AF4C44"/>
    <w:rsid w:val="00AF50EF"/>
    <w:rsid w:val="00AF560A"/>
    <w:rsid w:val="00AF5823"/>
    <w:rsid w:val="00B0000A"/>
    <w:rsid w:val="00B1106A"/>
    <w:rsid w:val="00B1366C"/>
    <w:rsid w:val="00B1702C"/>
    <w:rsid w:val="00B2087B"/>
    <w:rsid w:val="00B21932"/>
    <w:rsid w:val="00B30E72"/>
    <w:rsid w:val="00B36835"/>
    <w:rsid w:val="00B46A3D"/>
    <w:rsid w:val="00B559C4"/>
    <w:rsid w:val="00B603B4"/>
    <w:rsid w:val="00B60DAE"/>
    <w:rsid w:val="00B61026"/>
    <w:rsid w:val="00B66334"/>
    <w:rsid w:val="00B67267"/>
    <w:rsid w:val="00B6743C"/>
    <w:rsid w:val="00B73653"/>
    <w:rsid w:val="00B75A33"/>
    <w:rsid w:val="00B840C9"/>
    <w:rsid w:val="00B9411D"/>
    <w:rsid w:val="00BA5DDE"/>
    <w:rsid w:val="00BB6652"/>
    <w:rsid w:val="00BD2DF6"/>
    <w:rsid w:val="00BD423D"/>
    <w:rsid w:val="00BD5E44"/>
    <w:rsid w:val="00BE4732"/>
    <w:rsid w:val="00BE4C5E"/>
    <w:rsid w:val="00BE5F58"/>
    <w:rsid w:val="00BF12AA"/>
    <w:rsid w:val="00BF7676"/>
    <w:rsid w:val="00C00C82"/>
    <w:rsid w:val="00C010FF"/>
    <w:rsid w:val="00C012A3"/>
    <w:rsid w:val="00C10F81"/>
    <w:rsid w:val="00C126B3"/>
    <w:rsid w:val="00C13E9B"/>
    <w:rsid w:val="00C20E5E"/>
    <w:rsid w:val="00C411D7"/>
    <w:rsid w:val="00C46E33"/>
    <w:rsid w:val="00C518E6"/>
    <w:rsid w:val="00C52596"/>
    <w:rsid w:val="00C56C81"/>
    <w:rsid w:val="00C6346F"/>
    <w:rsid w:val="00C67208"/>
    <w:rsid w:val="00C674CD"/>
    <w:rsid w:val="00C70000"/>
    <w:rsid w:val="00C8109F"/>
    <w:rsid w:val="00C9019E"/>
    <w:rsid w:val="00C9047D"/>
    <w:rsid w:val="00C93E4F"/>
    <w:rsid w:val="00C95D25"/>
    <w:rsid w:val="00CA4233"/>
    <w:rsid w:val="00CA674B"/>
    <w:rsid w:val="00CC06DD"/>
    <w:rsid w:val="00CD2588"/>
    <w:rsid w:val="00CE5ED9"/>
    <w:rsid w:val="00CF5882"/>
    <w:rsid w:val="00CF64F9"/>
    <w:rsid w:val="00D033CB"/>
    <w:rsid w:val="00D047FC"/>
    <w:rsid w:val="00D1033D"/>
    <w:rsid w:val="00D1325C"/>
    <w:rsid w:val="00D17DE4"/>
    <w:rsid w:val="00D21A4C"/>
    <w:rsid w:val="00D22228"/>
    <w:rsid w:val="00D26D85"/>
    <w:rsid w:val="00D300FF"/>
    <w:rsid w:val="00D309F1"/>
    <w:rsid w:val="00D30ADA"/>
    <w:rsid w:val="00D37EF0"/>
    <w:rsid w:val="00D402D3"/>
    <w:rsid w:val="00D417F1"/>
    <w:rsid w:val="00D42AD8"/>
    <w:rsid w:val="00D43FE5"/>
    <w:rsid w:val="00D4420C"/>
    <w:rsid w:val="00D46E64"/>
    <w:rsid w:val="00D5344A"/>
    <w:rsid w:val="00D663DC"/>
    <w:rsid w:val="00D67724"/>
    <w:rsid w:val="00D71188"/>
    <w:rsid w:val="00D73985"/>
    <w:rsid w:val="00D87AC8"/>
    <w:rsid w:val="00DA35DA"/>
    <w:rsid w:val="00DB1E66"/>
    <w:rsid w:val="00DB2886"/>
    <w:rsid w:val="00DB622C"/>
    <w:rsid w:val="00DD543B"/>
    <w:rsid w:val="00DD60D6"/>
    <w:rsid w:val="00DD7FF2"/>
    <w:rsid w:val="00DE00E2"/>
    <w:rsid w:val="00DE020B"/>
    <w:rsid w:val="00DE11B8"/>
    <w:rsid w:val="00DE4691"/>
    <w:rsid w:val="00DF07FC"/>
    <w:rsid w:val="00E02E9B"/>
    <w:rsid w:val="00E10F8D"/>
    <w:rsid w:val="00E11158"/>
    <w:rsid w:val="00E12550"/>
    <w:rsid w:val="00E24842"/>
    <w:rsid w:val="00E254DE"/>
    <w:rsid w:val="00E3026C"/>
    <w:rsid w:val="00E34A58"/>
    <w:rsid w:val="00E40906"/>
    <w:rsid w:val="00E43841"/>
    <w:rsid w:val="00E451D4"/>
    <w:rsid w:val="00E47891"/>
    <w:rsid w:val="00E50668"/>
    <w:rsid w:val="00E63FCB"/>
    <w:rsid w:val="00E65F49"/>
    <w:rsid w:val="00E66E4A"/>
    <w:rsid w:val="00E77C9F"/>
    <w:rsid w:val="00E82C9C"/>
    <w:rsid w:val="00E9560B"/>
    <w:rsid w:val="00EA592F"/>
    <w:rsid w:val="00EB6012"/>
    <w:rsid w:val="00EB6B8F"/>
    <w:rsid w:val="00EC04D9"/>
    <w:rsid w:val="00EC613C"/>
    <w:rsid w:val="00ED592F"/>
    <w:rsid w:val="00ED6AED"/>
    <w:rsid w:val="00ED70AC"/>
    <w:rsid w:val="00EE518D"/>
    <w:rsid w:val="00F17C45"/>
    <w:rsid w:val="00F21486"/>
    <w:rsid w:val="00F24395"/>
    <w:rsid w:val="00F33616"/>
    <w:rsid w:val="00F35FF9"/>
    <w:rsid w:val="00F3708F"/>
    <w:rsid w:val="00F45DBC"/>
    <w:rsid w:val="00F53951"/>
    <w:rsid w:val="00F617C9"/>
    <w:rsid w:val="00F6616D"/>
    <w:rsid w:val="00F74637"/>
    <w:rsid w:val="00F80E90"/>
    <w:rsid w:val="00FA6D48"/>
    <w:rsid w:val="00FB1323"/>
    <w:rsid w:val="00FB2977"/>
    <w:rsid w:val="00FB61CA"/>
    <w:rsid w:val="00FC023C"/>
    <w:rsid w:val="00FD1B46"/>
    <w:rsid w:val="00FD271A"/>
    <w:rsid w:val="00FD31CC"/>
    <w:rsid w:val="00FD4332"/>
    <w:rsid w:val="00FF17E3"/>
    <w:rsid w:val="00FF19BB"/>
    <w:rsid w:val="00FF3963"/>
    <w:rsid w:val="00FF4C6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F"/>
    <w:pPr>
      <w:bidi/>
    </w:pPr>
    <w:rPr>
      <w:rFonts w:cs="Simplified Arabic"/>
      <w:b/>
      <w:bCs/>
      <w:sz w:val="24"/>
      <w:szCs w:val="28"/>
    </w:rPr>
  </w:style>
  <w:style w:type="paragraph" w:styleId="Heading1">
    <w:name w:val="heading 1"/>
    <w:basedOn w:val="Normal"/>
    <w:next w:val="Normal"/>
    <w:qFormat/>
    <w:rsid w:val="00426080"/>
    <w:pPr>
      <w:keepNext/>
      <w:spacing w:before="360" w:after="120"/>
      <w:jc w:val="center"/>
      <w:outlineLvl w:val="0"/>
    </w:pPr>
    <w:rPr>
      <w:rFonts w:ascii="Arial" w:cs="Monotype Koufi"/>
      <w:b w:val="0"/>
      <w:bCs w:val="0"/>
      <w:noProof/>
      <w:kern w:val="28"/>
      <w:sz w:val="26"/>
      <w:szCs w:val="33"/>
    </w:rPr>
  </w:style>
  <w:style w:type="paragraph" w:styleId="Heading2">
    <w:name w:val="heading 2"/>
    <w:basedOn w:val="Normal"/>
    <w:next w:val="Normal"/>
    <w:qFormat/>
    <w:rsid w:val="00426080"/>
    <w:pPr>
      <w:keepNext/>
      <w:spacing w:before="240" w:after="60"/>
      <w:jc w:val="lowKashida"/>
      <w:outlineLvl w:val="1"/>
    </w:pPr>
    <w:rPr>
      <w:rFonts w:ascii="Arial"/>
      <w:b w:val="0"/>
      <w:bCs w:val="0"/>
      <w:i/>
      <w:iCs/>
      <w:noProof/>
      <w:color w:val="0000FF"/>
      <w:sz w:val="26"/>
    </w:rPr>
  </w:style>
  <w:style w:type="paragraph" w:styleId="Heading3">
    <w:name w:val="heading 3"/>
    <w:basedOn w:val="Normal"/>
    <w:next w:val="Normal"/>
    <w:qFormat/>
    <w:rsid w:val="00426080"/>
    <w:pPr>
      <w:keepNext/>
      <w:spacing w:before="240" w:after="60"/>
      <w:jc w:val="lowKashida"/>
      <w:outlineLvl w:val="2"/>
    </w:pPr>
    <w:rPr>
      <w:rFonts w:ascii="Arial"/>
      <w:b w:val="0"/>
      <w:bCs w:val="0"/>
      <w:noProof/>
      <w:sz w:val="26"/>
    </w:rPr>
  </w:style>
  <w:style w:type="paragraph" w:styleId="Heading4">
    <w:name w:val="heading 4"/>
    <w:basedOn w:val="Normal"/>
    <w:next w:val="Normal"/>
    <w:qFormat/>
    <w:rsid w:val="00426080"/>
    <w:pPr>
      <w:keepNext/>
      <w:spacing w:before="240" w:after="60"/>
      <w:ind w:right="567"/>
      <w:jc w:val="lowKashida"/>
      <w:outlineLvl w:val="3"/>
    </w:pPr>
    <w:rPr>
      <w:rFonts w:ascii="Arial"/>
      <w:b w:val="0"/>
      <w:bCs w:val="0"/>
      <w:noProof/>
    </w:rPr>
  </w:style>
  <w:style w:type="paragraph" w:styleId="Heading7">
    <w:name w:val="heading 7"/>
    <w:basedOn w:val="Normal"/>
    <w:next w:val="Normal"/>
    <w:qFormat/>
    <w:rsid w:val="00426080"/>
    <w:pPr>
      <w:keepNext/>
      <w:jc w:val="center"/>
      <w:outlineLvl w:val="6"/>
    </w:pPr>
    <w:rPr>
      <w:b w:val="0"/>
      <w:bCs w:val="0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6080"/>
    <w:pPr>
      <w:jc w:val="lowKashida"/>
    </w:pPr>
    <w:rPr>
      <w:noProof/>
      <w:szCs w:val="26"/>
    </w:rPr>
  </w:style>
  <w:style w:type="paragraph" w:styleId="Header">
    <w:name w:val="header"/>
    <w:basedOn w:val="Normal"/>
    <w:rsid w:val="00426080"/>
    <w:pPr>
      <w:tabs>
        <w:tab w:val="center" w:pos="4153"/>
        <w:tab w:val="right" w:pos="8306"/>
      </w:tabs>
      <w:jc w:val="lowKashida"/>
    </w:pPr>
    <w:rPr>
      <w:noProof/>
      <w:sz w:val="28"/>
    </w:rPr>
  </w:style>
  <w:style w:type="paragraph" w:styleId="BodyText2">
    <w:name w:val="Body Text 2"/>
    <w:basedOn w:val="Normal"/>
    <w:rsid w:val="00426080"/>
    <w:pPr>
      <w:bidi w:val="0"/>
      <w:spacing w:line="240" w:lineRule="exact"/>
      <w:jc w:val="center"/>
    </w:pPr>
    <w:rPr>
      <w:rFonts w:ascii="Arial" w:hAnsi="Arial" w:cs="Monotype Koufi"/>
      <w:b w:val="0"/>
      <w:bCs w:val="0"/>
      <w:noProof/>
      <w:sz w:val="18"/>
      <w:szCs w:val="18"/>
    </w:rPr>
  </w:style>
  <w:style w:type="paragraph" w:styleId="BodyText3">
    <w:name w:val="Body Text 3"/>
    <w:basedOn w:val="Normal"/>
    <w:rsid w:val="00426080"/>
    <w:pPr>
      <w:bidi w:val="0"/>
      <w:spacing w:line="240" w:lineRule="exact"/>
      <w:jc w:val="center"/>
    </w:pPr>
    <w:rPr>
      <w:noProof/>
      <w:sz w:val="16"/>
      <w:szCs w:val="14"/>
    </w:rPr>
  </w:style>
  <w:style w:type="paragraph" w:styleId="Footer">
    <w:name w:val="footer"/>
    <w:basedOn w:val="Normal"/>
    <w:link w:val="FooterChar"/>
    <w:uiPriority w:val="99"/>
    <w:rsid w:val="00426080"/>
    <w:pPr>
      <w:tabs>
        <w:tab w:val="center" w:pos="4153"/>
        <w:tab w:val="right" w:pos="8306"/>
      </w:tabs>
      <w:jc w:val="both"/>
    </w:pPr>
  </w:style>
  <w:style w:type="character" w:styleId="PageNumber">
    <w:name w:val="page number"/>
    <w:basedOn w:val="DefaultParagraphFont"/>
    <w:rsid w:val="00426080"/>
  </w:style>
  <w:style w:type="paragraph" w:styleId="BalloonText">
    <w:name w:val="Balloon Text"/>
    <w:basedOn w:val="Normal"/>
    <w:semiHidden/>
    <w:rsid w:val="00503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17F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2E4"/>
    <w:pPr>
      <w:ind w:left="720"/>
      <w:contextualSpacing/>
    </w:pPr>
  </w:style>
  <w:style w:type="paragraph" w:styleId="NoSpacing">
    <w:name w:val="No Spacing"/>
    <w:uiPriority w:val="1"/>
    <w:qFormat/>
    <w:rsid w:val="00D663DC"/>
    <w:pPr>
      <w:bidi/>
    </w:pPr>
    <w:rPr>
      <w:rFonts w:ascii="Calibri" w:eastAsia="Calibri" w:hAnsi="Calibri" w:cs="Arial"/>
      <w:sz w:val="22"/>
      <w:szCs w:val="22"/>
    </w:rPr>
  </w:style>
  <w:style w:type="table" w:styleId="MediumGrid1-Accent3">
    <w:name w:val="Medium Grid 1 Accent 3"/>
    <w:basedOn w:val="TableNormal"/>
    <w:uiPriority w:val="67"/>
    <w:rsid w:val="004C5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Columns1">
    <w:name w:val="Table Columns 1"/>
    <w:basedOn w:val="TableNormal"/>
    <w:rsid w:val="004C53DE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25ABF"/>
    <w:rPr>
      <w:rFonts w:cs="Simplified Arabic"/>
      <w:b/>
      <w:bCs/>
      <w:sz w:val="24"/>
      <w:szCs w:val="28"/>
    </w:rPr>
  </w:style>
  <w:style w:type="character" w:styleId="Hyperlink">
    <w:name w:val="Hyperlink"/>
    <w:basedOn w:val="DefaultParagraphFont"/>
    <w:unhideWhenUsed/>
    <w:rsid w:val="0091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F"/>
    <w:pPr>
      <w:bidi/>
    </w:pPr>
    <w:rPr>
      <w:rFonts w:cs="Simplified Arabic"/>
      <w:b/>
      <w:bCs/>
      <w:sz w:val="24"/>
      <w:szCs w:val="28"/>
    </w:rPr>
  </w:style>
  <w:style w:type="paragraph" w:styleId="Heading1">
    <w:name w:val="heading 1"/>
    <w:basedOn w:val="Normal"/>
    <w:next w:val="Normal"/>
    <w:qFormat/>
    <w:rsid w:val="00426080"/>
    <w:pPr>
      <w:keepNext/>
      <w:spacing w:before="360" w:after="120"/>
      <w:jc w:val="center"/>
      <w:outlineLvl w:val="0"/>
    </w:pPr>
    <w:rPr>
      <w:rFonts w:ascii="Arial" w:cs="Monotype Koufi"/>
      <w:b w:val="0"/>
      <w:bCs w:val="0"/>
      <w:noProof/>
      <w:kern w:val="28"/>
      <w:sz w:val="26"/>
      <w:szCs w:val="33"/>
    </w:rPr>
  </w:style>
  <w:style w:type="paragraph" w:styleId="Heading2">
    <w:name w:val="heading 2"/>
    <w:basedOn w:val="Normal"/>
    <w:next w:val="Normal"/>
    <w:qFormat/>
    <w:rsid w:val="00426080"/>
    <w:pPr>
      <w:keepNext/>
      <w:spacing w:before="240" w:after="60"/>
      <w:jc w:val="lowKashida"/>
      <w:outlineLvl w:val="1"/>
    </w:pPr>
    <w:rPr>
      <w:rFonts w:ascii="Arial"/>
      <w:b w:val="0"/>
      <w:bCs w:val="0"/>
      <w:i/>
      <w:iCs/>
      <w:noProof/>
      <w:color w:val="0000FF"/>
      <w:sz w:val="26"/>
    </w:rPr>
  </w:style>
  <w:style w:type="paragraph" w:styleId="Heading3">
    <w:name w:val="heading 3"/>
    <w:basedOn w:val="Normal"/>
    <w:next w:val="Normal"/>
    <w:qFormat/>
    <w:rsid w:val="00426080"/>
    <w:pPr>
      <w:keepNext/>
      <w:spacing w:before="240" w:after="60"/>
      <w:jc w:val="lowKashida"/>
      <w:outlineLvl w:val="2"/>
    </w:pPr>
    <w:rPr>
      <w:rFonts w:ascii="Arial"/>
      <w:b w:val="0"/>
      <w:bCs w:val="0"/>
      <w:noProof/>
      <w:sz w:val="26"/>
    </w:rPr>
  </w:style>
  <w:style w:type="paragraph" w:styleId="Heading4">
    <w:name w:val="heading 4"/>
    <w:basedOn w:val="Normal"/>
    <w:next w:val="Normal"/>
    <w:qFormat/>
    <w:rsid w:val="00426080"/>
    <w:pPr>
      <w:keepNext/>
      <w:spacing w:before="240" w:after="60"/>
      <w:ind w:right="567"/>
      <w:jc w:val="lowKashida"/>
      <w:outlineLvl w:val="3"/>
    </w:pPr>
    <w:rPr>
      <w:rFonts w:ascii="Arial"/>
      <w:b w:val="0"/>
      <w:bCs w:val="0"/>
      <w:noProof/>
    </w:rPr>
  </w:style>
  <w:style w:type="paragraph" w:styleId="Heading7">
    <w:name w:val="heading 7"/>
    <w:basedOn w:val="Normal"/>
    <w:next w:val="Normal"/>
    <w:qFormat/>
    <w:rsid w:val="00426080"/>
    <w:pPr>
      <w:keepNext/>
      <w:jc w:val="center"/>
      <w:outlineLvl w:val="6"/>
    </w:pPr>
    <w:rPr>
      <w:b w:val="0"/>
      <w:bCs w:val="0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6080"/>
    <w:pPr>
      <w:jc w:val="lowKashida"/>
    </w:pPr>
    <w:rPr>
      <w:noProof/>
      <w:szCs w:val="26"/>
    </w:rPr>
  </w:style>
  <w:style w:type="paragraph" w:styleId="Header">
    <w:name w:val="header"/>
    <w:basedOn w:val="Normal"/>
    <w:rsid w:val="00426080"/>
    <w:pPr>
      <w:tabs>
        <w:tab w:val="center" w:pos="4153"/>
        <w:tab w:val="right" w:pos="8306"/>
      </w:tabs>
      <w:jc w:val="lowKashida"/>
    </w:pPr>
    <w:rPr>
      <w:noProof/>
      <w:sz w:val="28"/>
    </w:rPr>
  </w:style>
  <w:style w:type="paragraph" w:styleId="BodyText2">
    <w:name w:val="Body Text 2"/>
    <w:basedOn w:val="Normal"/>
    <w:rsid w:val="00426080"/>
    <w:pPr>
      <w:bidi w:val="0"/>
      <w:spacing w:line="240" w:lineRule="exact"/>
      <w:jc w:val="center"/>
    </w:pPr>
    <w:rPr>
      <w:rFonts w:ascii="Arial" w:hAnsi="Arial" w:cs="Monotype Koufi"/>
      <w:b w:val="0"/>
      <w:bCs w:val="0"/>
      <w:noProof/>
      <w:sz w:val="18"/>
      <w:szCs w:val="18"/>
    </w:rPr>
  </w:style>
  <w:style w:type="paragraph" w:styleId="BodyText3">
    <w:name w:val="Body Text 3"/>
    <w:basedOn w:val="Normal"/>
    <w:rsid w:val="00426080"/>
    <w:pPr>
      <w:bidi w:val="0"/>
      <w:spacing w:line="240" w:lineRule="exact"/>
      <w:jc w:val="center"/>
    </w:pPr>
    <w:rPr>
      <w:noProof/>
      <w:sz w:val="16"/>
      <w:szCs w:val="14"/>
    </w:rPr>
  </w:style>
  <w:style w:type="paragraph" w:styleId="Footer">
    <w:name w:val="footer"/>
    <w:basedOn w:val="Normal"/>
    <w:link w:val="FooterChar"/>
    <w:uiPriority w:val="99"/>
    <w:rsid w:val="00426080"/>
    <w:pPr>
      <w:tabs>
        <w:tab w:val="center" w:pos="4153"/>
        <w:tab w:val="right" w:pos="8306"/>
      </w:tabs>
      <w:jc w:val="both"/>
    </w:pPr>
  </w:style>
  <w:style w:type="character" w:styleId="PageNumber">
    <w:name w:val="page number"/>
    <w:basedOn w:val="DefaultParagraphFont"/>
    <w:rsid w:val="00426080"/>
  </w:style>
  <w:style w:type="paragraph" w:styleId="BalloonText">
    <w:name w:val="Balloon Text"/>
    <w:basedOn w:val="Normal"/>
    <w:semiHidden/>
    <w:rsid w:val="00503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17F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2E4"/>
    <w:pPr>
      <w:ind w:left="720"/>
      <w:contextualSpacing/>
    </w:pPr>
  </w:style>
  <w:style w:type="paragraph" w:styleId="NoSpacing">
    <w:name w:val="No Spacing"/>
    <w:uiPriority w:val="1"/>
    <w:qFormat/>
    <w:rsid w:val="00D663DC"/>
    <w:pPr>
      <w:bidi/>
    </w:pPr>
    <w:rPr>
      <w:rFonts w:ascii="Calibri" w:eastAsia="Calibri" w:hAnsi="Calibri" w:cs="Arial"/>
      <w:sz w:val="22"/>
      <w:szCs w:val="22"/>
    </w:rPr>
  </w:style>
  <w:style w:type="table" w:styleId="MediumGrid1-Accent3">
    <w:name w:val="Medium Grid 1 Accent 3"/>
    <w:basedOn w:val="TableNormal"/>
    <w:uiPriority w:val="67"/>
    <w:rsid w:val="004C5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Columns1">
    <w:name w:val="Table Columns 1"/>
    <w:basedOn w:val="TableNormal"/>
    <w:rsid w:val="004C53DE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25ABF"/>
    <w:rPr>
      <w:rFonts w:cs="Simplified Arabic"/>
      <w:b/>
      <w:bCs/>
      <w:sz w:val="24"/>
      <w:szCs w:val="28"/>
    </w:rPr>
  </w:style>
  <w:style w:type="character" w:styleId="Hyperlink">
    <w:name w:val="Hyperlink"/>
    <w:basedOn w:val="DefaultParagraphFont"/>
    <w:unhideWhenUsed/>
    <w:rsid w:val="0091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593;&#1576;&#1583;&#1575;&#1604;&#1604;&#1607;%20&#1588;&#1581;&#1575;&#1578;&#1607;\Application%20Data\Microsoft\Templates\&#1582;&#1591;&#1575;&#1576;%20&#1575;&#1604;&#1605;&#1593;&#1607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4C1D-54C8-4614-9CAD-B16BAC3F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المعهد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SRC_WG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عبدالله شحاته</dc:creator>
  <cp:lastModifiedBy>AIE</cp:lastModifiedBy>
  <cp:revision>3</cp:revision>
  <cp:lastPrinted>2019-03-25T21:05:00Z</cp:lastPrinted>
  <dcterms:created xsi:type="dcterms:W3CDTF">2019-03-25T21:06:00Z</dcterms:created>
  <dcterms:modified xsi:type="dcterms:W3CDTF">2019-03-25T21:11:00Z</dcterms:modified>
</cp:coreProperties>
</file>