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1E" w:rsidRDefault="00453985" w:rsidP="00453985">
      <w:pPr>
        <w:spacing w:after="200" w:line="276" w:lineRule="auto"/>
        <w:jc w:val="center"/>
        <w:rPr>
          <w:rFonts w:asciiTheme="minorHAnsi" w:eastAsiaTheme="minorHAnsi" w:hAnsiTheme="minorHAnsi" w:cs="PT Bold Heading" w:hint="cs"/>
          <w:b w:val="0"/>
          <w:bCs w:val="0"/>
          <w:color w:val="4A442A" w:themeColor="background2" w:themeShade="40"/>
          <w:sz w:val="32"/>
          <w:szCs w:val="32"/>
          <w:rtl/>
        </w:rPr>
      </w:pPr>
      <w:r>
        <w:rPr>
          <w:rFonts w:asciiTheme="minorHAnsi" w:eastAsiaTheme="minorHAnsi" w:hAnsiTheme="minorHAnsi" w:cs="PT Bold Heading" w:hint="cs"/>
          <w:b w:val="0"/>
          <w:bCs w:val="0"/>
          <w:color w:val="4A442A" w:themeColor="background2" w:themeShade="40"/>
          <w:sz w:val="32"/>
          <w:szCs w:val="32"/>
          <w:rtl/>
        </w:rPr>
        <w:t>ملخص مقترح لكرسي علمي</w:t>
      </w:r>
    </w:p>
    <w:tbl>
      <w:tblPr>
        <w:tblpPr w:leftFromText="180" w:rightFromText="180" w:vertAnchor="text" w:horzAnchor="margin" w:tblpXSpec="center" w:tblpY="165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6535"/>
      </w:tblGrid>
      <w:tr w:rsidR="00453985" w:rsidRPr="00550B94" w:rsidTr="00453985">
        <w:trPr>
          <w:trHeight w:val="546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120" w:after="120"/>
              <w:jc w:val="center"/>
              <w:rPr>
                <w:rtl/>
                <w:lang w:bidi="ar-EG"/>
              </w:rPr>
            </w:pPr>
            <w:r w:rsidRPr="00453985">
              <w:rPr>
                <w:rFonts w:hint="cs"/>
                <w:rtl/>
                <w:lang w:bidi="ar-EG"/>
              </w:rPr>
              <w:t>عنوان الكرسي العلمي</w:t>
            </w:r>
          </w:p>
        </w:tc>
        <w:tc>
          <w:tcPr>
            <w:tcW w:w="3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40" w:after="40"/>
              <w:rPr>
                <w:szCs w:val="24"/>
                <w:rtl/>
              </w:rPr>
            </w:pPr>
            <w:r w:rsidRPr="00453985">
              <w:rPr>
                <w:rFonts w:hint="cs"/>
                <w:szCs w:val="24"/>
                <w:rtl/>
              </w:rPr>
              <w:t>باللغة العربية:</w:t>
            </w:r>
          </w:p>
        </w:tc>
      </w:tr>
      <w:tr w:rsidR="00453985" w:rsidRPr="00550B94" w:rsidTr="00453985">
        <w:trPr>
          <w:trHeight w:val="518"/>
        </w:trPr>
        <w:tc>
          <w:tcPr>
            <w:tcW w:w="1256" w:type="pct"/>
            <w:vMerge/>
            <w:tcBorders>
              <w:lef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120" w:after="120"/>
              <w:jc w:val="center"/>
              <w:rPr>
                <w:rtl/>
                <w:lang w:bidi="ar-EG"/>
              </w:rPr>
            </w:pPr>
          </w:p>
        </w:tc>
        <w:tc>
          <w:tcPr>
            <w:tcW w:w="37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40" w:after="40"/>
              <w:rPr>
                <w:szCs w:val="24"/>
                <w:rtl/>
              </w:rPr>
            </w:pPr>
            <w:r w:rsidRPr="00453985">
              <w:rPr>
                <w:rFonts w:hint="cs"/>
                <w:szCs w:val="24"/>
                <w:rtl/>
              </w:rPr>
              <w:t>باللغة الإنجليزية:</w:t>
            </w:r>
          </w:p>
        </w:tc>
      </w:tr>
      <w:tr w:rsidR="00453985" w:rsidRPr="00550B94" w:rsidTr="00453985">
        <w:trPr>
          <w:trHeight w:val="1693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120" w:after="120"/>
              <w:jc w:val="center"/>
              <w:rPr>
                <w:rtl/>
                <w:lang w:bidi="ar-EG"/>
              </w:rPr>
            </w:pPr>
            <w:r w:rsidRPr="00453985">
              <w:rPr>
                <w:rFonts w:hint="cs"/>
                <w:rtl/>
                <w:lang w:bidi="ar-EG"/>
              </w:rPr>
              <w:t>أهمية إنشاء الكرسي</w:t>
            </w:r>
          </w:p>
        </w:tc>
        <w:tc>
          <w:tcPr>
            <w:tcW w:w="3744" w:type="pct"/>
            <w:tcBorders>
              <w:bottom w:val="single" w:sz="4" w:space="0" w:color="auto"/>
              <w:right w:val="single" w:sz="4" w:space="0" w:color="auto"/>
            </w:tcBorders>
          </w:tcPr>
          <w:p w:rsidR="00453985" w:rsidRPr="00453985" w:rsidRDefault="00453985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  <w:p w:rsidR="00453985" w:rsidRPr="00453985" w:rsidRDefault="00453985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  <w:p w:rsidR="00453985" w:rsidRPr="00453985" w:rsidRDefault="00453985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  <w:p w:rsidR="00453985" w:rsidRPr="00453985" w:rsidRDefault="00453985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</w:tr>
      <w:tr w:rsidR="00453985" w:rsidRPr="00550B94" w:rsidTr="00453985">
        <w:trPr>
          <w:trHeight w:val="152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120" w:after="120"/>
              <w:jc w:val="center"/>
              <w:rPr>
                <w:rtl/>
                <w:lang w:bidi="ar-EG"/>
              </w:rPr>
            </w:pPr>
            <w:r w:rsidRPr="00453985">
              <w:rPr>
                <w:rFonts w:hint="cs"/>
                <w:rtl/>
                <w:lang w:bidi="ar-EG"/>
              </w:rPr>
              <w:t>الهدف من الكرسي</w:t>
            </w:r>
          </w:p>
        </w:tc>
        <w:tc>
          <w:tcPr>
            <w:tcW w:w="3744" w:type="pct"/>
            <w:tcBorders>
              <w:top w:val="single" w:sz="4" w:space="0" w:color="auto"/>
              <w:right w:val="single" w:sz="4" w:space="0" w:color="auto"/>
            </w:tcBorders>
          </w:tcPr>
          <w:p w:rsidR="00453985" w:rsidRPr="00453985" w:rsidRDefault="00453985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</w:tr>
      <w:tr w:rsidR="00453985" w:rsidRPr="00550B94" w:rsidTr="00453985">
        <w:tc>
          <w:tcPr>
            <w:tcW w:w="12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120" w:after="120"/>
              <w:jc w:val="center"/>
              <w:rPr>
                <w:rtl/>
              </w:rPr>
            </w:pPr>
            <w:r w:rsidRPr="00453985">
              <w:rPr>
                <w:rFonts w:hint="cs"/>
                <w:rtl/>
                <w:lang w:bidi="ar-EG"/>
              </w:rPr>
              <w:t>التخصص</w:t>
            </w:r>
          </w:p>
        </w:tc>
        <w:tc>
          <w:tcPr>
            <w:tcW w:w="37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40" w:after="40"/>
              <w:jc w:val="center"/>
              <w:rPr>
                <w:rtl/>
                <w:lang w:bidi="ar-EG"/>
              </w:rPr>
            </w:pPr>
          </w:p>
        </w:tc>
      </w:tr>
    </w:tbl>
    <w:p w:rsidR="00453985" w:rsidRPr="00762578" w:rsidRDefault="00453985" w:rsidP="00453985">
      <w:pPr>
        <w:spacing w:line="120" w:lineRule="auto"/>
        <w:jc w:val="center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27"/>
      </w:tblGrid>
      <w:tr w:rsidR="00453985" w:rsidRPr="00042CFA" w:rsidTr="00453985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53985" w:rsidRPr="00042CFA" w:rsidRDefault="00453985" w:rsidP="00453985">
            <w:pPr>
              <w:spacing w:after="60"/>
              <w:rPr>
                <w:szCs w:val="24"/>
                <w:rtl/>
              </w:rPr>
            </w:pPr>
            <w:r w:rsidRPr="00042CFA">
              <w:rPr>
                <w:rFonts w:hint="cs"/>
                <w:sz w:val="28"/>
                <w:rtl/>
                <w:lang w:bidi="ar-EG"/>
              </w:rPr>
              <w:t>خطة عمل الكرسي</w:t>
            </w:r>
            <w:r>
              <w:rPr>
                <w:rFonts w:hint="cs"/>
                <w:szCs w:val="24"/>
                <w:rtl/>
              </w:rPr>
              <w:t xml:space="preserve"> :</w:t>
            </w:r>
          </w:p>
          <w:p w:rsidR="00453985" w:rsidRDefault="00453985" w:rsidP="00453985">
            <w:pPr>
              <w:spacing w:before="80" w:after="60"/>
              <w:ind w:left="720"/>
              <w:jc w:val="center"/>
              <w:rPr>
                <w:rFonts w:hint="cs"/>
                <w:rtl/>
              </w:rPr>
            </w:pPr>
          </w:p>
          <w:p w:rsidR="00453985" w:rsidRDefault="00453985" w:rsidP="00453985">
            <w:pPr>
              <w:spacing w:before="80" w:after="60"/>
              <w:jc w:val="center"/>
              <w:rPr>
                <w:rFonts w:hint="cs"/>
                <w:rtl/>
              </w:rPr>
            </w:pPr>
          </w:p>
          <w:p w:rsidR="00453985" w:rsidRDefault="00453985" w:rsidP="00453985">
            <w:pPr>
              <w:spacing w:before="80" w:after="60"/>
              <w:ind w:left="720"/>
              <w:jc w:val="center"/>
              <w:rPr>
                <w:rFonts w:hint="cs"/>
                <w:rtl/>
              </w:rPr>
            </w:pPr>
          </w:p>
          <w:p w:rsidR="00453985" w:rsidRDefault="00453985" w:rsidP="00453985">
            <w:pPr>
              <w:spacing w:before="80" w:after="60"/>
              <w:ind w:left="720"/>
              <w:jc w:val="center"/>
              <w:rPr>
                <w:rFonts w:hint="cs"/>
                <w:rtl/>
              </w:rPr>
            </w:pPr>
          </w:p>
          <w:p w:rsidR="00453985" w:rsidRDefault="00453985" w:rsidP="00453985">
            <w:pPr>
              <w:spacing w:before="80" w:after="60"/>
              <w:ind w:left="720"/>
              <w:jc w:val="center"/>
              <w:rPr>
                <w:rFonts w:hint="cs"/>
                <w:rtl/>
              </w:rPr>
            </w:pPr>
          </w:p>
          <w:p w:rsidR="00453985" w:rsidRPr="00453985" w:rsidRDefault="00453985" w:rsidP="00453985">
            <w:pPr>
              <w:spacing w:before="80" w:after="60"/>
              <w:ind w:left="720"/>
              <w:jc w:val="center"/>
              <w:rPr>
                <w:rtl/>
              </w:rPr>
            </w:pPr>
          </w:p>
        </w:tc>
      </w:tr>
    </w:tbl>
    <w:p w:rsidR="00453985" w:rsidRDefault="00453985" w:rsidP="00453985">
      <w:pPr>
        <w:jc w:val="center"/>
        <w:rPr>
          <w:rtl/>
        </w:rPr>
      </w:pPr>
    </w:p>
    <w:p w:rsidR="00453985" w:rsidRDefault="00453985" w:rsidP="00453985">
      <w:pPr>
        <w:jc w:val="center"/>
        <w:rPr>
          <w:rFonts w:hint="cs"/>
          <w:rtl/>
        </w:rPr>
      </w:pPr>
    </w:p>
    <w:p w:rsidR="00453985" w:rsidRDefault="00453985">
      <w:pPr>
        <w:bidi w:val="0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Y="324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3870"/>
      </w:tblGrid>
      <w:tr w:rsidR="00453985" w:rsidRPr="00AE38A1" w:rsidTr="00453985">
        <w:trPr>
          <w:trHeight w:val="2361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5" w:rsidRPr="00AE38A1" w:rsidRDefault="00453985" w:rsidP="00453985">
            <w:pPr>
              <w:spacing w:after="60"/>
              <w:rPr>
                <w:sz w:val="28"/>
                <w:rtl/>
                <w:lang w:bidi="ar-EG"/>
              </w:rPr>
            </w:pPr>
            <w:r w:rsidRPr="00AE38A1">
              <w:rPr>
                <w:rFonts w:hint="cs"/>
                <w:sz w:val="28"/>
                <w:rtl/>
                <w:lang w:bidi="ar-EG"/>
              </w:rPr>
              <w:lastRenderedPageBreak/>
              <w:t xml:space="preserve">النتائج المتوقعة من الكرسي </w:t>
            </w:r>
            <w:r>
              <w:rPr>
                <w:rFonts w:hint="cs"/>
                <w:sz w:val="28"/>
                <w:rtl/>
                <w:lang w:bidi="ar-EG"/>
              </w:rPr>
              <w:t>:</w:t>
            </w:r>
          </w:p>
          <w:p w:rsidR="00453985" w:rsidRPr="00AE38A1" w:rsidRDefault="00453985" w:rsidP="00453985">
            <w:pPr>
              <w:spacing w:before="80" w:after="60"/>
              <w:rPr>
                <w:szCs w:val="24"/>
                <w:rtl/>
                <w:lang w:bidi="ar-EG"/>
              </w:rPr>
            </w:pPr>
          </w:p>
          <w:p w:rsidR="00453985" w:rsidRDefault="00453985" w:rsidP="00453985">
            <w:pPr>
              <w:spacing w:before="80" w:after="60"/>
              <w:ind w:left="720"/>
              <w:rPr>
                <w:rFonts w:hint="cs"/>
                <w:szCs w:val="24"/>
                <w:rtl/>
                <w:lang w:bidi="ar-EG"/>
              </w:rPr>
            </w:pPr>
          </w:p>
          <w:p w:rsidR="00453985" w:rsidRPr="00AE38A1" w:rsidRDefault="00453985" w:rsidP="00453985">
            <w:pPr>
              <w:spacing w:before="80" w:after="60"/>
              <w:ind w:left="720"/>
              <w:rPr>
                <w:szCs w:val="24"/>
                <w:rtl/>
                <w:lang w:bidi="ar-EG"/>
              </w:rPr>
            </w:pPr>
          </w:p>
        </w:tc>
      </w:tr>
      <w:tr w:rsidR="00453985" w:rsidRPr="00AE38A1" w:rsidTr="00453985">
        <w:trPr>
          <w:trHeight w:val="45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85" w:rsidRPr="00AE38A1" w:rsidRDefault="00453985" w:rsidP="00453985">
            <w:pPr>
              <w:spacing w:before="40" w:after="40"/>
              <w:rPr>
                <w:sz w:val="28"/>
                <w:rtl/>
                <w:lang w:bidi="ar-EG"/>
              </w:rPr>
            </w:pPr>
            <w:r w:rsidRPr="00AE38A1">
              <w:rPr>
                <w:rFonts w:hint="cs"/>
                <w:sz w:val="28"/>
                <w:rtl/>
                <w:lang w:bidi="ar-EG"/>
              </w:rPr>
              <w:t>نقاط تميز الجامعة في موضوع هذا الكرسي (أساتذة متميزون، مراكز بحثية، ابحاث منشورة، ...)</w:t>
            </w:r>
          </w:p>
          <w:p w:rsidR="00453985" w:rsidRPr="00AE38A1" w:rsidRDefault="00453985" w:rsidP="00453985">
            <w:pPr>
              <w:numPr>
                <w:ilvl w:val="0"/>
                <w:numId w:val="26"/>
              </w:numPr>
              <w:spacing w:before="40" w:after="40"/>
              <w:rPr>
                <w:szCs w:val="24"/>
                <w:rtl/>
                <w:lang w:bidi="ar-EG"/>
              </w:rPr>
            </w:pPr>
          </w:p>
          <w:p w:rsidR="00453985" w:rsidRPr="00902797" w:rsidRDefault="00453985" w:rsidP="00453985">
            <w:pPr>
              <w:numPr>
                <w:ilvl w:val="0"/>
                <w:numId w:val="26"/>
              </w:numPr>
              <w:spacing w:before="40" w:after="40"/>
              <w:rPr>
                <w:szCs w:val="24"/>
                <w:lang w:bidi="ar-EG"/>
              </w:rPr>
            </w:pPr>
            <w:r w:rsidRPr="00902797">
              <w:rPr>
                <w:rFonts w:hint="cs"/>
                <w:szCs w:val="24"/>
                <w:rtl/>
                <w:lang w:bidi="ar-EG"/>
              </w:rPr>
              <w:t xml:space="preserve"> </w:t>
            </w:r>
          </w:p>
          <w:p w:rsidR="00453985" w:rsidRPr="00AE38A1" w:rsidRDefault="00453985" w:rsidP="00453985">
            <w:pPr>
              <w:numPr>
                <w:ilvl w:val="0"/>
                <w:numId w:val="26"/>
              </w:numPr>
              <w:spacing w:before="40" w:after="40"/>
              <w:rPr>
                <w:szCs w:val="24"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 xml:space="preserve"> </w:t>
            </w:r>
          </w:p>
          <w:p w:rsidR="00453985" w:rsidRPr="00AE38A1" w:rsidRDefault="00453985" w:rsidP="00453985">
            <w:pPr>
              <w:numPr>
                <w:ilvl w:val="0"/>
                <w:numId w:val="26"/>
              </w:numPr>
              <w:spacing w:before="40" w:after="40"/>
              <w:rPr>
                <w:szCs w:val="24"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 xml:space="preserve"> </w:t>
            </w:r>
          </w:p>
          <w:p w:rsidR="00453985" w:rsidRPr="00AE38A1" w:rsidRDefault="00453985" w:rsidP="00453985">
            <w:pPr>
              <w:numPr>
                <w:ilvl w:val="0"/>
                <w:numId w:val="26"/>
              </w:numPr>
              <w:spacing w:before="40" w:after="40"/>
              <w:rPr>
                <w:szCs w:val="24"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 xml:space="preserve"> </w:t>
            </w:r>
          </w:p>
          <w:p w:rsidR="00453985" w:rsidRPr="00AE38A1" w:rsidRDefault="00453985" w:rsidP="00453985">
            <w:pPr>
              <w:numPr>
                <w:ilvl w:val="0"/>
                <w:numId w:val="26"/>
              </w:numPr>
              <w:spacing w:before="40" w:after="40"/>
              <w:rPr>
                <w:szCs w:val="24"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 xml:space="preserve"> </w:t>
            </w:r>
          </w:p>
          <w:p w:rsidR="00453985" w:rsidRPr="00AE38A1" w:rsidRDefault="00453985" w:rsidP="00453985">
            <w:pPr>
              <w:spacing w:before="40" w:after="40"/>
              <w:ind w:left="360"/>
              <w:rPr>
                <w:szCs w:val="24"/>
                <w:rtl/>
                <w:lang w:bidi="ar-EG"/>
              </w:rPr>
            </w:pPr>
          </w:p>
        </w:tc>
      </w:tr>
      <w:tr w:rsidR="00453985" w:rsidRPr="00AE38A1" w:rsidTr="00453985">
        <w:trPr>
          <w:trHeight w:val="462"/>
        </w:trPr>
        <w:tc>
          <w:tcPr>
            <w:tcW w:w="4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5" w:rsidRPr="00AE38A1" w:rsidRDefault="00453985" w:rsidP="00453985">
            <w:pPr>
              <w:spacing w:before="120" w:line="360" w:lineRule="auto"/>
              <w:rPr>
                <w:sz w:val="28"/>
                <w:rtl/>
                <w:lang w:bidi="ar-EG"/>
              </w:rPr>
            </w:pPr>
            <w:r w:rsidRPr="00AE38A1">
              <w:rPr>
                <w:rFonts w:hint="cs"/>
                <w:rtl/>
                <w:lang w:bidi="ar-EG"/>
              </w:rPr>
              <w:t>مدة تنف</w:t>
            </w:r>
            <w:r w:rsidR="00916EE2">
              <w:rPr>
                <w:rFonts w:hint="cs"/>
                <w:rtl/>
                <w:lang w:bidi="ar-EG"/>
              </w:rPr>
              <w:t xml:space="preserve">يذ الكرسي:                  </w:t>
            </w:r>
            <w:r w:rsidRPr="00AE38A1">
              <w:rPr>
                <w:rFonts w:hint="cs"/>
                <w:rtl/>
                <w:lang w:bidi="ar-EG"/>
              </w:rPr>
              <w:t xml:space="preserve"> شهر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5" w:rsidRPr="00AE38A1" w:rsidRDefault="00453985" w:rsidP="00453985">
            <w:pPr>
              <w:spacing w:before="120" w:line="360" w:lineRule="auto"/>
              <w:rPr>
                <w:rtl/>
                <w:lang w:bidi="ar-EG"/>
              </w:rPr>
            </w:pPr>
            <w:r w:rsidRPr="00AE38A1">
              <w:rPr>
                <w:rFonts w:hint="cs"/>
                <w:rtl/>
                <w:lang w:bidi="ar-EG"/>
              </w:rPr>
              <w:t xml:space="preserve">الميزانية المتوقعة:                      </w:t>
            </w:r>
            <w:r>
              <w:rPr>
                <w:rFonts w:hint="cs"/>
                <w:rtl/>
                <w:lang w:bidi="ar-EG"/>
              </w:rPr>
              <w:t xml:space="preserve">                     </w:t>
            </w:r>
            <w:r w:rsidRPr="00AE38A1">
              <w:rPr>
                <w:rFonts w:hint="cs"/>
                <w:rtl/>
                <w:lang w:bidi="ar-EG"/>
              </w:rPr>
              <w:t>مليون ريال سعودي</w:t>
            </w:r>
          </w:p>
        </w:tc>
      </w:tr>
    </w:tbl>
    <w:p w:rsidR="00916EE2" w:rsidRDefault="00916EE2" w:rsidP="00453985">
      <w:pPr>
        <w:jc w:val="center"/>
        <w:rPr>
          <w:rFonts w:hint="cs"/>
          <w:rtl/>
        </w:rPr>
      </w:pPr>
    </w:p>
    <w:p w:rsidR="00916EE2" w:rsidRDefault="00916EE2" w:rsidP="00453985">
      <w:pPr>
        <w:jc w:val="center"/>
        <w:rPr>
          <w:rFonts w:hint="cs"/>
          <w:rtl/>
        </w:rPr>
      </w:pPr>
      <w:r>
        <w:rPr>
          <w:rFonts w:hint="cs"/>
          <w:rtl/>
        </w:rPr>
        <w:t>ضوابط تقديم المقترح للكرسي العلمي</w:t>
      </w:r>
    </w:p>
    <w:p w:rsidR="00916EE2" w:rsidRPr="007401CF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>
        <w:rPr>
          <w:rFonts w:hint="cs"/>
          <w:sz w:val="18"/>
          <w:szCs w:val="18"/>
          <w:rtl/>
          <w:lang w:bidi="ar-EG"/>
        </w:rPr>
        <w:t xml:space="preserve">يمكن تقديم مقترح واحد فقط باللغة العربية أو اللغة الانجليزية </w:t>
      </w:r>
    </w:p>
    <w:p w:rsidR="00916EE2" w:rsidRPr="007401CF" w:rsidRDefault="00916EE2" w:rsidP="00916EE2">
      <w:pPr>
        <w:numPr>
          <w:ilvl w:val="0"/>
          <w:numId w:val="23"/>
        </w:numPr>
        <w:spacing w:before="40" w:after="40"/>
        <w:rPr>
          <w:sz w:val="18"/>
          <w:szCs w:val="18"/>
          <w:lang w:bidi="ar-EG"/>
        </w:rPr>
      </w:pPr>
      <w:r>
        <w:rPr>
          <w:rFonts w:hint="cs"/>
          <w:sz w:val="18"/>
          <w:szCs w:val="18"/>
          <w:rtl/>
        </w:rPr>
        <w:t xml:space="preserve">يتم </w:t>
      </w:r>
      <w:r w:rsidRPr="007401CF">
        <w:rPr>
          <w:rFonts w:hint="cs"/>
          <w:sz w:val="18"/>
          <w:szCs w:val="18"/>
          <w:rtl/>
          <w:lang w:bidi="ar-EG"/>
        </w:rPr>
        <w:t xml:space="preserve">إرسال نسخة الكترونية عبارة عن ملف </w:t>
      </w:r>
      <w:r w:rsidRPr="007401CF">
        <w:rPr>
          <w:sz w:val="18"/>
          <w:szCs w:val="18"/>
          <w:lang w:bidi="ar-EG"/>
        </w:rPr>
        <w:t>word</w:t>
      </w:r>
      <w:r w:rsidRPr="007401CF">
        <w:rPr>
          <w:rFonts w:hint="cs"/>
          <w:sz w:val="18"/>
          <w:szCs w:val="18"/>
          <w:rtl/>
          <w:lang w:bidi="ar-EG"/>
        </w:rPr>
        <w:t xml:space="preserve"> يحوي المقترح إلى بريد المعهد </w:t>
      </w:r>
      <w:hyperlink r:id="rId9" w:history="1">
        <w:r w:rsidRPr="00A8615A">
          <w:rPr>
            <w:rStyle w:val="Hyperlink"/>
            <w:sz w:val="18"/>
            <w:szCs w:val="18"/>
            <w:lang w:bidi="ar-EG"/>
          </w:rPr>
          <w:t>IRCST@ju.edu.sa</w:t>
        </w:r>
      </w:hyperlink>
      <w:r>
        <w:rPr>
          <w:rFonts w:hint="cs"/>
          <w:sz w:val="18"/>
          <w:szCs w:val="18"/>
          <w:rtl/>
          <w:lang w:bidi="ar-EG"/>
        </w:rPr>
        <w:t xml:space="preserve"> أو من خلال معاملة رسمية.</w:t>
      </w:r>
    </w:p>
    <w:p w:rsidR="00916EE2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rFonts w:hint="cs"/>
          <w:sz w:val="18"/>
          <w:szCs w:val="18"/>
          <w:lang w:bidi="ar-EG"/>
        </w:rPr>
      </w:pPr>
      <w:r>
        <w:rPr>
          <w:rFonts w:hint="cs"/>
          <w:sz w:val="18"/>
          <w:szCs w:val="18"/>
          <w:rtl/>
          <w:lang w:bidi="ar-EG"/>
        </w:rPr>
        <w:t>تكتب</w:t>
      </w:r>
      <w:r w:rsidRPr="007401CF">
        <w:rPr>
          <w:rFonts w:hint="cs"/>
          <w:sz w:val="18"/>
          <w:szCs w:val="18"/>
          <w:rtl/>
          <w:lang w:bidi="ar-EG"/>
        </w:rPr>
        <w:t xml:space="preserve"> </w:t>
      </w:r>
      <w:r>
        <w:rPr>
          <w:rFonts w:hint="cs"/>
          <w:sz w:val="18"/>
          <w:szCs w:val="18"/>
          <w:rtl/>
          <w:lang w:bidi="ar-EG"/>
        </w:rPr>
        <w:t xml:space="preserve">خطة </w:t>
      </w:r>
      <w:r w:rsidRPr="007401CF">
        <w:rPr>
          <w:rFonts w:hint="cs"/>
          <w:sz w:val="18"/>
          <w:szCs w:val="18"/>
          <w:rtl/>
          <w:lang w:bidi="ar-EG"/>
        </w:rPr>
        <w:t>العمل بإيجاز في نقاط توضح اتجاه البحث والبعد التطبيقي وأهم الطرق المستخدمة.</w:t>
      </w:r>
    </w:p>
    <w:p w:rsidR="00916EE2" w:rsidRPr="00916EE2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 w:rsidRPr="00916EE2">
        <w:rPr>
          <w:rFonts w:hint="cs"/>
          <w:sz w:val="18"/>
          <w:szCs w:val="18"/>
          <w:rtl/>
          <w:lang w:bidi="ar-EG"/>
        </w:rPr>
        <w:t>يحدد باختصار العائد المتوقع من الكرسي العلمي من الناحية العلمية أو الاقتصادية أو القيمة المضافة.</w:t>
      </w:r>
    </w:p>
    <w:p w:rsidR="00916EE2" w:rsidRPr="007401CF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 w:rsidRPr="007401CF">
        <w:rPr>
          <w:rFonts w:hint="cs"/>
          <w:sz w:val="18"/>
          <w:szCs w:val="18"/>
          <w:rtl/>
          <w:lang w:bidi="ar-EG"/>
        </w:rPr>
        <w:t xml:space="preserve">يشترط في </w:t>
      </w:r>
      <w:r>
        <w:rPr>
          <w:rFonts w:hint="cs"/>
          <w:sz w:val="18"/>
          <w:szCs w:val="18"/>
          <w:rtl/>
          <w:lang w:bidi="ar-EG"/>
        </w:rPr>
        <w:t>مُعد ملخص مقترح</w:t>
      </w:r>
      <w:r w:rsidRPr="007401CF">
        <w:rPr>
          <w:rFonts w:hint="cs"/>
          <w:sz w:val="18"/>
          <w:szCs w:val="18"/>
          <w:rtl/>
          <w:lang w:bidi="ar-EG"/>
        </w:rPr>
        <w:t xml:space="preserve"> الكرسي أن يكون من منسوبي الجامعة ويشغل مرتبة أستاذ مساعد فأعلى</w:t>
      </w:r>
    </w:p>
    <w:p w:rsidR="00916EE2" w:rsidRPr="007401CF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 w:rsidRPr="007401CF">
        <w:rPr>
          <w:rFonts w:hint="cs"/>
          <w:sz w:val="18"/>
          <w:szCs w:val="18"/>
          <w:rtl/>
          <w:lang w:bidi="ar-EG"/>
        </w:rPr>
        <w:t>أن يتم تنفيذ الكرسي داخل الجامعة</w:t>
      </w:r>
    </w:p>
    <w:p w:rsidR="00916EE2" w:rsidRPr="007401CF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 w:rsidRPr="007401CF">
        <w:rPr>
          <w:rFonts w:hint="cs"/>
          <w:sz w:val="18"/>
          <w:szCs w:val="18"/>
          <w:rtl/>
          <w:lang w:bidi="ar-EG"/>
        </w:rPr>
        <w:t>لا تقل مدة الكرسي العلمي عن 36 شهرا.</w:t>
      </w:r>
    </w:p>
    <w:p w:rsidR="00916EE2" w:rsidRPr="006E67FC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20"/>
          <w:szCs w:val="20"/>
          <w:lang w:bidi="ar-EG"/>
        </w:rPr>
      </w:pPr>
      <w:r w:rsidRPr="007401CF">
        <w:rPr>
          <w:rFonts w:hint="cs"/>
          <w:sz w:val="18"/>
          <w:szCs w:val="18"/>
          <w:rtl/>
          <w:lang w:bidi="ar-EG"/>
        </w:rPr>
        <w:t xml:space="preserve">الميزانية المتوقعة للكرسي لا تقل عن </w:t>
      </w:r>
      <w:r>
        <w:rPr>
          <w:sz w:val="18"/>
          <w:szCs w:val="18"/>
          <w:lang w:bidi="ar-EG"/>
        </w:rPr>
        <w:t>3</w:t>
      </w:r>
      <w:r w:rsidRPr="007401CF">
        <w:rPr>
          <w:rFonts w:hint="cs"/>
          <w:sz w:val="18"/>
          <w:szCs w:val="18"/>
          <w:rtl/>
          <w:lang w:bidi="ar-EG"/>
        </w:rPr>
        <w:t xml:space="preserve"> مليون ريال لمدة </w:t>
      </w:r>
      <w:r>
        <w:rPr>
          <w:rFonts w:hint="cs"/>
          <w:sz w:val="18"/>
          <w:szCs w:val="18"/>
          <w:rtl/>
        </w:rPr>
        <w:t>أربع</w:t>
      </w:r>
      <w:r w:rsidRPr="007401CF">
        <w:rPr>
          <w:rFonts w:hint="cs"/>
          <w:sz w:val="18"/>
          <w:szCs w:val="18"/>
          <w:rtl/>
          <w:lang w:bidi="ar-EG"/>
        </w:rPr>
        <w:t xml:space="preserve"> سنوات.</w:t>
      </w:r>
    </w:p>
    <w:p w:rsidR="00453985" w:rsidRDefault="00453985" w:rsidP="00453985">
      <w:pPr>
        <w:jc w:val="center"/>
        <w:rPr>
          <w:rtl/>
        </w:rPr>
      </w:pPr>
      <w:r>
        <w:rPr>
          <w:rtl/>
        </w:rPr>
        <w:br w:type="page"/>
      </w:r>
    </w:p>
    <w:p w:rsidR="00453985" w:rsidRDefault="007568DD" w:rsidP="007568DD">
      <w:pPr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بيانات معد المقترح للكرسي العلمي</w:t>
      </w:r>
    </w:p>
    <w:tbl>
      <w:tblPr>
        <w:tblpPr w:leftFromText="180" w:rightFromText="180" w:vertAnchor="text" w:horzAnchor="margin" w:tblpXSpec="center" w:tblpY="210"/>
        <w:bidiVisual/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1399"/>
        <w:gridCol w:w="868"/>
        <w:gridCol w:w="1349"/>
        <w:gridCol w:w="480"/>
        <w:gridCol w:w="4958"/>
      </w:tblGrid>
      <w:tr w:rsidR="00916EE2" w:rsidRPr="00800186" w:rsidTr="007568DD"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معد المقترح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</w:tr>
      <w:tr w:rsidR="00916EE2" w:rsidRPr="00800186" w:rsidTr="007568DD">
        <w:trPr>
          <w:trHeight w:val="304"/>
        </w:trPr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الكلية</w:t>
            </w:r>
            <w:bookmarkStart w:id="0" w:name="Text24"/>
            <w:bookmarkEnd w:id="0"/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 xml:space="preserve">القسم  </w:t>
            </w:r>
          </w:p>
        </w:tc>
        <w:tc>
          <w:tcPr>
            <w:tcW w:w="5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</w:tr>
      <w:tr w:rsidR="00916EE2" w:rsidRPr="00800186" w:rsidTr="007568DD"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  <w:bookmarkStart w:id="1" w:name="Text26"/>
            <w:r w:rsidRPr="00800186">
              <w:rPr>
                <w:rFonts w:hint="cs"/>
                <w:szCs w:val="24"/>
                <w:rtl/>
                <w:lang w:bidi="ar-EG"/>
              </w:rPr>
              <w:t>هاتف</w:t>
            </w:r>
            <w:bookmarkEnd w:id="1"/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الجوال</w:t>
            </w:r>
          </w:p>
        </w:tc>
        <w:tc>
          <w:tcPr>
            <w:tcW w:w="5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</w:tr>
      <w:tr w:rsidR="00916EE2" w:rsidRPr="00800186" w:rsidTr="007568DD"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فاكس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بريد الكتروني</w:t>
            </w:r>
            <w:bookmarkStart w:id="2" w:name="Text29"/>
            <w:r w:rsidRPr="00800186">
              <w:rPr>
                <w:szCs w:val="24"/>
                <w:rtl/>
                <w:lang w:bidi="ar-EG"/>
              </w:rPr>
              <w:t xml:space="preserve"> </w:t>
            </w:r>
            <w:bookmarkEnd w:id="2"/>
          </w:p>
        </w:tc>
        <w:tc>
          <w:tcPr>
            <w:tcW w:w="5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</w:tr>
      <w:tr w:rsidR="00916EE2" w:rsidRPr="00800186" w:rsidTr="007568DD">
        <w:tc>
          <w:tcPr>
            <w:tcW w:w="3326" w:type="dxa"/>
            <w:gridSpan w:val="3"/>
            <w:tcBorders>
              <w:lef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هل أنت مرتبط حاليا بالإشراف</w:t>
            </w:r>
          </w:p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أو المشاركة في كرسي علمي؟</w:t>
            </w:r>
          </w:p>
        </w:tc>
        <w:tc>
          <w:tcPr>
            <w:tcW w:w="1829" w:type="dxa"/>
            <w:gridSpan w:val="2"/>
            <w:vAlign w:val="center"/>
          </w:tcPr>
          <w:p w:rsidR="00916EE2" w:rsidRPr="00800186" w:rsidRDefault="007568DD" w:rsidP="00916EE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  <w:lang w:bidi="ar-EG"/>
              </w:rPr>
              <w:t xml:space="preserve">(   ) </w:t>
            </w:r>
            <w:r w:rsidR="00916EE2" w:rsidRPr="00800186">
              <w:rPr>
                <w:rFonts w:hint="cs"/>
                <w:szCs w:val="24"/>
                <w:rtl/>
                <w:lang w:bidi="ar-EG"/>
              </w:rPr>
              <w:t xml:space="preserve">نعم 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916EE2" w:rsidRPr="00800186" w:rsidRDefault="007568DD" w:rsidP="00916EE2">
            <w:pPr>
              <w:jc w:val="center"/>
              <w:rPr>
                <w:szCs w:val="24"/>
                <w:rtl/>
                <w:lang w:bidi="ar-EG"/>
              </w:rPr>
            </w:pPr>
            <w:r>
              <w:rPr>
                <w:rFonts w:hint="cs"/>
                <w:szCs w:val="24"/>
                <w:rtl/>
                <w:lang w:bidi="ar-EG"/>
              </w:rPr>
              <w:t xml:space="preserve">(  )  </w:t>
            </w:r>
            <w:bookmarkStart w:id="3" w:name="_GoBack"/>
            <w:bookmarkEnd w:id="3"/>
            <w:r w:rsidR="00916EE2" w:rsidRPr="00800186">
              <w:rPr>
                <w:rFonts w:hint="cs"/>
                <w:szCs w:val="24"/>
                <w:rtl/>
                <w:lang w:bidi="ar-EG"/>
              </w:rPr>
              <w:t xml:space="preserve">لا </w:t>
            </w:r>
          </w:p>
        </w:tc>
      </w:tr>
      <w:tr w:rsidR="00916EE2" w:rsidRPr="00800186" w:rsidTr="007568DD">
        <w:tc>
          <w:tcPr>
            <w:tcW w:w="3326" w:type="dxa"/>
            <w:gridSpan w:val="3"/>
            <w:tcBorders>
              <w:lef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عند الإجابة بنعم، ما ه</w:t>
            </w:r>
            <w:r w:rsidRPr="00800186">
              <w:rPr>
                <w:rFonts w:hint="eastAsia"/>
                <w:szCs w:val="24"/>
                <w:rtl/>
                <w:lang w:bidi="ar-EG"/>
              </w:rPr>
              <w:t>و</w:t>
            </w:r>
            <w:r w:rsidRPr="00800186">
              <w:rPr>
                <w:rFonts w:hint="cs"/>
                <w:szCs w:val="24"/>
                <w:rtl/>
                <w:lang w:bidi="ar-EG"/>
              </w:rPr>
              <w:t xml:space="preserve"> عنوان الكرسي؟</w:t>
            </w:r>
          </w:p>
        </w:tc>
        <w:tc>
          <w:tcPr>
            <w:tcW w:w="6787" w:type="dxa"/>
            <w:gridSpan w:val="3"/>
            <w:tcBorders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</w:tr>
      <w:tr w:rsidR="00916EE2" w:rsidRPr="00800186" w:rsidTr="007568DD">
        <w:trPr>
          <w:trHeight w:val="842"/>
        </w:trPr>
        <w:tc>
          <w:tcPr>
            <w:tcW w:w="332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ماهي الجهات التي تقترحونها لتمويل هذا الكرسي</w:t>
            </w:r>
          </w:p>
        </w:tc>
        <w:tc>
          <w:tcPr>
            <w:tcW w:w="678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</w:p>
          <w:p w:rsidR="00916EE2" w:rsidRPr="00800186" w:rsidRDefault="00916EE2" w:rsidP="00916EE2">
            <w:pPr>
              <w:rPr>
                <w:szCs w:val="24"/>
                <w:rtl/>
              </w:rPr>
            </w:pPr>
          </w:p>
          <w:p w:rsidR="00916EE2" w:rsidRPr="00800186" w:rsidRDefault="00916EE2" w:rsidP="00916EE2">
            <w:pPr>
              <w:rPr>
                <w:szCs w:val="24"/>
                <w:rtl/>
              </w:rPr>
            </w:pPr>
          </w:p>
        </w:tc>
      </w:tr>
      <w:tr w:rsidR="00916EE2" w:rsidRPr="00800186" w:rsidTr="007568DD">
        <w:trPr>
          <w:trHeight w:val="1547"/>
        </w:trPr>
        <w:tc>
          <w:tcPr>
            <w:tcW w:w="101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7D079" wp14:editId="04E5715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104775</wp:posOffset>
                      </wp:positionV>
                      <wp:extent cx="6276975" cy="781050"/>
                      <wp:effectExtent l="0" t="0" r="2857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EE2" w:rsidRPr="00C136C1" w:rsidRDefault="00916EE2" w:rsidP="00916EE2">
                                  <w:pPr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C136C1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</w:rPr>
                                    <w:t xml:space="preserve">ليس لدي أنا الموقع أدناه مانع من نشر محتوى ملخص مقترح الكرسي العلمي في أي منشور من منشورات جامعة 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>الجوف</w:t>
                                  </w:r>
                                </w:p>
                                <w:p w:rsidR="00916EE2" w:rsidRPr="00C136C1" w:rsidRDefault="00916EE2" w:rsidP="00916EE2">
                                  <w:pPr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>الاسم</w:t>
                                  </w:r>
                                  <w:r w:rsidRPr="00C136C1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>: ..........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>..................</w:t>
                                  </w:r>
                                  <w:r w:rsidRPr="00C136C1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>...........................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  <w:t>التوقيع: 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1pt;margin-top:8.25pt;width:494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" fillcolor="#d8d8d8">
                      <v:textbox>
                        <w:txbxContent>
                          <w:p w:rsidR="00916EE2" w:rsidRPr="00C136C1" w:rsidRDefault="00916EE2" w:rsidP="00916EE2">
                            <w:pPr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</w:pPr>
                            <w:r w:rsidRPr="00C136C1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 xml:space="preserve">ليس لدي أنا الموقع أدناه مانع من نشر محتوى ملخص مقترح الكرسي العلمي في أي منشور من منشورات جامعة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>الجوف</w:t>
                            </w:r>
                          </w:p>
                          <w:p w:rsidR="00916EE2" w:rsidRPr="00C136C1" w:rsidRDefault="00916EE2" w:rsidP="00916EE2">
                            <w:pPr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>الاسم</w:t>
                            </w:r>
                            <w:r w:rsidRPr="00C136C1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>: ..........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>..................</w:t>
                            </w:r>
                            <w:r w:rsidRPr="00C136C1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ab/>
                              <w:t>التوقيع: 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EE2" w:rsidRPr="00800186" w:rsidRDefault="00916EE2" w:rsidP="00916EE2">
            <w:pPr>
              <w:rPr>
                <w:szCs w:val="24"/>
                <w:rtl/>
              </w:rPr>
            </w:pPr>
          </w:p>
          <w:p w:rsidR="00916EE2" w:rsidRPr="00800186" w:rsidRDefault="00916EE2" w:rsidP="00916EE2">
            <w:pPr>
              <w:rPr>
                <w:szCs w:val="24"/>
                <w:rtl/>
              </w:rPr>
            </w:pPr>
          </w:p>
          <w:p w:rsidR="00916EE2" w:rsidRPr="00800186" w:rsidRDefault="00916EE2" w:rsidP="00916EE2">
            <w:pPr>
              <w:rPr>
                <w:szCs w:val="24"/>
                <w:rtl/>
              </w:rPr>
            </w:pPr>
          </w:p>
          <w:p w:rsidR="00916EE2" w:rsidRPr="00A9614A" w:rsidRDefault="00916EE2" w:rsidP="00916EE2">
            <w:pPr>
              <w:rPr>
                <w:sz w:val="16"/>
                <w:szCs w:val="16"/>
                <w:rtl/>
              </w:rPr>
            </w:pPr>
          </w:p>
        </w:tc>
      </w:tr>
    </w:tbl>
    <w:p w:rsidR="00916EE2" w:rsidRPr="00916EE2" w:rsidRDefault="00916EE2" w:rsidP="00453985">
      <w:pPr>
        <w:jc w:val="center"/>
        <w:rPr>
          <w:vanish/>
        </w:rPr>
      </w:pPr>
    </w:p>
    <w:p w:rsidR="00453985" w:rsidRPr="007853FD" w:rsidRDefault="00453985" w:rsidP="00453985">
      <w:pPr>
        <w:jc w:val="center"/>
        <w:rPr>
          <w:vanish/>
        </w:rPr>
      </w:pPr>
    </w:p>
    <w:p w:rsidR="00453985" w:rsidRPr="004E5201" w:rsidRDefault="00453985" w:rsidP="00453985">
      <w:pPr>
        <w:jc w:val="center"/>
        <w:rPr>
          <w:vanish/>
        </w:rPr>
      </w:pPr>
    </w:p>
    <w:p w:rsidR="0081501E" w:rsidRDefault="0081501E" w:rsidP="00453985">
      <w:pPr>
        <w:jc w:val="center"/>
        <w:rPr>
          <w:rFonts w:cs="Jadid10 Left Italic" w:hint="cs"/>
          <w:i/>
          <w:iCs/>
          <w:sz w:val="12"/>
          <w:szCs w:val="18"/>
          <w:rtl/>
        </w:rPr>
      </w:pPr>
    </w:p>
    <w:p w:rsidR="00916EE2" w:rsidRDefault="00916EE2" w:rsidP="00453985">
      <w:pPr>
        <w:jc w:val="center"/>
        <w:rPr>
          <w:rFonts w:cs="Jadid10 Left Italic" w:hint="cs"/>
          <w:i/>
          <w:iCs/>
          <w:sz w:val="12"/>
          <w:szCs w:val="18"/>
          <w:rtl/>
        </w:rPr>
      </w:pPr>
    </w:p>
    <w:p w:rsidR="00916EE2" w:rsidRDefault="00916EE2" w:rsidP="00916EE2">
      <w:pPr>
        <w:jc w:val="center"/>
        <w:rPr>
          <w:rtl/>
        </w:rPr>
      </w:pPr>
      <w:r>
        <w:rPr>
          <w:rFonts w:hint="cs"/>
          <w:b w:val="0"/>
          <w:bCs w:val="0"/>
          <w:sz w:val="28"/>
          <w:rtl/>
          <w:lang w:bidi="ar-EG"/>
        </w:rPr>
        <w:t>للاستعمال الرسمي فقط</w:t>
      </w:r>
    </w:p>
    <w:tbl>
      <w:tblPr>
        <w:bidiVisual/>
        <w:tblW w:w="10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11"/>
        <w:gridCol w:w="706"/>
        <w:gridCol w:w="2807"/>
        <w:gridCol w:w="798"/>
        <w:gridCol w:w="1232"/>
      </w:tblGrid>
      <w:tr w:rsidR="00916EE2" w:rsidRPr="00AE38A1" w:rsidTr="007568D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المعيـــار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spacing w:before="40" w:after="100"/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نعم</w:t>
            </w:r>
          </w:p>
        </w:tc>
        <w:tc>
          <w:tcPr>
            <w:tcW w:w="706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spacing w:before="40" w:after="100"/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لا</w:t>
            </w:r>
          </w:p>
        </w:tc>
        <w:tc>
          <w:tcPr>
            <w:tcW w:w="2807" w:type="dxa"/>
            <w:tcBorders>
              <w:top w:val="single" w:sz="4" w:space="0" w:color="auto"/>
              <w:left w:val="double" w:sz="12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spacing w:before="40" w:after="100"/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المعيـــار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spacing w:before="40" w:after="100"/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نعم</w:t>
            </w: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spacing w:before="40" w:after="100"/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لا</w:t>
            </w:r>
          </w:p>
        </w:tc>
      </w:tr>
      <w:tr w:rsidR="00916EE2" w:rsidRPr="00AE38A1" w:rsidTr="007568DD">
        <w:trPr>
          <w:trHeight w:val="340"/>
          <w:jc w:val="center"/>
        </w:trPr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>هل للكرسي المقترح بعد تطبيقي؟</w:t>
            </w:r>
          </w:p>
        </w:tc>
        <w:tc>
          <w:tcPr>
            <w:tcW w:w="711" w:type="dxa"/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706" w:type="dxa"/>
            <w:tcBorders>
              <w:right w:val="double" w:sz="12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2807" w:type="dxa"/>
            <w:tcBorders>
              <w:left w:val="double" w:sz="12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>هل مدة الكرسي مناسبة؟</w:t>
            </w:r>
          </w:p>
        </w:tc>
        <w:tc>
          <w:tcPr>
            <w:tcW w:w="798" w:type="dxa"/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</w:tr>
      <w:tr w:rsidR="00916EE2" w:rsidRPr="00AE38A1" w:rsidTr="007568DD">
        <w:trPr>
          <w:trHeight w:val="340"/>
          <w:jc w:val="center"/>
        </w:trPr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 xml:space="preserve">هل </w:t>
            </w:r>
            <w:r w:rsidR="007568DD">
              <w:rPr>
                <w:rFonts w:hint="cs"/>
                <w:szCs w:val="24"/>
                <w:rtl/>
                <w:lang w:bidi="ar-EG"/>
              </w:rPr>
              <w:t>فكرة الكرسي قابلة</w:t>
            </w:r>
            <w:r w:rsidRPr="00AE38A1">
              <w:rPr>
                <w:rFonts w:hint="cs"/>
                <w:szCs w:val="24"/>
                <w:rtl/>
                <w:lang w:bidi="ar-EG"/>
              </w:rPr>
              <w:t xml:space="preserve"> للتمويل؟</w:t>
            </w:r>
          </w:p>
        </w:tc>
        <w:tc>
          <w:tcPr>
            <w:tcW w:w="711" w:type="dxa"/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706" w:type="dxa"/>
            <w:tcBorders>
              <w:right w:val="double" w:sz="12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2807" w:type="dxa"/>
            <w:tcBorders>
              <w:left w:val="double" w:sz="12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>هل نطاق عمل الكرسي مجد</w:t>
            </w:r>
            <w:r w:rsidR="007568DD">
              <w:rPr>
                <w:rFonts w:hint="cs"/>
                <w:szCs w:val="24"/>
                <w:rtl/>
                <w:lang w:bidi="ar-EG"/>
              </w:rPr>
              <w:t>ِ</w:t>
            </w:r>
            <w:r w:rsidRPr="00AE38A1">
              <w:rPr>
                <w:rFonts w:hint="cs"/>
                <w:szCs w:val="24"/>
                <w:rtl/>
                <w:lang w:bidi="ar-EG"/>
              </w:rPr>
              <w:t>؟</w:t>
            </w:r>
          </w:p>
        </w:tc>
        <w:tc>
          <w:tcPr>
            <w:tcW w:w="798" w:type="dxa"/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</w:tr>
      <w:tr w:rsidR="00916EE2" w:rsidRPr="00AE38A1" w:rsidTr="007568DD">
        <w:trPr>
          <w:trHeight w:val="340"/>
          <w:jc w:val="center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>هل الميزانية المطلوبة مناسبة؟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2807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>هل النتائج المتوقعة مشجعة؟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</w:tr>
    </w:tbl>
    <w:p w:rsidR="00916EE2" w:rsidRDefault="00916EE2" w:rsidP="00916EE2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-535941</wp:posOffset>
                </wp:positionH>
                <wp:positionV relativeFrom="paragraph">
                  <wp:posOffset>120015</wp:posOffset>
                </wp:positionV>
                <wp:extent cx="6505575" cy="324485"/>
                <wp:effectExtent l="0" t="0" r="47625" b="565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4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EE2" w:rsidRPr="00550B94" w:rsidRDefault="00916EE2" w:rsidP="00916EE2">
                            <w:pPr>
                              <w:rPr>
                                <w:szCs w:val="24"/>
                              </w:rPr>
                            </w:pPr>
                            <w:r w:rsidRPr="00550B94">
                              <w:rPr>
                                <w:rFonts w:hint="cs"/>
                                <w:b w:val="0"/>
                                <w:bCs w:val="0"/>
                                <w:szCs w:val="24"/>
                                <w:rtl/>
                                <w:lang w:bidi="ar-EG"/>
                              </w:rPr>
                              <w:t>التوصية بقبول المقترح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42.2pt;margin-top:9.45pt;width:512.2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916EE2" w:rsidRPr="00550B94" w:rsidRDefault="00916EE2" w:rsidP="00916EE2">
                      <w:pPr>
                        <w:rPr>
                          <w:szCs w:val="24"/>
                        </w:rPr>
                      </w:pPr>
                      <w:r w:rsidRPr="00550B94">
                        <w:rPr>
                          <w:rFonts w:hint="cs"/>
                          <w:b w:val="0"/>
                          <w:bCs w:val="0"/>
                          <w:szCs w:val="24"/>
                          <w:rtl/>
                          <w:lang w:bidi="ar-EG"/>
                        </w:rPr>
                        <w:t>التوصية بقبول المقترح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163830</wp:posOffset>
                </wp:positionV>
                <wp:extent cx="245110" cy="234315"/>
                <wp:effectExtent l="0" t="0" r="21590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.05pt;margin-top:12.9pt;width:19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163830</wp:posOffset>
                </wp:positionV>
                <wp:extent cx="245110" cy="234315"/>
                <wp:effectExtent l="0" t="0" r="21590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4.3pt;margin-top:12.9pt;width:19.3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120650</wp:posOffset>
                </wp:positionV>
                <wp:extent cx="446405" cy="4248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E2" w:rsidRPr="00550B94" w:rsidRDefault="00916EE2" w:rsidP="00916EE2">
                            <w:pPr>
                              <w:jc w:val="center"/>
                              <w:rPr>
                                <w:b w:val="0"/>
                                <w:bCs w:val="0"/>
                                <w:szCs w:val="24"/>
                                <w:lang w:bidi="ar-EG"/>
                              </w:rPr>
                            </w:pPr>
                            <w:r w:rsidRPr="00550B94">
                              <w:rPr>
                                <w:rFonts w:hint="cs"/>
                                <w:b w:val="0"/>
                                <w:bCs w:val="0"/>
                                <w:szCs w:val="24"/>
                                <w:rtl/>
                                <w:lang w:bidi="ar-EG"/>
                              </w:rPr>
                              <w:t>لا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.1pt;margin-top:9.5pt;width:35.1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48uA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" filled="f" stroked="f">
                <v:textbox>
                  <w:txbxContent>
                    <w:p w:rsidR="00916EE2" w:rsidRPr="00550B94" w:rsidRDefault="00916EE2" w:rsidP="00916EE2">
                      <w:pPr>
                        <w:jc w:val="center"/>
                        <w:rPr>
                          <w:b w:val="0"/>
                          <w:bCs w:val="0"/>
                          <w:szCs w:val="24"/>
                          <w:lang w:bidi="ar-EG"/>
                        </w:rPr>
                      </w:pPr>
                      <w:r w:rsidRPr="00550B94">
                        <w:rPr>
                          <w:rFonts w:hint="cs"/>
                          <w:b w:val="0"/>
                          <w:bCs w:val="0"/>
                          <w:szCs w:val="24"/>
                          <w:rtl/>
                          <w:lang w:bidi="ar-EG"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120650</wp:posOffset>
                </wp:positionV>
                <wp:extent cx="446405" cy="42481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E2" w:rsidRPr="00550B94" w:rsidRDefault="00916EE2" w:rsidP="00916EE2">
                            <w:pPr>
                              <w:jc w:val="center"/>
                              <w:rPr>
                                <w:b w:val="0"/>
                                <w:bCs w:val="0"/>
                                <w:szCs w:val="24"/>
                                <w:lang w:bidi="ar-EG"/>
                              </w:rPr>
                            </w:pPr>
                            <w:r w:rsidRPr="00550B94">
                              <w:rPr>
                                <w:rFonts w:hint="cs"/>
                                <w:b w:val="0"/>
                                <w:bCs w:val="0"/>
                                <w:szCs w:val="24"/>
                                <w:rtl/>
                                <w:lang w:bidi="ar-EG"/>
                              </w:rPr>
                              <w:t>نعم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38.4pt;margin-top:9.5pt;width:35.1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LMuQIAAME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" filled="f" stroked="f">
                <v:textbox>
                  <w:txbxContent>
                    <w:p w:rsidR="00916EE2" w:rsidRPr="00550B94" w:rsidRDefault="00916EE2" w:rsidP="00916EE2">
                      <w:pPr>
                        <w:jc w:val="center"/>
                        <w:rPr>
                          <w:b w:val="0"/>
                          <w:bCs w:val="0"/>
                          <w:szCs w:val="24"/>
                          <w:lang w:bidi="ar-EG"/>
                        </w:rPr>
                      </w:pPr>
                      <w:r w:rsidRPr="00550B94">
                        <w:rPr>
                          <w:rFonts w:hint="cs"/>
                          <w:b w:val="0"/>
                          <w:bCs w:val="0"/>
                          <w:szCs w:val="24"/>
                          <w:rtl/>
                          <w:lang w:bidi="ar-EG"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2320924</wp:posOffset>
                </wp:positionH>
                <wp:positionV relativeFrom="paragraph">
                  <wp:posOffset>120650</wp:posOffset>
                </wp:positionV>
                <wp:extent cx="0" cy="324485"/>
                <wp:effectExtent l="0" t="0" r="19050" b="184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2.75pt;margin-top:9.5pt;width:0;height:25.5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mQIwIAAEsEAAAOAAAAZHJzL2Uyb0RvYy54bWysVMGO2jAQvVfqP1i5QxI2bCEirFYJ9LLt&#10;IrH9AGM7xGrisWxDQFX/vWMT0NJ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"/>
            </w:pict>
          </mc:Fallback>
        </mc:AlternateContent>
      </w:r>
    </w:p>
    <w:p w:rsidR="00916EE2" w:rsidRPr="000F79E5" w:rsidRDefault="00916EE2" w:rsidP="00916EE2">
      <w:pPr>
        <w:jc w:val="center"/>
        <w:rPr>
          <w:rFonts w:cs="Jadid10 Left Italic"/>
          <w:i/>
          <w:iCs/>
          <w:sz w:val="12"/>
          <w:szCs w:val="18"/>
          <w:rtl/>
        </w:rPr>
      </w:pPr>
      <w:r>
        <w:tab/>
      </w:r>
    </w:p>
    <w:sectPr w:rsidR="00916EE2" w:rsidRPr="000F79E5" w:rsidSect="00AB46F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977" w:right="1699" w:bottom="1411" w:left="1699" w:header="720" w:footer="821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5C" w:rsidRDefault="003B1F5C">
      <w:r>
        <w:separator/>
      </w:r>
    </w:p>
  </w:endnote>
  <w:endnote w:type="continuationSeparator" w:id="0">
    <w:p w:rsidR="003B1F5C" w:rsidRDefault="003B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Jadid10 Left Ital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71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BF" w:rsidRDefault="00525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8D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B46F4" w:rsidRDefault="00AB4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Pr="003F2699" w:rsidRDefault="00AB46F4" w:rsidP="003F2699">
    <w:pPr>
      <w:pStyle w:val="Footer"/>
    </w:pPr>
    <w:r>
      <w:rPr>
        <w:noProof/>
      </w:rPr>
      <w:drawing>
        <wp:anchor distT="0" distB="0" distL="114300" distR="114300" simplePos="0" relativeHeight="251681280" behindDoc="0" locked="0" layoutInCell="1" allowOverlap="1" wp14:anchorId="2F60D7CA" wp14:editId="31432E4F">
          <wp:simplePos x="0" y="0"/>
          <wp:positionH relativeFrom="column">
            <wp:posOffset>4204970</wp:posOffset>
          </wp:positionH>
          <wp:positionV relativeFrom="paragraph">
            <wp:posOffset>-306070</wp:posOffset>
          </wp:positionV>
          <wp:extent cx="877570" cy="877570"/>
          <wp:effectExtent l="0" t="0" r="0" b="0"/>
          <wp:wrapNone/>
          <wp:docPr id="8" name="Picture 8" descr="F:\PSD&amp;Vector Files\AA تصاميم المعهد\رمز المعهد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PSD&amp;Vector Files\AA تصاميم المعهد\رمز المعهد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5C" w:rsidRDefault="003B1F5C">
      <w:r>
        <w:separator/>
      </w:r>
    </w:p>
  </w:footnote>
  <w:footnote w:type="continuationSeparator" w:id="0">
    <w:p w:rsidR="003B1F5C" w:rsidRDefault="003B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Default="002D4859">
    <w:pPr>
      <w:pStyle w:val="Header"/>
      <w:framePr w:wrap="around" w:vAnchor="text" w:hAnchor="margin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126E9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26E9D" w:rsidRDefault="00126E9D">
    <w:pPr>
      <w:pStyle w:val="Header"/>
      <w:jc w:val="both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Default="00AB46F4">
    <w:pPr>
      <w:pStyle w:val="Header"/>
      <w:jc w:val="both"/>
      <w:rPr>
        <w:rtl/>
      </w:rPr>
    </w:pPr>
    <w:r>
      <w:drawing>
        <wp:anchor distT="0" distB="0" distL="114300" distR="114300" simplePos="0" relativeHeight="251683328" behindDoc="1" locked="0" layoutInCell="1" allowOverlap="1" wp14:anchorId="28576815" wp14:editId="3C40C6F2">
          <wp:simplePos x="0" y="0"/>
          <wp:positionH relativeFrom="column">
            <wp:posOffset>-1078865</wp:posOffset>
          </wp:positionH>
          <wp:positionV relativeFrom="paragraph">
            <wp:posOffset>-466725</wp:posOffset>
          </wp:positionV>
          <wp:extent cx="7601585" cy="10692765"/>
          <wp:effectExtent l="0" t="0" r="0" b="0"/>
          <wp:wrapNone/>
          <wp:docPr id="1" name="Picture 1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634">
      <w:rPr>
        <w:rtl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C1CF92C" wp14:editId="1E8FDCDC">
              <wp:simplePos x="0" y="0"/>
              <wp:positionH relativeFrom="column">
                <wp:posOffset>-584200</wp:posOffset>
              </wp:positionH>
              <wp:positionV relativeFrom="paragraph">
                <wp:posOffset>1242060</wp:posOffset>
              </wp:positionV>
              <wp:extent cx="6780530" cy="8213725"/>
              <wp:effectExtent l="6350" t="13335" r="13970" b="12065"/>
              <wp:wrapNone/>
              <wp:docPr id="20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0530" cy="8213725"/>
                      </a:xfrm>
                      <a:prstGeom prst="roundRect">
                        <a:avLst>
                          <a:gd name="adj" fmla="val 315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1D21B3C" id="AutoShape 85" o:spid="_x0000_s1026" style="position:absolute;left:0;text-align:left;margin-left:-46pt;margin-top:97.8pt;width:533.9pt;height:64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PPiAIAACE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E4" w:rsidRDefault="00AB46F4" w:rsidP="003F2699">
    <w:r>
      <w:rPr>
        <w:noProof/>
      </w:rPr>
      <w:drawing>
        <wp:anchor distT="0" distB="0" distL="114300" distR="114300" simplePos="0" relativeHeight="251679232" behindDoc="1" locked="0" layoutInCell="1" allowOverlap="1" wp14:anchorId="1018AF87" wp14:editId="1E128C16">
          <wp:simplePos x="0" y="0"/>
          <wp:positionH relativeFrom="column">
            <wp:posOffset>-1078865</wp:posOffset>
          </wp:positionH>
          <wp:positionV relativeFrom="paragraph">
            <wp:posOffset>-466725</wp:posOffset>
          </wp:positionV>
          <wp:extent cx="7601585" cy="10692765"/>
          <wp:effectExtent l="0" t="0" r="0" b="0"/>
          <wp:wrapNone/>
          <wp:docPr id="7" name="Picture 7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634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94EAC1" wp14:editId="13FEC1E3">
              <wp:simplePos x="0" y="0"/>
              <wp:positionH relativeFrom="column">
                <wp:posOffset>-604520</wp:posOffset>
              </wp:positionH>
              <wp:positionV relativeFrom="paragraph">
                <wp:posOffset>1237615</wp:posOffset>
              </wp:positionV>
              <wp:extent cx="6659880" cy="8279765"/>
              <wp:effectExtent l="5080" t="8890" r="12065" b="7620"/>
              <wp:wrapNone/>
              <wp:docPr id="9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8279765"/>
                      </a:xfrm>
                      <a:prstGeom prst="roundRect">
                        <a:avLst>
                          <a:gd name="adj" fmla="val 315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3" o:spid="_x0000_s1026" style="position:absolute;margin-left:-47.6pt;margin-top:97.45pt;width:524.4pt;height:65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C2"/>
    <w:multiLevelType w:val="hybridMultilevel"/>
    <w:tmpl w:val="983A65B6"/>
    <w:lvl w:ilvl="0" w:tplc="6BDE9F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34CDD"/>
    <w:multiLevelType w:val="hybridMultilevel"/>
    <w:tmpl w:val="04BE5FE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F5D07"/>
    <w:multiLevelType w:val="hybridMultilevel"/>
    <w:tmpl w:val="1BD89404"/>
    <w:lvl w:ilvl="0" w:tplc="D7BCF6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65C0F"/>
    <w:multiLevelType w:val="hybridMultilevel"/>
    <w:tmpl w:val="04546D1E"/>
    <w:lvl w:ilvl="0" w:tplc="49F81036">
      <w:start w:val="1"/>
      <w:numFmt w:val="arabicAbjad"/>
      <w:lvlText w:val="%1-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926CA"/>
    <w:multiLevelType w:val="hybridMultilevel"/>
    <w:tmpl w:val="26748E4C"/>
    <w:lvl w:ilvl="0" w:tplc="90D6F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3A02"/>
    <w:multiLevelType w:val="hybridMultilevel"/>
    <w:tmpl w:val="BC4C48F0"/>
    <w:lvl w:ilvl="0" w:tplc="C2888902">
      <w:start w:val="1"/>
      <w:numFmt w:val="arabicAlpha"/>
      <w:lvlText w:val="%1."/>
      <w:lvlJc w:val="left"/>
      <w:pPr>
        <w:tabs>
          <w:tab w:val="num" w:pos="5055"/>
        </w:tabs>
        <w:ind w:left="5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75"/>
        </w:tabs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95"/>
        </w:tabs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15"/>
        </w:tabs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35"/>
        </w:tabs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55"/>
        </w:tabs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75"/>
        </w:tabs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95"/>
        </w:tabs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15"/>
        </w:tabs>
        <w:ind w:left="10815" w:hanging="180"/>
      </w:pPr>
    </w:lvl>
  </w:abstractNum>
  <w:abstractNum w:abstractNumId="6">
    <w:nsid w:val="23F22F7F"/>
    <w:multiLevelType w:val="hybridMultilevel"/>
    <w:tmpl w:val="8BFEF04E"/>
    <w:lvl w:ilvl="0" w:tplc="AABEC5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0D28"/>
    <w:multiLevelType w:val="hybridMultilevel"/>
    <w:tmpl w:val="3320A9A8"/>
    <w:lvl w:ilvl="0" w:tplc="D79AC30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3645B"/>
    <w:multiLevelType w:val="hybridMultilevel"/>
    <w:tmpl w:val="98300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599A"/>
    <w:multiLevelType w:val="hybridMultilevel"/>
    <w:tmpl w:val="7B4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1618F"/>
    <w:multiLevelType w:val="hybridMultilevel"/>
    <w:tmpl w:val="87D45DBC"/>
    <w:lvl w:ilvl="0" w:tplc="7B04C838">
      <w:start w:val="3"/>
      <w:numFmt w:val="bullet"/>
      <w:lvlText w:val="-"/>
      <w:lvlJc w:val="left"/>
      <w:pPr>
        <w:tabs>
          <w:tab w:val="num" w:pos="713"/>
        </w:tabs>
        <w:ind w:left="713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1">
    <w:nsid w:val="3D187EE7"/>
    <w:multiLevelType w:val="hybridMultilevel"/>
    <w:tmpl w:val="78B8BF34"/>
    <w:lvl w:ilvl="0" w:tplc="DE88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83DD3"/>
    <w:multiLevelType w:val="hybridMultilevel"/>
    <w:tmpl w:val="B5AACCE2"/>
    <w:lvl w:ilvl="0" w:tplc="E2EACC50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06302"/>
    <w:multiLevelType w:val="hybridMultilevel"/>
    <w:tmpl w:val="DCD44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5147A"/>
    <w:multiLevelType w:val="hybridMultilevel"/>
    <w:tmpl w:val="C6E27C66"/>
    <w:lvl w:ilvl="0" w:tplc="AAE252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87612"/>
    <w:multiLevelType w:val="hybridMultilevel"/>
    <w:tmpl w:val="D9DEBDBC"/>
    <w:lvl w:ilvl="0" w:tplc="53C8B1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D3F7B"/>
    <w:multiLevelType w:val="hybridMultilevel"/>
    <w:tmpl w:val="4F32AA54"/>
    <w:lvl w:ilvl="0" w:tplc="0666E846">
      <w:start w:val="1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717EF"/>
    <w:multiLevelType w:val="hybridMultilevel"/>
    <w:tmpl w:val="DB1A1C92"/>
    <w:lvl w:ilvl="0" w:tplc="04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8">
    <w:nsid w:val="591E1060"/>
    <w:multiLevelType w:val="hybridMultilevel"/>
    <w:tmpl w:val="183E66C2"/>
    <w:lvl w:ilvl="0" w:tplc="4356B3CC">
      <w:numFmt w:val="bullet"/>
      <w:lvlText w:val="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CA27957"/>
    <w:multiLevelType w:val="hybridMultilevel"/>
    <w:tmpl w:val="91B41DEE"/>
    <w:lvl w:ilvl="0" w:tplc="7AEAD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813E1"/>
    <w:multiLevelType w:val="hybridMultilevel"/>
    <w:tmpl w:val="24308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3CCC"/>
    <w:multiLevelType w:val="hybridMultilevel"/>
    <w:tmpl w:val="5C6A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96D43"/>
    <w:multiLevelType w:val="hybridMultilevel"/>
    <w:tmpl w:val="696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D07A5"/>
    <w:multiLevelType w:val="hybridMultilevel"/>
    <w:tmpl w:val="92380196"/>
    <w:lvl w:ilvl="0" w:tplc="DDD2660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12"/>
  </w:num>
  <w:num w:numId="11">
    <w:abstractNumId w:val="14"/>
  </w:num>
  <w:num w:numId="12">
    <w:abstractNumId w:val="6"/>
  </w:num>
  <w:num w:numId="13">
    <w:abstractNumId w:val="15"/>
  </w:num>
  <w:num w:numId="14">
    <w:abstractNumId w:val="9"/>
  </w:num>
  <w:num w:numId="15">
    <w:abstractNumId w:val="23"/>
  </w:num>
  <w:num w:numId="16">
    <w:abstractNumId w:val="7"/>
  </w:num>
  <w:num w:numId="17">
    <w:abstractNumId w:val="0"/>
  </w:num>
  <w:num w:numId="18">
    <w:abstractNumId w:val="4"/>
  </w:num>
  <w:num w:numId="19">
    <w:abstractNumId w:val="21"/>
  </w:num>
  <w:num w:numId="20">
    <w:abstractNumId w:val="1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3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10"/>
    <w:rsid w:val="0000055E"/>
    <w:rsid w:val="00002478"/>
    <w:rsid w:val="00002634"/>
    <w:rsid w:val="00002FB7"/>
    <w:rsid w:val="000117F4"/>
    <w:rsid w:val="00015F4B"/>
    <w:rsid w:val="000163B7"/>
    <w:rsid w:val="00016A2D"/>
    <w:rsid w:val="000215C5"/>
    <w:rsid w:val="000278EB"/>
    <w:rsid w:val="00040F6B"/>
    <w:rsid w:val="0004433E"/>
    <w:rsid w:val="000468B1"/>
    <w:rsid w:val="0005598A"/>
    <w:rsid w:val="00055D80"/>
    <w:rsid w:val="00056986"/>
    <w:rsid w:val="00063972"/>
    <w:rsid w:val="000717AB"/>
    <w:rsid w:val="0007189C"/>
    <w:rsid w:val="00073D25"/>
    <w:rsid w:val="00074A47"/>
    <w:rsid w:val="000764D6"/>
    <w:rsid w:val="00082210"/>
    <w:rsid w:val="0008333E"/>
    <w:rsid w:val="00086B92"/>
    <w:rsid w:val="00090634"/>
    <w:rsid w:val="00095EC4"/>
    <w:rsid w:val="00097F3A"/>
    <w:rsid w:val="000A7062"/>
    <w:rsid w:val="000B3D78"/>
    <w:rsid w:val="000D59E5"/>
    <w:rsid w:val="000D5C3A"/>
    <w:rsid w:val="000D78EC"/>
    <w:rsid w:val="000E08B1"/>
    <w:rsid w:val="000F0027"/>
    <w:rsid w:val="000F0D2B"/>
    <w:rsid w:val="000F33C0"/>
    <w:rsid w:val="000F4D5F"/>
    <w:rsid w:val="000F79E5"/>
    <w:rsid w:val="001039DF"/>
    <w:rsid w:val="00105DBB"/>
    <w:rsid w:val="00110C8A"/>
    <w:rsid w:val="00114DD6"/>
    <w:rsid w:val="00120CB5"/>
    <w:rsid w:val="00122466"/>
    <w:rsid w:val="00126A83"/>
    <w:rsid w:val="00126E9D"/>
    <w:rsid w:val="001305E1"/>
    <w:rsid w:val="001353AE"/>
    <w:rsid w:val="00135472"/>
    <w:rsid w:val="001366FA"/>
    <w:rsid w:val="00140E5E"/>
    <w:rsid w:val="0014294B"/>
    <w:rsid w:val="00145870"/>
    <w:rsid w:val="00146366"/>
    <w:rsid w:val="00146CA5"/>
    <w:rsid w:val="00153E88"/>
    <w:rsid w:val="00157C0B"/>
    <w:rsid w:val="001603E0"/>
    <w:rsid w:val="001673B9"/>
    <w:rsid w:val="001678AA"/>
    <w:rsid w:val="00170BF1"/>
    <w:rsid w:val="001720D0"/>
    <w:rsid w:val="00174D8A"/>
    <w:rsid w:val="00181F90"/>
    <w:rsid w:val="00194E39"/>
    <w:rsid w:val="00197CED"/>
    <w:rsid w:val="001B3507"/>
    <w:rsid w:val="001B3CB6"/>
    <w:rsid w:val="001C3C91"/>
    <w:rsid w:val="001D04DD"/>
    <w:rsid w:val="001D34F6"/>
    <w:rsid w:val="001E0FEA"/>
    <w:rsid w:val="001E3EA7"/>
    <w:rsid w:val="001F01E0"/>
    <w:rsid w:val="001F31FF"/>
    <w:rsid w:val="0020400E"/>
    <w:rsid w:val="00204885"/>
    <w:rsid w:val="00207ED5"/>
    <w:rsid w:val="00210995"/>
    <w:rsid w:val="002128D5"/>
    <w:rsid w:val="002161F3"/>
    <w:rsid w:val="00220461"/>
    <w:rsid w:val="0022274E"/>
    <w:rsid w:val="00222986"/>
    <w:rsid w:val="00224424"/>
    <w:rsid w:val="00227F9E"/>
    <w:rsid w:val="00234437"/>
    <w:rsid w:val="00234B7F"/>
    <w:rsid w:val="0023606C"/>
    <w:rsid w:val="00242225"/>
    <w:rsid w:val="00242C55"/>
    <w:rsid w:val="002458D3"/>
    <w:rsid w:val="00246137"/>
    <w:rsid w:val="00247E6C"/>
    <w:rsid w:val="00253FA6"/>
    <w:rsid w:val="00254348"/>
    <w:rsid w:val="002551B0"/>
    <w:rsid w:val="00260C10"/>
    <w:rsid w:val="00261938"/>
    <w:rsid w:val="00276CDA"/>
    <w:rsid w:val="00284993"/>
    <w:rsid w:val="002854DE"/>
    <w:rsid w:val="002A3276"/>
    <w:rsid w:val="002D4859"/>
    <w:rsid w:val="002D7555"/>
    <w:rsid w:val="002F433A"/>
    <w:rsid w:val="002F5A4F"/>
    <w:rsid w:val="002F76F1"/>
    <w:rsid w:val="002F7FC9"/>
    <w:rsid w:val="00303612"/>
    <w:rsid w:val="00305566"/>
    <w:rsid w:val="00305FC7"/>
    <w:rsid w:val="00310A26"/>
    <w:rsid w:val="00312C5B"/>
    <w:rsid w:val="00316886"/>
    <w:rsid w:val="0031735D"/>
    <w:rsid w:val="00320015"/>
    <w:rsid w:val="00321B71"/>
    <w:rsid w:val="003241AF"/>
    <w:rsid w:val="00334A91"/>
    <w:rsid w:val="00337569"/>
    <w:rsid w:val="00337DEF"/>
    <w:rsid w:val="003455DB"/>
    <w:rsid w:val="00354331"/>
    <w:rsid w:val="00356488"/>
    <w:rsid w:val="00362CCA"/>
    <w:rsid w:val="003847B3"/>
    <w:rsid w:val="00386817"/>
    <w:rsid w:val="00391275"/>
    <w:rsid w:val="00395731"/>
    <w:rsid w:val="003A2AE6"/>
    <w:rsid w:val="003A78CF"/>
    <w:rsid w:val="003B0165"/>
    <w:rsid w:val="003B1F5C"/>
    <w:rsid w:val="003B4FC1"/>
    <w:rsid w:val="003B630E"/>
    <w:rsid w:val="003B788E"/>
    <w:rsid w:val="003B7FA3"/>
    <w:rsid w:val="003C1497"/>
    <w:rsid w:val="003C3954"/>
    <w:rsid w:val="003C566E"/>
    <w:rsid w:val="003C775E"/>
    <w:rsid w:val="003D4E21"/>
    <w:rsid w:val="003E1732"/>
    <w:rsid w:val="003E4281"/>
    <w:rsid w:val="003E52E2"/>
    <w:rsid w:val="003E65B0"/>
    <w:rsid w:val="003F0FE3"/>
    <w:rsid w:val="003F17DF"/>
    <w:rsid w:val="003F2699"/>
    <w:rsid w:val="004054EB"/>
    <w:rsid w:val="00406607"/>
    <w:rsid w:val="004129FE"/>
    <w:rsid w:val="00413BC0"/>
    <w:rsid w:val="0041426A"/>
    <w:rsid w:val="004250B2"/>
    <w:rsid w:val="00426080"/>
    <w:rsid w:val="0043442F"/>
    <w:rsid w:val="00436E0C"/>
    <w:rsid w:val="004442C6"/>
    <w:rsid w:val="004521E3"/>
    <w:rsid w:val="00453985"/>
    <w:rsid w:val="004543C5"/>
    <w:rsid w:val="00455CD6"/>
    <w:rsid w:val="00461202"/>
    <w:rsid w:val="0046179B"/>
    <w:rsid w:val="00464487"/>
    <w:rsid w:val="00472482"/>
    <w:rsid w:val="00473177"/>
    <w:rsid w:val="00476A89"/>
    <w:rsid w:val="00486F37"/>
    <w:rsid w:val="004905FF"/>
    <w:rsid w:val="0049612F"/>
    <w:rsid w:val="00497AFD"/>
    <w:rsid w:val="00497B98"/>
    <w:rsid w:val="004A5A09"/>
    <w:rsid w:val="004B0272"/>
    <w:rsid w:val="004B2094"/>
    <w:rsid w:val="004B2ECF"/>
    <w:rsid w:val="004B5355"/>
    <w:rsid w:val="004C53DE"/>
    <w:rsid w:val="004D1276"/>
    <w:rsid w:val="004D5FCA"/>
    <w:rsid w:val="004D65DB"/>
    <w:rsid w:val="004D75EC"/>
    <w:rsid w:val="004E7BE2"/>
    <w:rsid w:val="0050167C"/>
    <w:rsid w:val="00503DC2"/>
    <w:rsid w:val="0050429E"/>
    <w:rsid w:val="00513194"/>
    <w:rsid w:val="005169E8"/>
    <w:rsid w:val="00520E0B"/>
    <w:rsid w:val="005244D9"/>
    <w:rsid w:val="00525ABF"/>
    <w:rsid w:val="00550F3F"/>
    <w:rsid w:val="00557FE3"/>
    <w:rsid w:val="00561422"/>
    <w:rsid w:val="00566B5A"/>
    <w:rsid w:val="00566B80"/>
    <w:rsid w:val="005731C8"/>
    <w:rsid w:val="00573956"/>
    <w:rsid w:val="00575B50"/>
    <w:rsid w:val="00577537"/>
    <w:rsid w:val="0057760F"/>
    <w:rsid w:val="00582B30"/>
    <w:rsid w:val="00583819"/>
    <w:rsid w:val="00584970"/>
    <w:rsid w:val="00587E3A"/>
    <w:rsid w:val="005971C0"/>
    <w:rsid w:val="005A5220"/>
    <w:rsid w:val="005B0FAD"/>
    <w:rsid w:val="005B1C6B"/>
    <w:rsid w:val="005B6C98"/>
    <w:rsid w:val="005B7886"/>
    <w:rsid w:val="005C5634"/>
    <w:rsid w:val="005C625D"/>
    <w:rsid w:val="005D11DD"/>
    <w:rsid w:val="005E105B"/>
    <w:rsid w:val="005E1DF9"/>
    <w:rsid w:val="005F0108"/>
    <w:rsid w:val="005F383D"/>
    <w:rsid w:val="00600594"/>
    <w:rsid w:val="00601CF7"/>
    <w:rsid w:val="00611A31"/>
    <w:rsid w:val="00615597"/>
    <w:rsid w:val="0062033F"/>
    <w:rsid w:val="006229D5"/>
    <w:rsid w:val="00624A3D"/>
    <w:rsid w:val="00630ADF"/>
    <w:rsid w:val="0063465C"/>
    <w:rsid w:val="00641EEB"/>
    <w:rsid w:val="00643C4A"/>
    <w:rsid w:val="006473FF"/>
    <w:rsid w:val="00650155"/>
    <w:rsid w:val="0065221A"/>
    <w:rsid w:val="00656FF4"/>
    <w:rsid w:val="00660710"/>
    <w:rsid w:val="00686E10"/>
    <w:rsid w:val="00694DB7"/>
    <w:rsid w:val="00696855"/>
    <w:rsid w:val="006A4E5E"/>
    <w:rsid w:val="006B4F91"/>
    <w:rsid w:val="006B5561"/>
    <w:rsid w:val="006C3FEA"/>
    <w:rsid w:val="006D6381"/>
    <w:rsid w:val="006D7FFC"/>
    <w:rsid w:val="006E020B"/>
    <w:rsid w:val="006E1343"/>
    <w:rsid w:val="006E259F"/>
    <w:rsid w:val="006F52D0"/>
    <w:rsid w:val="00704133"/>
    <w:rsid w:val="00711387"/>
    <w:rsid w:val="00712715"/>
    <w:rsid w:val="0071405B"/>
    <w:rsid w:val="00714B21"/>
    <w:rsid w:val="0071550D"/>
    <w:rsid w:val="00715F88"/>
    <w:rsid w:val="00717B12"/>
    <w:rsid w:val="007202C6"/>
    <w:rsid w:val="0073166D"/>
    <w:rsid w:val="00731BCB"/>
    <w:rsid w:val="007449E6"/>
    <w:rsid w:val="007469E1"/>
    <w:rsid w:val="007563A7"/>
    <w:rsid w:val="007568DD"/>
    <w:rsid w:val="00764003"/>
    <w:rsid w:val="00767C1B"/>
    <w:rsid w:val="007701A9"/>
    <w:rsid w:val="00792B13"/>
    <w:rsid w:val="0079334B"/>
    <w:rsid w:val="00793B1C"/>
    <w:rsid w:val="00796B8C"/>
    <w:rsid w:val="007A1CEA"/>
    <w:rsid w:val="007A5036"/>
    <w:rsid w:val="007B2F26"/>
    <w:rsid w:val="007B40BC"/>
    <w:rsid w:val="007C4CFA"/>
    <w:rsid w:val="007D1086"/>
    <w:rsid w:val="007D1EF9"/>
    <w:rsid w:val="007D3C83"/>
    <w:rsid w:val="007E5427"/>
    <w:rsid w:val="007E755C"/>
    <w:rsid w:val="00803934"/>
    <w:rsid w:val="008041B0"/>
    <w:rsid w:val="00814B31"/>
    <w:rsid w:val="0081501E"/>
    <w:rsid w:val="00817003"/>
    <w:rsid w:val="008202E4"/>
    <w:rsid w:val="008203BB"/>
    <w:rsid w:val="00824D07"/>
    <w:rsid w:val="0083369F"/>
    <w:rsid w:val="008402C7"/>
    <w:rsid w:val="008403ED"/>
    <w:rsid w:val="00845651"/>
    <w:rsid w:val="00853D36"/>
    <w:rsid w:val="0085792B"/>
    <w:rsid w:val="00861053"/>
    <w:rsid w:val="008612D9"/>
    <w:rsid w:val="00873C56"/>
    <w:rsid w:val="008865C8"/>
    <w:rsid w:val="008A3679"/>
    <w:rsid w:val="008A62F3"/>
    <w:rsid w:val="008B5477"/>
    <w:rsid w:val="008C471B"/>
    <w:rsid w:val="008D054F"/>
    <w:rsid w:val="008D3F18"/>
    <w:rsid w:val="008E0A3F"/>
    <w:rsid w:val="008E329A"/>
    <w:rsid w:val="008F2D6A"/>
    <w:rsid w:val="008F3E1D"/>
    <w:rsid w:val="008F4AD8"/>
    <w:rsid w:val="008F793F"/>
    <w:rsid w:val="009020A6"/>
    <w:rsid w:val="00902139"/>
    <w:rsid w:val="00904456"/>
    <w:rsid w:val="0091084B"/>
    <w:rsid w:val="00915F8D"/>
    <w:rsid w:val="00916EE2"/>
    <w:rsid w:val="00920F94"/>
    <w:rsid w:val="00931B65"/>
    <w:rsid w:val="00936ADA"/>
    <w:rsid w:val="00944461"/>
    <w:rsid w:val="00946A42"/>
    <w:rsid w:val="00947756"/>
    <w:rsid w:val="009540DE"/>
    <w:rsid w:val="009545C9"/>
    <w:rsid w:val="009602AF"/>
    <w:rsid w:val="009675BF"/>
    <w:rsid w:val="00973B72"/>
    <w:rsid w:val="00981F6F"/>
    <w:rsid w:val="0099051E"/>
    <w:rsid w:val="00995408"/>
    <w:rsid w:val="009B2EF8"/>
    <w:rsid w:val="009C08AF"/>
    <w:rsid w:val="009C0D10"/>
    <w:rsid w:val="009C652E"/>
    <w:rsid w:val="009C6F97"/>
    <w:rsid w:val="009C7256"/>
    <w:rsid w:val="009D1B70"/>
    <w:rsid w:val="009D6D38"/>
    <w:rsid w:val="009E0927"/>
    <w:rsid w:val="009E51DD"/>
    <w:rsid w:val="00A04B39"/>
    <w:rsid w:val="00A0607D"/>
    <w:rsid w:val="00A072B6"/>
    <w:rsid w:val="00A10867"/>
    <w:rsid w:val="00A1793A"/>
    <w:rsid w:val="00A22E3D"/>
    <w:rsid w:val="00A3509C"/>
    <w:rsid w:val="00A42E25"/>
    <w:rsid w:val="00A440DE"/>
    <w:rsid w:val="00A4696C"/>
    <w:rsid w:val="00A47C18"/>
    <w:rsid w:val="00A523EA"/>
    <w:rsid w:val="00A552A1"/>
    <w:rsid w:val="00A63F78"/>
    <w:rsid w:val="00A65559"/>
    <w:rsid w:val="00A6683E"/>
    <w:rsid w:val="00A75FE3"/>
    <w:rsid w:val="00A905BD"/>
    <w:rsid w:val="00A917EB"/>
    <w:rsid w:val="00A968ED"/>
    <w:rsid w:val="00A97642"/>
    <w:rsid w:val="00AB0F86"/>
    <w:rsid w:val="00AB2604"/>
    <w:rsid w:val="00AB46F4"/>
    <w:rsid w:val="00AD0C43"/>
    <w:rsid w:val="00AD3339"/>
    <w:rsid w:val="00AD3B03"/>
    <w:rsid w:val="00AD40BE"/>
    <w:rsid w:val="00AD7E4B"/>
    <w:rsid w:val="00AE12D5"/>
    <w:rsid w:val="00AE29C3"/>
    <w:rsid w:val="00AE3B06"/>
    <w:rsid w:val="00AE5893"/>
    <w:rsid w:val="00AE68D5"/>
    <w:rsid w:val="00AF094C"/>
    <w:rsid w:val="00AF3A05"/>
    <w:rsid w:val="00AF4C44"/>
    <w:rsid w:val="00AF50EF"/>
    <w:rsid w:val="00AF560A"/>
    <w:rsid w:val="00AF5823"/>
    <w:rsid w:val="00B0000A"/>
    <w:rsid w:val="00B1106A"/>
    <w:rsid w:val="00B1366C"/>
    <w:rsid w:val="00B1702C"/>
    <w:rsid w:val="00B2087B"/>
    <w:rsid w:val="00B21932"/>
    <w:rsid w:val="00B30E72"/>
    <w:rsid w:val="00B36835"/>
    <w:rsid w:val="00B46A3D"/>
    <w:rsid w:val="00B559C4"/>
    <w:rsid w:val="00B603B4"/>
    <w:rsid w:val="00B60DAE"/>
    <w:rsid w:val="00B61026"/>
    <w:rsid w:val="00B66334"/>
    <w:rsid w:val="00B67267"/>
    <w:rsid w:val="00B6743C"/>
    <w:rsid w:val="00B73653"/>
    <w:rsid w:val="00B75A33"/>
    <w:rsid w:val="00B840C9"/>
    <w:rsid w:val="00B9411D"/>
    <w:rsid w:val="00BA5DDE"/>
    <w:rsid w:val="00BB6652"/>
    <w:rsid w:val="00BD2DF6"/>
    <w:rsid w:val="00BD423D"/>
    <w:rsid w:val="00BD5E44"/>
    <w:rsid w:val="00BE4732"/>
    <w:rsid w:val="00BE4C5E"/>
    <w:rsid w:val="00BE5F58"/>
    <w:rsid w:val="00BF12AA"/>
    <w:rsid w:val="00BF7676"/>
    <w:rsid w:val="00C00C82"/>
    <w:rsid w:val="00C010FF"/>
    <w:rsid w:val="00C012A3"/>
    <w:rsid w:val="00C10F81"/>
    <w:rsid w:val="00C126B3"/>
    <w:rsid w:val="00C13E9B"/>
    <w:rsid w:val="00C20E5E"/>
    <w:rsid w:val="00C411D7"/>
    <w:rsid w:val="00C46E33"/>
    <w:rsid w:val="00C518E6"/>
    <w:rsid w:val="00C52596"/>
    <w:rsid w:val="00C56C81"/>
    <w:rsid w:val="00C6346F"/>
    <w:rsid w:val="00C67208"/>
    <w:rsid w:val="00C674CD"/>
    <w:rsid w:val="00C70000"/>
    <w:rsid w:val="00C8109F"/>
    <w:rsid w:val="00C9019E"/>
    <w:rsid w:val="00C9047D"/>
    <w:rsid w:val="00C93E4F"/>
    <w:rsid w:val="00C95D25"/>
    <w:rsid w:val="00CA4233"/>
    <w:rsid w:val="00CA674B"/>
    <w:rsid w:val="00CC06DD"/>
    <w:rsid w:val="00CD2588"/>
    <w:rsid w:val="00CE5ED9"/>
    <w:rsid w:val="00CF5882"/>
    <w:rsid w:val="00CF64F9"/>
    <w:rsid w:val="00D033CB"/>
    <w:rsid w:val="00D047FC"/>
    <w:rsid w:val="00D1033D"/>
    <w:rsid w:val="00D1325C"/>
    <w:rsid w:val="00D17DE4"/>
    <w:rsid w:val="00D21A4C"/>
    <w:rsid w:val="00D22228"/>
    <w:rsid w:val="00D26D85"/>
    <w:rsid w:val="00D300FF"/>
    <w:rsid w:val="00D309F1"/>
    <w:rsid w:val="00D30ADA"/>
    <w:rsid w:val="00D37EF0"/>
    <w:rsid w:val="00D402D3"/>
    <w:rsid w:val="00D417F1"/>
    <w:rsid w:val="00D42AD8"/>
    <w:rsid w:val="00D43FE5"/>
    <w:rsid w:val="00D4420C"/>
    <w:rsid w:val="00D46E64"/>
    <w:rsid w:val="00D5344A"/>
    <w:rsid w:val="00D663DC"/>
    <w:rsid w:val="00D67724"/>
    <w:rsid w:val="00D71188"/>
    <w:rsid w:val="00D73985"/>
    <w:rsid w:val="00D87AC8"/>
    <w:rsid w:val="00DA35DA"/>
    <w:rsid w:val="00DB1E66"/>
    <w:rsid w:val="00DB622C"/>
    <w:rsid w:val="00DD543B"/>
    <w:rsid w:val="00DD60D6"/>
    <w:rsid w:val="00DD7FF2"/>
    <w:rsid w:val="00DE00E2"/>
    <w:rsid w:val="00DE020B"/>
    <w:rsid w:val="00DE11B8"/>
    <w:rsid w:val="00DE4691"/>
    <w:rsid w:val="00DF07FC"/>
    <w:rsid w:val="00E02E9B"/>
    <w:rsid w:val="00E10F8D"/>
    <w:rsid w:val="00E11158"/>
    <w:rsid w:val="00E12550"/>
    <w:rsid w:val="00E24842"/>
    <w:rsid w:val="00E254DE"/>
    <w:rsid w:val="00E3026C"/>
    <w:rsid w:val="00E34A58"/>
    <w:rsid w:val="00E40906"/>
    <w:rsid w:val="00E43841"/>
    <w:rsid w:val="00E451D4"/>
    <w:rsid w:val="00E47891"/>
    <w:rsid w:val="00E50668"/>
    <w:rsid w:val="00E63FCB"/>
    <w:rsid w:val="00E65F49"/>
    <w:rsid w:val="00E66E4A"/>
    <w:rsid w:val="00E77C9F"/>
    <w:rsid w:val="00E82C9C"/>
    <w:rsid w:val="00E9560B"/>
    <w:rsid w:val="00EA592F"/>
    <w:rsid w:val="00EB6012"/>
    <w:rsid w:val="00EB6B8F"/>
    <w:rsid w:val="00EC04D9"/>
    <w:rsid w:val="00EC613C"/>
    <w:rsid w:val="00ED592F"/>
    <w:rsid w:val="00ED6AED"/>
    <w:rsid w:val="00ED70AC"/>
    <w:rsid w:val="00EE518D"/>
    <w:rsid w:val="00F17C45"/>
    <w:rsid w:val="00F21486"/>
    <w:rsid w:val="00F24395"/>
    <w:rsid w:val="00F33616"/>
    <w:rsid w:val="00F35FF9"/>
    <w:rsid w:val="00F3708F"/>
    <w:rsid w:val="00F45DBC"/>
    <w:rsid w:val="00F53951"/>
    <w:rsid w:val="00F617C9"/>
    <w:rsid w:val="00F6616D"/>
    <w:rsid w:val="00F74637"/>
    <w:rsid w:val="00F80E90"/>
    <w:rsid w:val="00FA6D48"/>
    <w:rsid w:val="00FB1323"/>
    <w:rsid w:val="00FB2977"/>
    <w:rsid w:val="00FB61CA"/>
    <w:rsid w:val="00FC023C"/>
    <w:rsid w:val="00FD1B46"/>
    <w:rsid w:val="00FD271A"/>
    <w:rsid w:val="00FD31CC"/>
    <w:rsid w:val="00FD4332"/>
    <w:rsid w:val="00FF17E3"/>
    <w:rsid w:val="00FF19BB"/>
    <w:rsid w:val="00FF3963"/>
    <w:rsid w:val="00FF4C6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F"/>
    <w:pPr>
      <w:bidi/>
    </w:pPr>
    <w:rPr>
      <w:rFonts w:cs="Simplified Arabic"/>
      <w:b/>
      <w:bCs/>
      <w:sz w:val="24"/>
      <w:szCs w:val="28"/>
    </w:rPr>
  </w:style>
  <w:style w:type="paragraph" w:styleId="Heading1">
    <w:name w:val="heading 1"/>
    <w:basedOn w:val="Normal"/>
    <w:next w:val="Normal"/>
    <w:qFormat/>
    <w:rsid w:val="00426080"/>
    <w:pPr>
      <w:keepNext/>
      <w:spacing w:before="360" w:after="120"/>
      <w:jc w:val="center"/>
      <w:outlineLvl w:val="0"/>
    </w:pPr>
    <w:rPr>
      <w:rFonts w:ascii="Arial" w:cs="Monotype Koufi"/>
      <w:b w:val="0"/>
      <w:bCs w:val="0"/>
      <w:noProof/>
      <w:kern w:val="28"/>
      <w:sz w:val="26"/>
      <w:szCs w:val="33"/>
    </w:rPr>
  </w:style>
  <w:style w:type="paragraph" w:styleId="Heading2">
    <w:name w:val="heading 2"/>
    <w:basedOn w:val="Normal"/>
    <w:next w:val="Normal"/>
    <w:qFormat/>
    <w:rsid w:val="00426080"/>
    <w:pPr>
      <w:keepNext/>
      <w:spacing w:before="240" w:after="60"/>
      <w:jc w:val="lowKashida"/>
      <w:outlineLvl w:val="1"/>
    </w:pPr>
    <w:rPr>
      <w:rFonts w:ascii="Arial"/>
      <w:b w:val="0"/>
      <w:bCs w:val="0"/>
      <w:i/>
      <w:iCs/>
      <w:noProof/>
      <w:color w:val="0000FF"/>
      <w:sz w:val="26"/>
    </w:rPr>
  </w:style>
  <w:style w:type="paragraph" w:styleId="Heading3">
    <w:name w:val="heading 3"/>
    <w:basedOn w:val="Normal"/>
    <w:next w:val="Normal"/>
    <w:qFormat/>
    <w:rsid w:val="00426080"/>
    <w:pPr>
      <w:keepNext/>
      <w:spacing w:before="240" w:after="60"/>
      <w:jc w:val="lowKashida"/>
      <w:outlineLvl w:val="2"/>
    </w:pPr>
    <w:rPr>
      <w:rFonts w:ascii="Arial"/>
      <w:b w:val="0"/>
      <w:bCs w:val="0"/>
      <w:noProof/>
      <w:sz w:val="26"/>
    </w:rPr>
  </w:style>
  <w:style w:type="paragraph" w:styleId="Heading4">
    <w:name w:val="heading 4"/>
    <w:basedOn w:val="Normal"/>
    <w:next w:val="Normal"/>
    <w:qFormat/>
    <w:rsid w:val="00426080"/>
    <w:pPr>
      <w:keepNext/>
      <w:spacing w:before="240" w:after="60"/>
      <w:ind w:right="567"/>
      <w:jc w:val="lowKashida"/>
      <w:outlineLvl w:val="3"/>
    </w:pPr>
    <w:rPr>
      <w:rFonts w:ascii="Arial"/>
      <w:b w:val="0"/>
      <w:bCs w:val="0"/>
      <w:noProof/>
    </w:rPr>
  </w:style>
  <w:style w:type="paragraph" w:styleId="Heading7">
    <w:name w:val="heading 7"/>
    <w:basedOn w:val="Normal"/>
    <w:next w:val="Normal"/>
    <w:qFormat/>
    <w:rsid w:val="00426080"/>
    <w:pPr>
      <w:keepNext/>
      <w:jc w:val="center"/>
      <w:outlineLvl w:val="6"/>
    </w:pPr>
    <w:rPr>
      <w:b w:val="0"/>
      <w:bCs w:val="0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6080"/>
    <w:pPr>
      <w:jc w:val="lowKashida"/>
    </w:pPr>
    <w:rPr>
      <w:noProof/>
      <w:szCs w:val="26"/>
    </w:rPr>
  </w:style>
  <w:style w:type="paragraph" w:styleId="Header">
    <w:name w:val="header"/>
    <w:basedOn w:val="Normal"/>
    <w:rsid w:val="00426080"/>
    <w:pPr>
      <w:tabs>
        <w:tab w:val="center" w:pos="4153"/>
        <w:tab w:val="right" w:pos="8306"/>
      </w:tabs>
      <w:jc w:val="lowKashida"/>
    </w:pPr>
    <w:rPr>
      <w:noProof/>
      <w:sz w:val="28"/>
    </w:rPr>
  </w:style>
  <w:style w:type="paragraph" w:styleId="BodyText2">
    <w:name w:val="Body Text 2"/>
    <w:basedOn w:val="Normal"/>
    <w:rsid w:val="00426080"/>
    <w:pPr>
      <w:bidi w:val="0"/>
      <w:spacing w:line="240" w:lineRule="exact"/>
      <w:jc w:val="center"/>
    </w:pPr>
    <w:rPr>
      <w:rFonts w:ascii="Arial" w:hAnsi="Arial" w:cs="Monotype Koufi"/>
      <w:b w:val="0"/>
      <w:bCs w:val="0"/>
      <w:noProof/>
      <w:sz w:val="18"/>
      <w:szCs w:val="18"/>
    </w:rPr>
  </w:style>
  <w:style w:type="paragraph" w:styleId="BodyText3">
    <w:name w:val="Body Text 3"/>
    <w:basedOn w:val="Normal"/>
    <w:rsid w:val="00426080"/>
    <w:pPr>
      <w:bidi w:val="0"/>
      <w:spacing w:line="240" w:lineRule="exact"/>
      <w:jc w:val="center"/>
    </w:pPr>
    <w:rPr>
      <w:noProof/>
      <w:sz w:val="16"/>
      <w:szCs w:val="14"/>
    </w:rPr>
  </w:style>
  <w:style w:type="paragraph" w:styleId="Footer">
    <w:name w:val="footer"/>
    <w:basedOn w:val="Normal"/>
    <w:link w:val="FooterChar"/>
    <w:uiPriority w:val="99"/>
    <w:rsid w:val="00426080"/>
    <w:pPr>
      <w:tabs>
        <w:tab w:val="center" w:pos="4153"/>
        <w:tab w:val="right" w:pos="8306"/>
      </w:tabs>
      <w:jc w:val="both"/>
    </w:pPr>
  </w:style>
  <w:style w:type="character" w:styleId="PageNumber">
    <w:name w:val="page number"/>
    <w:basedOn w:val="DefaultParagraphFont"/>
    <w:rsid w:val="00426080"/>
  </w:style>
  <w:style w:type="paragraph" w:styleId="BalloonText">
    <w:name w:val="Balloon Text"/>
    <w:basedOn w:val="Normal"/>
    <w:semiHidden/>
    <w:rsid w:val="00503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17F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2E4"/>
    <w:pPr>
      <w:ind w:left="720"/>
      <w:contextualSpacing/>
    </w:pPr>
  </w:style>
  <w:style w:type="paragraph" w:styleId="NoSpacing">
    <w:name w:val="No Spacing"/>
    <w:uiPriority w:val="1"/>
    <w:qFormat/>
    <w:rsid w:val="00D663DC"/>
    <w:pPr>
      <w:bidi/>
    </w:pPr>
    <w:rPr>
      <w:rFonts w:ascii="Calibri" w:eastAsia="Calibri" w:hAnsi="Calibri" w:cs="Arial"/>
      <w:sz w:val="22"/>
      <w:szCs w:val="22"/>
    </w:rPr>
  </w:style>
  <w:style w:type="table" w:styleId="MediumGrid1-Accent3">
    <w:name w:val="Medium Grid 1 Accent 3"/>
    <w:basedOn w:val="TableNormal"/>
    <w:uiPriority w:val="67"/>
    <w:rsid w:val="004C5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Columns1">
    <w:name w:val="Table Columns 1"/>
    <w:basedOn w:val="TableNormal"/>
    <w:rsid w:val="004C53DE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25ABF"/>
    <w:rPr>
      <w:rFonts w:cs="Simplified Arabic"/>
      <w:b/>
      <w:bCs/>
      <w:sz w:val="24"/>
      <w:szCs w:val="28"/>
    </w:rPr>
  </w:style>
  <w:style w:type="character" w:styleId="Hyperlink">
    <w:name w:val="Hyperlink"/>
    <w:basedOn w:val="DefaultParagraphFont"/>
    <w:unhideWhenUsed/>
    <w:rsid w:val="0091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F"/>
    <w:pPr>
      <w:bidi/>
    </w:pPr>
    <w:rPr>
      <w:rFonts w:cs="Simplified Arabic"/>
      <w:b/>
      <w:bCs/>
      <w:sz w:val="24"/>
      <w:szCs w:val="28"/>
    </w:rPr>
  </w:style>
  <w:style w:type="paragraph" w:styleId="Heading1">
    <w:name w:val="heading 1"/>
    <w:basedOn w:val="Normal"/>
    <w:next w:val="Normal"/>
    <w:qFormat/>
    <w:rsid w:val="00426080"/>
    <w:pPr>
      <w:keepNext/>
      <w:spacing w:before="360" w:after="120"/>
      <w:jc w:val="center"/>
      <w:outlineLvl w:val="0"/>
    </w:pPr>
    <w:rPr>
      <w:rFonts w:ascii="Arial" w:cs="Monotype Koufi"/>
      <w:b w:val="0"/>
      <w:bCs w:val="0"/>
      <w:noProof/>
      <w:kern w:val="28"/>
      <w:sz w:val="26"/>
      <w:szCs w:val="33"/>
    </w:rPr>
  </w:style>
  <w:style w:type="paragraph" w:styleId="Heading2">
    <w:name w:val="heading 2"/>
    <w:basedOn w:val="Normal"/>
    <w:next w:val="Normal"/>
    <w:qFormat/>
    <w:rsid w:val="00426080"/>
    <w:pPr>
      <w:keepNext/>
      <w:spacing w:before="240" w:after="60"/>
      <w:jc w:val="lowKashida"/>
      <w:outlineLvl w:val="1"/>
    </w:pPr>
    <w:rPr>
      <w:rFonts w:ascii="Arial"/>
      <w:b w:val="0"/>
      <w:bCs w:val="0"/>
      <w:i/>
      <w:iCs/>
      <w:noProof/>
      <w:color w:val="0000FF"/>
      <w:sz w:val="26"/>
    </w:rPr>
  </w:style>
  <w:style w:type="paragraph" w:styleId="Heading3">
    <w:name w:val="heading 3"/>
    <w:basedOn w:val="Normal"/>
    <w:next w:val="Normal"/>
    <w:qFormat/>
    <w:rsid w:val="00426080"/>
    <w:pPr>
      <w:keepNext/>
      <w:spacing w:before="240" w:after="60"/>
      <w:jc w:val="lowKashida"/>
      <w:outlineLvl w:val="2"/>
    </w:pPr>
    <w:rPr>
      <w:rFonts w:ascii="Arial"/>
      <w:b w:val="0"/>
      <w:bCs w:val="0"/>
      <w:noProof/>
      <w:sz w:val="26"/>
    </w:rPr>
  </w:style>
  <w:style w:type="paragraph" w:styleId="Heading4">
    <w:name w:val="heading 4"/>
    <w:basedOn w:val="Normal"/>
    <w:next w:val="Normal"/>
    <w:qFormat/>
    <w:rsid w:val="00426080"/>
    <w:pPr>
      <w:keepNext/>
      <w:spacing w:before="240" w:after="60"/>
      <w:ind w:right="567"/>
      <w:jc w:val="lowKashida"/>
      <w:outlineLvl w:val="3"/>
    </w:pPr>
    <w:rPr>
      <w:rFonts w:ascii="Arial"/>
      <w:b w:val="0"/>
      <w:bCs w:val="0"/>
      <w:noProof/>
    </w:rPr>
  </w:style>
  <w:style w:type="paragraph" w:styleId="Heading7">
    <w:name w:val="heading 7"/>
    <w:basedOn w:val="Normal"/>
    <w:next w:val="Normal"/>
    <w:qFormat/>
    <w:rsid w:val="00426080"/>
    <w:pPr>
      <w:keepNext/>
      <w:jc w:val="center"/>
      <w:outlineLvl w:val="6"/>
    </w:pPr>
    <w:rPr>
      <w:b w:val="0"/>
      <w:bCs w:val="0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6080"/>
    <w:pPr>
      <w:jc w:val="lowKashida"/>
    </w:pPr>
    <w:rPr>
      <w:noProof/>
      <w:szCs w:val="26"/>
    </w:rPr>
  </w:style>
  <w:style w:type="paragraph" w:styleId="Header">
    <w:name w:val="header"/>
    <w:basedOn w:val="Normal"/>
    <w:rsid w:val="00426080"/>
    <w:pPr>
      <w:tabs>
        <w:tab w:val="center" w:pos="4153"/>
        <w:tab w:val="right" w:pos="8306"/>
      </w:tabs>
      <w:jc w:val="lowKashida"/>
    </w:pPr>
    <w:rPr>
      <w:noProof/>
      <w:sz w:val="28"/>
    </w:rPr>
  </w:style>
  <w:style w:type="paragraph" w:styleId="BodyText2">
    <w:name w:val="Body Text 2"/>
    <w:basedOn w:val="Normal"/>
    <w:rsid w:val="00426080"/>
    <w:pPr>
      <w:bidi w:val="0"/>
      <w:spacing w:line="240" w:lineRule="exact"/>
      <w:jc w:val="center"/>
    </w:pPr>
    <w:rPr>
      <w:rFonts w:ascii="Arial" w:hAnsi="Arial" w:cs="Monotype Koufi"/>
      <w:b w:val="0"/>
      <w:bCs w:val="0"/>
      <w:noProof/>
      <w:sz w:val="18"/>
      <w:szCs w:val="18"/>
    </w:rPr>
  </w:style>
  <w:style w:type="paragraph" w:styleId="BodyText3">
    <w:name w:val="Body Text 3"/>
    <w:basedOn w:val="Normal"/>
    <w:rsid w:val="00426080"/>
    <w:pPr>
      <w:bidi w:val="0"/>
      <w:spacing w:line="240" w:lineRule="exact"/>
      <w:jc w:val="center"/>
    </w:pPr>
    <w:rPr>
      <w:noProof/>
      <w:sz w:val="16"/>
      <w:szCs w:val="14"/>
    </w:rPr>
  </w:style>
  <w:style w:type="paragraph" w:styleId="Footer">
    <w:name w:val="footer"/>
    <w:basedOn w:val="Normal"/>
    <w:link w:val="FooterChar"/>
    <w:uiPriority w:val="99"/>
    <w:rsid w:val="00426080"/>
    <w:pPr>
      <w:tabs>
        <w:tab w:val="center" w:pos="4153"/>
        <w:tab w:val="right" w:pos="8306"/>
      </w:tabs>
      <w:jc w:val="both"/>
    </w:pPr>
  </w:style>
  <w:style w:type="character" w:styleId="PageNumber">
    <w:name w:val="page number"/>
    <w:basedOn w:val="DefaultParagraphFont"/>
    <w:rsid w:val="00426080"/>
  </w:style>
  <w:style w:type="paragraph" w:styleId="BalloonText">
    <w:name w:val="Balloon Text"/>
    <w:basedOn w:val="Normal"/>
    <w:semiHidden/>
    <w:rsid w:val="00503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17F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2E4"/>
    <w:pPr>
      <w:ind w:left="720"/>
      <w:contextualSpacing/>
    </w:pPr>
  </w:style>
  <w:style w:type="paragraph" w:styleId="NoSpacing">
    <w:name w:val="No Spacing"/>
    <w:uiPriority w:val="1"/>
    <w:qFormat/>
    <w:rsid w:val="00D663DC"/>
    <w:pPr>
      <w:bidi/>
    </w:pPr>
    <w:rPr>
      <w:rFonts w:ascii="Calibri" w:eastAsia="Calibri" w:hAnsi="Calibri" w:cs="Arial"/>
      <w:sz w:val="22"/>
      <w:szCs w:val="22"/>
    </w:rPr>
  </w:style>
  <w:style w:type="table" w:styleId="MediumGrid1-Accent3">
    <w:name w:val="Medium Grid 1 Accent 3"/>
    <w:basedOn w:val="TableNormal"/>
    <w:uiPriority w:val="67"/>
    <w:rsid w:val="004C5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Columns1">
    <w:name w:val="Table Columns 1"/>
    <w:basedOn w:val="TableNormal"/>
    <w:rsid w:val="004C53DE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25ABF"/>
    <w:rPr>
      <w:rFonts w:cs="Simplified Arabic"/>
      <w:b/>
      <w:bCs/>
      <w:sz w:val="24"/>
      <w:szCs w:val="28"/>
    </w:rPr>
  </w:style>
  <w:style w:type="character" w:styleId="Hyperlink">
    <w:name w:val="Hyperlink"/>
    <w:basedOn w:val="DefaultParagraphFont"/>
    <w:unhideWhenUsed/>
    <w:rsid w:val="0091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CST@ju.edu.s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593;&#1576;&#1583;&#1575;&#1604;&#1604;&#1607;%20&#1588;&#1581;&#1575;&#1578;&#1607;\Application%20Data\Microsoft\Templates\&#1582;&#1591;&#1575;&#1576;%20&#1575;&#1604;&#1605;&#1593;&#1607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01D3-2285-4A77-BE2B-5F1DB686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المعهد</Template>
  <TotalTime>13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SRC_WG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عبدالله شحاته</dc:creator>
  <cp:lastModifiedBy>AIE</cp:lastModifiedBy>
  <cp:revision>4</cp:revision>
  <cp:lastPrinted>2019-03-18T10:06:00Z</cp:lastPrinted>
  <dcterms:created xsi:type="dcterms:W3CDTF">2019-03-25T16:59:00Z</dcterms:created>
  <dcterms:modified xsi:type="dcterms:W3CDTF">2019-03-25T17:12:00Z</dcterms:modified>
</cp:coreProperties>
</file>