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BC" w:rsidRPr="006352AF" w:rsidRDefault="004D43BC" w:rsidP="004D43BC">
      <w:pPr>
        <w:spacing w:line="48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352A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نموذج طلب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حضور ورشة عمل على جهاز الرنين المغناطيسي النووي </w:t>
      </w:r>
      <w:r w:rsidRPr="006352AF">
        <w:rPr>
          <w:rFonts w:ascii="Sakkal Majalla" w:hAnsi="Sakkal Majalla" w:cs="Sakkal Majalla" w:hint="cs"/>
          <w:b/>
          <w:bCs/>
          <w:sz w:val="24"/>
          <w:szCs w:val="24"/>
          <w:rtl/>
        </w:rPr>
        <w:t>لطلاب وطالبات الدراسات العليا</w:t>
      </w:r>
    </w:p>
    <w:p w:rsidR="004D43BC" w:rsidRPr="006352AF" w:rsidRDefault="004D43BC" w:rsidP="004D43BC">
      <w:pPr>
        <w:spacing w:line="276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352AF">
        <w:rPr>
          <w:rFonts w:ascii="Sakkal Majalla" w:hAnsi="Sakkal Majalla" w:cs="Sakkal Majalla" w:hint="cs"/>
          <w:b/>
          <w:bCs/>
          <w:sz w:val="24"/>
          <w:szCs w:val="24"/>
          <w:rtl/>
        </w:rPr>
        <w:t>السلام عليكم ورحمة الله وبركاته ،،</w:t>
      </w:r>
    </w:p>
    <w:p w:rsidR="004D43BC" w:rsidRDefault="004D43BC" w:rsidP="004D43BC">
      <w:pPr>
        <w:spacing w:line="276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352AF">
        <w:rPr>
          <w:rFonts w:ascii="Sakkal Majalla" w:hAnsi="Sakkal Majalla" w:cs="Sakkal Majalla" w:hint="cs"/>
          <w:b/>
          <w:bCs/>
          <w:sz w:val="24"/>
          <w:szCs w:val="24"/>
          <w:rtl/>
        </w:rPr>
        <w:t>آمل من سعادتكم التكرم بالموافقة علي حضور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ي</w:t>
      </w:r>
      <w:r w:rsidRPr="006352A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ورشة عمل على جهاز الرنين المغناطيسي النووي </w:t>
      </w:r>
      <w:r w:rsidRPr="006352A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الخاص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لطلاب و طالب</w:t>
      </w:r>
      <w:r w:rsidRPr="006352AF">
        <w:rPr>
          <w:rFonts w:ascii="Sakkal Majalla" w:hAnsi="Sakkal Majalla" w:cs="Sakkal Majalla"/>
          <w:b/>
          <w:bCs/>
          <w:sz w:val="24"/>
          <w:szCs w:val="24"/>
          <w:rtl/>
        </w:rPr>
        <w:t>ا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 ا</w:t>
      </w:r>
      <w:r w:rsidRPr="006352AF">
        <w:rPr>
          <w:rFonts w:ascii="Sakkal Majalla" w:hAnsi="Sakkal Majalla" w:cs="Sakkal Majalla"/>
          <w:b/>
          <w:bCs/>
          <w:sz w:val="24"/>
          <w:szCs w:val="24"/>
          <w:rtl/>
        </w:rPr>
        <w:t>لدراسات العليا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بالمختبر المركزي</w:t>
      </w:r>
      <w:r w:rsidRPr="006352AF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Pr="006352A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لذا آمل التكرم بالموافقة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6352AF">
        <w:rPr>
          <w:rFonts w:ascii="Sakkal Majalla" w:hAnsi="Sakkal Majalla" w:cs="Sakkal Majalla"/>
          <w:b/>
          <w:bCs/>
          <w:sz w:val="24"/>
          <w:szCs w:val="24"/>
        </w:rPr>
        <w:t>.</w:t>
      </w:r>
    </w:p>
    <w:p w:rsidR="004D43BC" w:rsidRDefault="004D43BC" w:rsidP="004D43BC">
      <w:pPr>
        <w:spacing w:line="276" w:lineRule="auto"/>
        <w:ind w:left="432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اسم الطالب:</w:t>
      </w:r>
    </w:p>
    <w:p w:rsidR="004D43BC" w:rsidRDefault="004D43BC" w:rsidP="004D43BC">
      <w:pPr>
        <w:spacing w:line="276" w:lineRule="auto"/>
        <w:ind w:left="3600" w:firstLine="72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التوقيع:</w:t>
      </w:r>
    </w:p>
    <w:p w:rsidR="004D43BC" w:rsidRDefault="004D43BC" w:rsidP="004D43BC">
      <w:pPr>
        <w:spacing w:line="276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بيانات الطالب/ الطالبة:-</w:t>
      </w:r>
    </w:p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9134"/>
      </w:tblGrid>
      <w:tr w:rsidR="004D43BC" w:rsidTr="00251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4D43BC" w:rsidRPr="007475D4" w:rsidRDefault="004D43BC" w:rsidP="00251DCC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7475D4"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  <w:t>الاسم:</w:t>
            </w:r>
          </w:p>
        </w:tc>
      </w:tr>
      <w:tr w:rsidR="004D43BC" w:rsidRPr="00213F96" w:rsidTr="0025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4D43BC" w:rsidRPr="007475D4" w:rsidRDefault="004D43BC" w:rsidP="00251DCC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7475D4"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  <w:t>جامعة</w:t>
            </w:r>
            <w:r w:rsidRPr="007475D4">
              <w:rPr>
                <w:rFonts w:ascii="Sakkal Majalla" w:eastAsiaTheme="minorHAnsi" w:hAnsi="Sakkal Majalla" w:cs="Sakkal Majalla"/>
                <w:sz w:val="24"/>
                <w:szCs w:val="24"/>
              </w:rPr>
              <w:t>:</w:t>
            </w:r>
          </w:p>
        </w:tc>
      </w:tr>
      <w:tr w:rsidR="004D43BC" w:rsidRPr="00213F96" w:rsidTr="00251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4D43BC" w:rsidRPr="007475D4" w:rsidRDefault="004D43BC" w:rsidP="00251DCC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7475D4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الرقم الاكاديمي :</w:t>
            </w:r>
          </w:p>
        </w:tc>
      </w:tr>
      <w:tr w:rsidR="004D43BC" w:rsidRPr="00213F96" w:rsidTr="0025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4D43BC" w:rsidRPr="007475D4" w:rsidRDefault="004D43BC" w:rsidP="00251DCC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7475D4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الكلية التابع إليها</w:t>
            </w:r>
            <w:r w:rsidRPr="007475D4">
              <w:rPr>
                <w:rFonts w:ascii="Sakkal Majalla" w:eastAsiaTheme="minorHAnsi" w:hAnsi="Sakkal Majalla" w:cs="Sakkal Majalla"/>
                <w:sz w:val="24"/>
                <w:szCs w:val="24"/>
              </w:rPr>
              <w:t>:</w:t>
            </w:r>
          </w:p>
        </w:tc>
      </w:tr>
      <w:tr w:rsidR="004D43BC" w:rsidRPr="00213F96" w:rsidTr="00251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4D43BC" w:rsidRPr="007475D4" w:rsidRDefault="004D43BC" w:rsidP="00251DCC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7475D4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التخصص</w:t>
            </w:r>
            <w:r w:rsidRPr="007475D4">
              <w:rPr>
                <w:rFonts w:ascii="Sakkal Majalla" w:eastAsiaTheme="minorHAnsi" w:hAnsi="Sakkal Majalla" w:cs="Sakkal Majalla"/>
                <w:sz w:val="24"/>
                <w:szCs w:val="24"/>
              </w:rPr>
              <w:t>:</w:t>
            </w:r>
          </w:p>
        </w:tc>
      </w:tr>
      <w:tr w:rsidR="004D43BC" w:rsidRPr="00213F96" w:rsidTr="0025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4D43BC" w:rsidRPr="007475D4" w:rsidRDefault="004D43BC" w:rsidP="00251DCC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7475D4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الدرجة العلمية:</w:t>
            </w:r>
          </w:p>
        </w:tc>
      </w:tr>
      <w:tr w:rsidR="004D43BC" w:rsidRPr="00213F96" w:rsidTr="00251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4D43BC" w:rsidRPr="007475D4" w:rsidRDefault="004D43BC" w:rsidP="00251DCC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</w:rPr>
            </w:pPr>
            <w:bookmarkStart w:id="0" w:name="_GoBack"/>
            <w:bookmarkEnd w:id="0"/>
            <w:r w:rsidRPr="007475D4"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  <w:t>رقم ال</w:t>
            </w:r>
            <w:r w:rsidRPr="007475D4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جوال</w:t>
            </w:r>
            <w:r w:rsidRPr="007475D4">
              <w:rPr>
                <w:rFonts w:ascii="Sakkal Majalla" w:eastAsiaTheme="minorHAnsi" w:hAnsi="Sakkal Majalla" w:cs="Sakkal Majalla"/>
                <w:sz w:val="24"/>
                <w:szCs w:val="24"/>
              </w:rPr>
              <w:t>:</w:t>
            </w:r>
          </w:p>
        </w:tc>
      </w:tr>
      <w:tr w:rsidR="004D43BC" w:rsidRPr="00213F96" w:rsidTr="0025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4D43BC" w:rsidRPr="00B64B73" w:rsidRDefault="004D43BC" w:rsidP="00251DCC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B64B73"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  <w:t>البريد االلكتروني</w:t>
            </w:r>
            <w:r w:rsidRPr="00B64B73">
              <w:rPr>
                <w:rFonts w:ascii="Sakkal Majalla" w:eastAsiaTheme="minorHAnsi" w:hAnsi="Sakkal Majalla" w:cs="Sakkal Majalla"/>
                <w:sz w:val="24"/>
                <w:szCs w:val="24"/>
              </w:rPr>
              <w:t xml:space="preserve"> :</w:t>
            </w:r>
          </w:p>
        </w:tc>
      </w:tr>
      <w:tr w:rsidR="004D43BC" w:rsidRPr="00213F96" w:rsidTr="00251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4D43BC" w:rsidRPr="007475D4" w:rsidRDefault="004D43BC" w:rsidP="00251DCC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7475D4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عنوان الرسالة</w:t>
            </w:r>
            <w:r>
              <w:rPr>
                <w:rFonts w:ascii="Sakkal Majalla" w:eastAsiaTheme="minorHAnsi" w:hAnsi="Sakkal Majalla" w:cs="Sakkal Majalla"/>
                <w:sz w:val="24"/>
                <w:szCs w:val="24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 xml:space="preserve"> أن وجد</w:t>
            </w:r>
            <w:r w:rsidRPr="007475D4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 xml:space="preserve"> :</w:t>
            </w:r>
          </w:p>
          <w:p w:rsidR="004D43BC" w:rsidRPr="007475D4" w:rsidRDefault="004D43BC" w:rsidP="00251DCC">
            <w:pPr>
              <w:spacing w:line="360" w:lineRule="auto"/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</w:p>
        </w:tc>
      </w:tr>
    </w:tbl>
    <w:p w:rsidR="004D43BC" w:rsidRPr="0044405E" w:rsidRDefault="004D43BC" w:rsidP="004D43B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06" w:hanging="18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بعد تعبئته و التوقيع علية من قبل الطالب و المشرف على الطالب و مصادقة رئيس القسم، </w:t>
      </w:r>
      <w:r>
        <w:rPr>
          <w:rFonts w:ascii="Sakkal Majalla" w:hAnsi="Sakkal Majalla" w:cs="Sakkal Majalla"/>
          <w:sz w:val="24"/>
          <w:szCs w:val="24"/>
          <w:rtl/>
        </w:rPr>
        <w:t xml:space="preserve">يرجى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ارسال هذا النموذج بواسطة عضو هيئة التدريس المشرف على الطالب على العنوان البريدي الالكتروني: </w:t>
      </w:r>
      <w:hyperlink r:id="rId9" w:history="1">
        <w:r w:rsidRPr="009B6457">
          <w:rPr>
            <w:rStyle w:val="Hyperlink"/>
            <w:rFonts w:ascii="Sakkal Majalla" w:hAnsi="Sakkal Majalla" w:cs="Sakkal Majalla"/>
            <w:sz w:val="24"/>
            <w:szCs w:val="24"/>
          </w:rPr>
          <w:t>stcl@ju.edu.sa</w:t>
        </w:r>
      </w:hyperlink>
      <w:r>
        <w:rPr>
          <w:rFonts w:ascii="Sakkal Majalla" w:hAnsi="Sakkal Majalla" w:cs="Sakkal Majalla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8"/>
        <w:bidiVisual/>
        <w:tblW w:w="5000" w:type="pct"/>
        <w:tblLook w:val="04A0" w:firstRow="1" w:lastRow="0" w:firstColumn="1" w:lastColumn="0" w:noHBand="0" w:noVBand="1"/>
      </w:tblPr>
      <w:tblGrid>
        <w:gridCol w:w="4343"/>
        <w:gridCol w:w="1950"/>
        <w:gridCol w:w="3253"/>
      </w:tblGrid>
      <w:tr w:rsidR="004D43BC" w:rsidRPr="00420794" w:rsidTr="00251DCC">
        <w:tc>
          <w:tcPr>
            <w:tcW w:w="2274" w:type="pct"/>
            <w:shd w:val="clear" w:color="auto" w:fill="auto"/>
          </w:tcPr>
          <w:p w:rsidR="004D43BC" w:rsidRPr="00E84BDF" w:rsidRDefault="004D43BC" w:rsidP="00251DCC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عضو هيئة التدريس المشرف علي الطالب:-</w:t>
            </w:r>
          </w:p>
          <w:p w:rsidR="004D43BC" w:rsidRPr="00E84BDF" w:rsidRDefault="004D43BC" w:rsidP="00251DCC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</w:p>
          <w:p w:rsidR="004D43BC" w:rsidRPr="00E84BDF" w:rsidRDefault="004D43BC" w:rsidP="00251DCC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</w:t>
            </w: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وقيع</w:t>
            </w:r>
          </w:p>
        </w:tc>
        <w:tc>
          <w:tcPr>
            <w:tcW w:w="1021" w:type="pct"/>
            <w:shd w:val="clear" w:color="auto" w:fill="auto"/>
          </w:tcPr>
          <w:p w:rsidR="004D43BC" w:rsidRDefault="004D43BC" w:rsidP="00251DCC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4D43BC" w:rsidRPr="00E84BDF" w:rsidRDefault="004D43BC" w:rsidP="00251DCC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1704" w:type="pct"/>
            <w:shd w:val="clear" w:color="auto" w:fill="auto"/>
          </w:tcPr>
          <w:p w:rsidR="004D43BC" w:rsidRPr="00E84BDF" w:rsidRDefault="004D43BC" w:rsidP="00251DCC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</w:pPr>
            <w:r w:rsidRPr="00E84BDF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مصادقة </w:t>
            </w:r>
            <w:r w:rsidRPr="00E84BDF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رئيس</w:t>
            </w:r>
            <w:r w:rsidRPr="00E84BDF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القسم: </w:t>
            </w:r>
            <w:r w:rsidRPr="00E84BDF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D43BC" w:rsidRPr="00E84BDF" w:rsidRDefault="004D43BC" w:rsidP="00251DCC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</w:p>
          <w:p w:rsidR="004D43BC" w:rsidRPr="00390471" w:rsidRDefault="004D43BC" w:rsidP="00251DCC">
            <w:pPr>
              <w:spacing w:before="120" w:after="120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</w:t>
            </w: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وقيع</w:t>
            </w:r>
          </w:p>
        </w:tc>
      </w:tr>
    </w:tbl>
    <w:p w:rsidR="007818C9" w:rsidRPr="004D43BC" w:rsidRDefault="007818C9" w:rsidP="004D43BC">
      <w:pPr>
        <w:ind w:left="-30" w:right="-1134"/>
      </w:pPr>
    </w:p>
    <w:sectPr w:rsidR="007818C9" w:rsidRPr="004D43BC" w:rsidSect="004D43BC">
      <w:headerReference w:type="default" r:id="rId10"/>
      <w:footerReference w:type="default" r:id="rId11"/>
      <w:pgSz w:w="11906" w:h="16838"/>
      <w:pgMar w:top="1440" w:right="1016" w:bottom="1440" w:left="1560" w:header="142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07" w:rsidRDefault="00E22B07" w:rsidP="00990DEE">
      <w:pPr>
        <w:spacing w:after="0" w:line="240" w:lineRule="auto"/>
      </w:pPr>
      <w:r>
        <w:separator/>
      </w:r>
    </w:p>
  </w:endnote>
  <w:endnote w:type="continuationSeparator" w:id="0">
    <w:p w:rsidR="00E22B07" w:rsidRDefault="00E22B07" w:rsidP="0099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EE" w:rsidRPr="000C2C1A" w:rsidRDefault="00990DEE" w:rsidP="00990DEE">
    <w:pPr>
      <w:spacing w:after="0" w:line="120" w:lineRule="auto"/>
      <w:ind w:left="-630" w:right="-450"/>
      <w:jc w:val="center"/>
      <w:rPr>
        <w:sz w:val="21"/>
        <w:szCs w:val="21"/>
      </w:rPr>
    </w:pPr>
    <w:r w:rsidRPr="000C2C1A">
      <w:rPr>
        <w:rFonts w:hint="cs"/>
        <w:sz w:val="21"/>
        <w:szCs w:val="21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sz w:val="21"/>
        <w:szCs w:val="21"/>
        <w:rtl/>
      </w:rPr>
      <w:t>ــــــــــــــــــــــــــــــ</w:t>
    </w:r>
  </w:p>
  <w:p w:rsidR="00990DEE" w:rsidRPr="000C2C1A" w:rsidRDefault="007818C9" w:rsidP="00912951">
    <w:pPr>
      <w:pStyle w:val="Footer"/>
      <w:jc w:val="center"/>
      <w:rPr>
        <w:sz w:val="17"/>
        <w:szCs w:val="17"/>
        <w:rtl/>
      </w:rPr>
    </w:pPr>
    <w:r>
      <w:rPr>
        <w:rFonts w:hint="cs"/>
        <w:sz w:val="17"/>
        <w:szCs w:val="17"/>
        <w:rtl/>
      </w:rPr>
      <w:t>ص.</w:t>
    </w:r>
    <w:r w:rsidR="00990DEE" w:rsidRPr="000C2C1A">
      <w:rPr>
        <w:rFonts w:hint="cs"/>
        <w:sz w:val="17"/>
        <w:szCs w:val="17"/>
        <w:rtl/>
      </w:rPr>
      <w:t xml:space="preserve">ب2014 </w:t>
    </w:r>
    <w:r w:rsidR="00990DEE" w:rsidRPr="000C2C1A">
      <w:rPr>
        <w:sz w:val="17"/>
        <w:szCs w:val="17"/>
        <w:rtl/>
      </w:rPr>
      <w:t>–</w:t>
    </w:r>
    <w:r w:rsidR="00990DEE" w:rsidRPr="000C2C1A">
      <w:rPr>
        <w:rFonts w:hint="cs"/>
        <w:sz w:val="17"/>
        <w:szCs w:val="17"/>
        <w:rtl/>
      </w:rPr>
      <w:t xml:space="preserve"> الجوف </w:t>
    </w:r>
    <w:r w:rsidR="00990DEE" w:rsidRPr="000C2C1A">
      <w:rPr>
        <w:sz w:val="17"/>
        <w:szCs w:val="17"/>
        <w:rtl/>
      </w:rPr>
      <w:t>–</w:t>
    </w:r>
    <w:r w:rsidR="00990DEE" w:rsidRPr="000C2C1A">
      <w:rPr>
        <w:rFonts w:hint="cs"/>
        <w:sz w:val="17"/>
        <w:szCs w:val="17"/>
        <w:rtl/>
      </w:rPr>
      <w:t xml:space="preserve"> سكاكا </w:t>
    </w:r>
  </w:p>
  <w:p w:rsidR="00990DEE" w:rsidRPr="000C2C1A" w:rsidRDefault="00990DEE" w:rsidP="00912951">
    <w:pPr>
      <w:pStyle w:val="Footer"/>
      <w:jc w:val="center"/>
      <w:rPr>
        <w:sz w:val="17"/>
        <w:szCs w:val="17"/>
      </w:rPr>
    </w:pPr>
    <w:r w:rsidRPr="000C2C1A">
      <w:rPr>
        <w:sz w:val="17"/>
        <w:szCs w:val="17"/>
      </w:rPr>
      <w:t xml:space="preserve">  </w:t>
    </w:r>
    <w:r>
      <w:rPr>
        <w:sz w:val="17"/>
        <w:szCs w:val="17"/>
      </w:rPr>
      <w:t>P.O.BOX 201</w:t>
    </w:r>
    <w:r w:rsidR="004D43BC">
      <w:rPr>
        <w:sz w:val="17"/>
        <w:szCs w:val="17"/>
      </w:rPr>
      <w:t xml:space="preserve">4.AL-JOUF.SKAKA. </w:t>
    </w:r>
    <w:r>
      <w:rPr>
        <w:rFonts w:hint="cs"/>
        <w:sz w:val="17"/>
        <w:szCs w:val="17"/>
        <w:rtl/>
      </w:rPr>
      <w:t xml:space="preserve">البريد </w:t>
    </w:r>
    <w:r w:rsidRPr="000C2C1A">
      <w:rPr>
        <w:rFonts w:hint="cs"/>
        <w:sz w:val="17"/>
        <w:szCs w:val="17"/>
        <w:rtl/>
      </w:rPr>
      <w:t>الالكتروني</w:t>
    </w:r>
    <w:r w:rsidRPr="000C2C1A">
      <w:rPr>
        <w:sz w:val="17"/>
        <w:szCs w:val="17"/>
      </w:rPr>
      <w:t xml:space="preserve">E-MAIL: </w:t>
    </w:r>
    <w:hyperlink r:id="rId1" w:history="1">
      <w:r w:rsidR="004D43BC" w:rsidRPr="009B6457">
        <w:rPr>
          <w:rStyle w:val="Hyperlink"/>
          <w:sz w:val="17"/>
          <w:szCs w:val="17"/>
        </w:rPr>
        <w:t>stcl@ju.edu.sa</w:t>
      </w:r>
    </w:hyperlink>
    <w:r w:rsidR="004D43BC">
      <w:rPr>
        <w:sz w:val="17"/>
        <w:szCs w:val="17"/>
      </w:rPr>
      <w:t xml:space="preserve"> </w:t>
    </w:r>
    <w:r w:rsidRPr="000C2C1A">
      <w:rPr>
        <w:sz w:val="17"/>
        <w:szCs w:val="17"/>
      </w:rPr>
      <w:t>:</w:t>
    </w:r>
  </w:p>
  <w:p w:rsidR="00990DEE" w:rsidRPr="00DC2FE7" w:rsidRDefault="00990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07" w:rsidRDefault="00E22B07" w:rsidP="00990DEE">
      <w:pPr>
        <w:spacing w:after="0" w:line="240" w:lineRule="auto"/>
      </w:pPr>
      <w:r>
        <w:separator/>
      </w:r>
    </w:p>
  </w:footnote>
  <w:footnote w:type="continuationSeparator" w:id="0">
    <w:p w:rsidR="00E22B07" w:rsidRDefault="00E22B07" w:rsidP="0099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959" w:type="dxa"/>
      <w:tblInd w:w="-1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990DEE" w:rsidRPr="000C2C1A" w:rsidTr="004D43BC">
      <w:trPr>
        <w:trHeight w:val="1659"/>
      </w:trPr>
      <w:tc>
        <w:tcPr>
          <w:tcW w:w="8190" w:type="dxa"/>
          <w:vAlign w:val="center"/>
        </w:tcPr>
        <w:p w:rsidR="00990DEE" w:rsidRPr="00990DEE" w:rsidRDefault="00247E7C" w:rsidP="00912951">
          <w:pPr>
            <w:spacing w:line="276" w:lineRule="auto"/>
            <w:jc w:val="center"/>
            <w:rPr>
              <w:b/>
              <w:bCs/>
              <w:rtl/>
            </w:rPr>
          </w:pPr>
          <w:r w:rsidRPr="00990DEE">
            <w:rPr>
              <w:b/>
              <w:bCs/>
              <w:noProof/>
              <w:rtl/>
            </w:rPr>
            <w:drawing>
              <wp:anchor distT="0" distB="0" distL="114300" distR="114300" simplePos="0" relativeHeight="251660288" behindDoc="1" locked="0" layoutInCell="1" allowOverlap="1" wp14:anchorId="6D23DF44" wp14:editId="143922C0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1" name="صورة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90DEE" w:rsidRPr="00990DEE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6EF6DA91" wp14:editId="0F2BDD12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2" name="صورة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94epuspmze6erxb7rt8.jpe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90DEE" w:rsidRPr="00990DEE">
            <w:rPr>
              <w:b/>
              <w:bCs/>
              <w:rtl/>
            </w:rPr>
            <w:t>المملكة العربية السعودية</w:t>
          </w:r>
        </w:p>
        <w:p w:rsidR="00990DEE" w:rsidRPr="00990DEE" w:rsidRDefault="00990DEE" w:rsidP="00912951">
          <w:pPr>
            <w:spacing w:line="276" w:lineRule="auto"/>
            <w:jc w:val="center"/>
            <w:rPr>
              <w:b/>
              <w:bCs/>
              <w:rtl/>
            </w:rPr>
          </w:pPr>
          <w:r w:rsidRPr="00990DEE">
            <w:rPr>
              <w:b/>
              <w:bCs/>
              <w:rtl/>
            </w:rPr>
            <w:t>وزارة التعليم</w:t>
          </w:r>
        </w:p>
        <w:p w:rsidR="00990DEE" w:rsidRPr="00990DEE" w:rsidRDefault="00990DEE" w:rsidP="00912951">
          <w:pPr>
            <w:spacing w:line="276" w:lineRule="auto"/>
            <w:jc w:val="center"/>
            <w:rPr>
              <w:b/>
              <w:bCs/>
              <w:rtl/>
            </w:rPr>
          </w:pPr>
          <w:r w:rsidRPr="00990DEE">
            <w:rPr>
              <w:b/>
              <w:bCs/>
              <w:rtl/>
            </w:rPr>
            <w:t>جام</w:t>
          </w:r>
          <w:r w:rsidRPr="00990DEE">
            <w:rPr>
              <w:rFonts w:hint="cs"/>
              <w:b/>
              <w:bCs/>
              <w:rtl/>
            </w:rPr>
            <w:t>ـ</w:t>
          </w:r>
          <w:r w:rsidRPr="00990DEE">
            <w:rPr>
              <w:b/>
              <w:bCs/>
              <w:rtl/>
            </w:rPr>
            <w:t>ع</w:t>
          </w:r>
          <w:r w:rsidRPr="00990DEE">
            <w:rPr>
              <w:rFonts w:hint="cs"/>
              <w:b/>
              <w:bCs/>
              <w:rtl/>
            </w:rPr>
            <w:t>ـ</w:t>
          </w:r>
          <w:r w:rsidRPr="00990DEE">
            <w:rPr>
              <w:b/>
              <w:bCs/>
              <w:rtl/>
            </w:rPr>
            <w:t>ة الج</w:t>
          </w:r>
          <w:r w:rsidRPr="00990DEE">
            <w:rPr>
              <w:rFonts w:hint="cs"/>
              <w:b/>
              <w:bCs/>
              <w:rtl/>
            </w:rPr>
            <w:t>ــ</w:t>
          </w:r>
          <w:r w:rsidRPr="00990DEE">
            <w:rPr>
              <w:b/>
              <w:bCs/>
              <w:rtl/>
            </w:rPr>
            <w:t>وف</w:t>
          </w:r>
        </w:p>
        <w:p w:rsidR="00990DEE" w:rsidRPr="00990DEE" w:rsidRDefault="00482841" w:rsidP="00912951">
          <w:pPr>
            <w:spacing w:line="276" w:lineRule="auto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noProof/>
              <w:rtl/>
            </w:rPr>
            <w:t xml:space="preserve">  </w:t>
          </w:r>
          <w:r w:rsidR="00247E7C">
            <w:rPr>
              <w:rFonts w:hint="cs"/>
              <w:b/>
              <w:bCs/>
              <w:noProof/>
              <w:rtl/>
            </w:rPr>
            <w:t>وكالة الجامعة للدراسات العليا</w:t>
          </w:r>
          <w:r w:rsidR="00990DEE" w:rsidRPr="00990DEE">
            <w:rPr>
              <w:b/>
              <w:bCs/>
              <w:rtl/>
            </w:rPr>
            <w:t xml:space="preserve"> </w:t>
          </w:r>
          <w:r w:rsidR="00247E7C">
            <w:rPr>
              <w:rFonts w:hint="cs"/>
              <w:b/>
              <w:bCs/>
              <w:rtl/>
            </w:rPr>
            <w:t>و</w:t>
          </w:r>
          <w:r w:rsidR="00912951">
            <w:rPr>
              <w:rFonts w:hint="cs"/>
              <w:b/>
              <w:bCs/>
              <w:rtl/>
            </w:rPr>
            <w:t>البحث العلمي</w:t>
          </w:r>
        </w:p>
        <w:p w:rsidR="00990DEE" w:rsidRPr="00482841" w:rsidRDefault="00482841" w:rsidP="00482841">
          <w:pPr>
            <w:spacing w:line="276" w:lineRule="auto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المختبر المركزي</w:t>
          </w:r>
        </w:p>
      </w:tc>
      <w:tc>
        <w:tcPr>
          <w:tcW w:w="3769" w:type="dxa"/>
        </w:tcPr>
        <w:p w:rsidR="00912951" w:rsidRDefault="00990DEE" w:rsidP="00990DEE">
          <w:pP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7"/>
              <w:szCs w:val="27"/>
              <w:rtl/>
            </w:rPr>
            <w:t xml:space="preserve">     </w:t>
          </w:r>
        </w:p>
        <w:p w:rsidR="00990DEE" w:rsidRPr="000C2C1A" w:rsidRDefault="00912951" w:rsidP="00990DEE">
          <w:pP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7"/>
              <w:szCs w:val="27"/>
              <w:rtl/>
            </w:rPr>
            <w:t xml:space="preserve">     </w:t>
          </w:r>
          <w:r w:rsidR="00990DEE">
            <w:rPr>
              <w:rFonts w:ascii="Traditional Arabic" w:hAnsi="Traditional Arabic" w:cs="Traditional Arabic" w:hint="cs"/>
              <w:b/>
              <w:bCs/>
              <w:sz w:val="27"/>
              <w:szCs w:val="27"/>
              <w:rtl/>
            </w:rPr>
            <w:t xml:space="preserve"> الرقم:</w:t>
          </w:r>
          <w:r w:rsidR="00990DEE" w:rsidRPr="001B5C21">
            <w:rPr>
              <w:rFonts w:ascii="Traditional Arabic" w:hAnsi="Traditional Arabic" w:cs="Traditional Arabic" w:hint="cs"/>
              <w:b/>
              <w:bCs/>
              <w:rtl/>
            </w:rPr>
            <w:t>.....................................</w:t>
          </w:r>
        </w:p>
        <w:p w:rsidR="00990DEE" w:rsidRPr="000C2C1A" w:rsidRDefault="00990DEE" w:rsidP="00990DEE">
          <w:pP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7"/>
              <w:szCs w:val="27"/>
              <w:rtl/>
            </w:rPr>
            <w:t xml:space="preserve">      التاريخ:      /       /      14هـ</w:t>
          </w:r>
        </w:p>
        <w:p w:rsidR="00990DEE" w:rsidRPr="000C2C1A" w:rsidRDefault="00990DEE" w:rsidP="00990DEE">
          <w:pP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7"/>
              <w:szCs w:val="27"/>
              <w:rtl/>
            </w:rPr>
            <w:t xml:space="preserve">      المرفقات:</w:t>
          </w:r>
          <w:r w:rsidRPr="001B5C21">
            <w:rPr>
              <w:rFonts w:ascii="Traditional Arabic" w:hAnsi="Traditional Arabic" w:cs="Traditional Arabic" w:hint="cs"/>
              <w:b/>
              <w:bCs/>
              <w:rtl/>
            </w:rPr>
            <w:t>.................................</w:t>
          </w:r>
        </w:p>
      </w:tc>
    </w:tr>
  </w:tbl>
  <w:p w:rsidR="00990DEE" w:rsidRDefault="00990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D7BBC"/>
    <w:multiLevelType w:val="hybridMultilevel"/>
    <w:tmpl w:val="4AB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C9"/>
    <w:rsid w:val="000B1048"/>
    <w:rsid w:val="001620E4"/>
    <w:rsid w:val="00162A10"/>
    <w:rsid w:val="00193DD9"/>
    <w:rsid w:val="001F040B"/>
    <w:rsid w:val="00247E7C"/>
    <w:rsid w:val="00270778"/>
    <w:rsid w:val="00310D5D"/>
    <w:rsid w:val="00345A96"/>
    <w:rsid w:val="003C14A9"/>
    <w:rsid w:val="003C7C41"/>
    <w:rsid w:val="003F22A1"/>
    <w:rsid w:val="00482841"/>
    <w:rsid w:val="004D43BC"/>
    <w:rsid w:val="0055312F"/>
    <w:rsid w:val="005921B8"/>
    <w:rsid w:val="00613437"/>
    <w:rsid w:val="00777DB2"/>
    <w:rsid w:val="007818C9"/>
    <w:rsid w:val="007F3612"/>
    <w:rsid w:val="00912951"/>
    <w:rsid w:val="00990DEE"/>
    <w:rsid w:val="009D736F"/>
    <w:rsid w:val="00A52011"/>
    <w:rsid w:val="00A82BD3"/>
    <w:rsid w:val="00B31D8D"/>
    <w:rsid w:val="00B35E3D"/>
    <w:rsid w:val="00B851D3"/>
    <w:rsid w:val="00BF0EDC"/>
    <w:rsid w:val="00CB5F84"/>
    <w:rsid w:val="00DA2017"/>
    <w:rsid w:val="00DC2FE7"/>
    <w:rsid w:val="00E1430E"/>
    <w:rsid w:val="00E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E"/>
  </w:style>
  <w:style w:type="paragraph" w:styleId="Footer">
    <w:name w:val="footer"/>
    <w:basedOn w:val="Normal"/>
    <w:link w:val="FooterChar"/>
    <w:uiPriority w:val="99"/>
    <w:unhideWhenUsed/>
    <w:rsid w:val="00990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E"/>
  </w:style>
  <w:style w:type="table" w:styleId="TableGrid">
    <w:name w:val="Table Grid"/>
    <w:basedOn w:val="TableNormal"/>
    <w:uiPriority w:val="59"/>
    <w:rsid w:val="00990D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C41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4D43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D43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E"/>
  </w:style>
  <w:style w:type="paragraph" w:styleId="Footer">
    <w:name w:val="footer"/>
    <w:basedOn w:val="Normal"/>
    <w:link w:val="FooterChar"/>
    <w:uiPriority w:val="99"/>
    <w:unhideWhenUsed/>
    <w:rsid w:val="00990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E"/>
  </w:style>
  <w:style w:type="table" w:styleId="TableGrid">
    <w:name w:val="Table Grid"/>
    <w:basedOn w:val="TableNormal"/>
    <w:uiPriority w:val="59"/>
    <w:rsid w:val="00990D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C41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4D43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D4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cl@ju.edu.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cl@j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sulaimy\Documents\&#1602;&#1608;&#1575;&#1604;&#1576;%20Office%20&#1575;&#1604;&#1605;&#1582;&#1589;&#1589;&#1577;\&#1575;&#1604;&#1578;&#1585;&#1608;&#1610;&#1587;&#1577;%20&#1575;&#1604;&#1605;&#1593;&#1578;&#1605;&#1583;&#1577;%20&#1604;&#1604;&#1593;&#1575;&#1605;%201439&#1607;&#160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1723-01EC-4535-807D-8BB969C5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الترويسة المعتمدة للعام 1439هـ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 jaber Alsulaimy</dc:creator>
  <cp:lastModifiedBy>OS</cp:lastModifiedBy>
  <cp:revision>2</cp:revision>
  <dcterms:created xsi:type="dcterms:W3CDTF">2020-09-30T14:14:00Z</dcterms:created>
  <dcterms:modified xsi:type="dcterms:W3CDTF">2020-09-30T14:14:00Z</dcterms:modified>
</cp:coreProperties>
</file>