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02" w:rsidRPr="00AB0201" w:rsidRDefault="000D6502" w:rsidP="00AB0201">
      <w:pPr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نموذج طلب زائ</w:t>
      </w:r>
      <w:r w:rsidR="00E84BDF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ــ</w:t>
      </w:r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ر</w:t>
      </w:r>
      <w:r w:rsidR="00514B75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داخلي</w:t>
      </w:r>
    </w:p>
    <w:p w:rsidR="000D6502" w:rsidRPr="00AB0201" w:rsidRDefault="000D6502" w:rsidP="00AB0201">
      <w:pPr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D6502" w:rsidRPr="00AB0201" w:rsidRDefault="00E84BDF" w:rsidP="00AB020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سعادة الدكتور</w:t>
      </w:r>
      <w:proofErr w:type="gramStart"/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/  </w:t>
      </w:r>
      <w:r w:rsidR="00AB0201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المشرف</w:t>
      </w:r>
      <w:proofErr w:type="gramEnd"/>
      <w:r w:rsidR="00AB0201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العام على المعمل</w:t>
      </w:r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المركزي                                            حفظه الله</w:t>
      </w:r>
    </w:p>
    <w:p w:rsidR="000D6502" w:rsidRPr="00AB0201" w:rsidRDefault="000D6502" w:rsidP="00AB020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السلام عليكم ورحمة الله </w:t>
      </w:r>
      <w:proofErr w:type="gramStart"/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وبركاته ،</w:t>
      </w:r>
      <w:proofErr w:type="gramEnd"/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،</w:t>
      </w:r>
    </w:p>
    <w:p w:rsidR="000D6502" w:rsidRPr="00AB0201" w:rsidRDefault="000D6502" w:rsidP="00AB020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آمل من سعادتكم التكرم بالموافقة علي عمل زيارة للمختبر المركزي. </w:t>
      </w:r>
      <w:r w:rsidRPr="00AB0201">
        <w:rPr>
          <w:rFonts w:ascii="Sakkal Majalla" w:hAnsi="Sakkal Majalla" w:cs="Sakkal Majalla"/>
          <w:b/>
          <w:bCs/>
          <w:sz w:val="24"/>
          <w:szCs w:val="24"/>
          <w:rtl/>
        </w:rPr>
        <w:t>لذا آمل التكرم بالموافقة</w:t>
      </w:r>
      <w:r w:rsidRPr="00AB0201">
        <w:rPr>
          <w:rFonts w:ascii="Sakkal Majalla" w:hAnsi="Sakkal Majalla" w:cs="Sakkal Majalla"/>
          <w:b/>
          <w:bCs/>
          <w:sz w:val="24"/>
          <w:szCs w:val="24"/>
        </w:rPr>
        <w:t>.</w:t>
      </w:r>
    </w:p>
    <w:p w:rsidR="003D12A0" w:rsidRPr="00AB0201" w:rsidRDefault="003D12A0" w:rsidP="00AB0201">
      <w:pPr>
        <w:spacing w:line="240" w:lineRule="auto"/>
        <w:ind w:left="432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اسم عضو هيئة التدريس</w:t>
      </w:r>
      <w:r w:rsidR="00E9738E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p w:rsidR="003D12A0" w:rsidRPr="00AB0201" w:rsidRDefault="003D12A0" w:rsidP="00AB0201">
      <w:pPr>
        <w:spacing w:line="240" w:lineRule="auto"/>
        <w:ind w:left="432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التوقيع</w:t>
      </w:r>
      <w:r w:rsidR="00E9738E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p w:rsidR="007079E9" w:rsidRPr="00AB0201" w:rsidRDefault="003D12A0" w:rsidP="00AB0201">
      <w:pPr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976660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ـ</w:t>
      </w:r>
      <w:r w:rsidR="007079E9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ب</w:t>
      </w:r>
      <w:r w:rsidR="00976660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ـ</w:t>
      </w:r>
      <w:r w:rsidR="007079E9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="00976660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ـ</w:t>
      </w:r>
      <w:r w:rsidR="007079E9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ان</w:t>
      </w:r>
      <w:r w:rsidR="00976660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ـ</w:t>
      </w:r>
      <w:r w:rsidR="007079E9" w:rsidRPr="00AB0201">
        <w:rPr>
          <w:rFonts w:ascii="Sakkal Majalla" w:hAnsi="Sakkal Majalla" w:cs="Sakkal Majalla" w:hint="cs"/>
          <w:b/>
          <w:bCs/>
          <w:sz w:val="24"/>
          <w:szCs w:val="24"/>
          <w:rtl/>
        </w:rPr>
        <w:t>ات:-</w:t>
      </w:r>
      <w:proofErr w:type="gramEnd"/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9006"/>
      </w:tblGrid>
      <w:tr w:rsidR="000D6502" w:rsidRPr="00AB0201" w:rsidTr="00FC1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0D6502" w:rsidRPr="00AB0201" w:rsidRDefault="000D6502" w:rsidP="00AB0201">
            <w:pPr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AB0201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الاسم:</w:t>
            </w:r>
          </w:p>
        </w:tc>
      </w:tr>
      <w:tr w:rsidR="003D12A0" w:rsidRPr="00AB0201" w:rsidTr="00FC1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3D12A0" w:rsidRPr="00AB0201" w:rsidRDefault="003D12A0" w:rsidP="00AB0201">
            <w:pPr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AB0201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الرقم الوظيفي :</w:t>
            </w:r>
          </w:p>
        </w:tc>
      </w:tr>
      <w:tr w:rsidR="003D12A0" w:rsidRPr="00AB0201" w:rsidTr="00FC10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3D12A0" w:rsidRPr="00AB0201" w:rsidRDefault="003D12A0" w:rsidP="00AB0201">
            <w:pPr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AB0201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الكلية التابع إليها</w:t>
            </w:r>
            <w:r w:rsidRPr="00AB0201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3D12A0" w:rsidRPr="00AB0201" w:rsidTr="00FC1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3D12A0" w:rsidRPr="00AB0201" w:rsidRDefault="003D12A0" w:rsidP="00AB020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B020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القسم:</w:t>
            </w:r>
          </w:p>
        </w:tc>
      </w:tr>
      <w:tr w:rsidR="003D12A0" w:rsidRPr="00AB0201" w:rsidTr="00FC10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3D12A0" w:rsidRPr="00AB0201" w:rsidRDefault="003D12A0" w:rsidP="00AB0201">
            <w:pPr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AB0201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التخصص</w:t>
            </w:r>
            <w:r w:rsidRPr="00AB0201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3D12A0" w:rsidRPr="00AB0201" w:rsidTr="00FC1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3D12A0" w:rsidRPr="00AB0201" w:rsidRDefault="003D12A0" w:rsidP="00AB0201">
            <w:pPr>
              <w:rPr>
                <w:rFonts w:ascii="Sakkal Majalla" w:eastAsiaTheme="minorHAnsi" w:hAnsi="Sakkal Majalla" w:cs="Sakkal Majalla"/>
                <w:sz w:val="24"/>
                <w:szCs w:val="24"/>
              </w:rPr>
            </w:pPr>
            <w:r w:rsidRPr="00AB0201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رقم ال</w:t>
            </w:r>
            <w:r w:rsidRPr="00AB0201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جوال</w:t>
            </w:r>
            <w:r w:rsidRPr="00AB0201">
              <w:rPr>
                <w:rFonts w:ascii="Sakkal Majalla" w:eastAsiaTheme="minorHAnsi" w:hAnsi="Sakkal Majalla" w:cs="Sakkal Majalla"/>
                <w:sz w:val="24"/>
                <w:szCs w:val="24"/>
              </w:rPr>
              <w:t>:</w:t>
            </w:r>
          </w:p>
        </w:tc>
      </w:tr>
      <w:tr w:rsidR="003D12A0" w:rsidRPr="00AB0201" w:rsidTr="00FC10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3D12A0" w:rsidRPr="00AB0201" w:rsidRDefault="003D12A0" w:rsidP="00AB0201">
            <w:pPr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AB0201"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  <w:t>البريد االلكتروني</w:t>
            </w:r>
            <w:r w:rsidRPr="00AB0201">
              <w:rPr>
                <w:rFonts w:ascii="Sakkal Majalla" w:eastAsiaTheme="minorHAnsi" w:hAnsi="Sakkal Majalla" w:cs="Sakkal Majalla"/>
                <w:sz w:val="24"/>
                <w:szCs w:val="24"/>
              </w:rPr>
              <w:t xml:space="preserve"> :</w:t>
            </w:r>
          </w:p>
        </w:tc>
      </w:tr>
      <w:tr w:rsidR="003D12A0" w:rsidRPr="00AB0201" w:rsidTr="00FC1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3D12A0" w:rsidRPr="00AB0201" w:rsidRDefault="003D12A0" w:rsidP="00AB020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B020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الغرض من الزيارة:</w:t>
            </w:r>
          </w:p>
          <w:p w:rsidR="003D12A0" w:rsidRPr="00AB0201" w:rsidRDefault="003D12A0" w:rsidP="00AB020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D12A0" w:rsidRPr="00AB0201" w:rsidTr="00FC10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3D12A0" w:rsidRPr="00AB0201" w:rsidRDefault="003D12A0" w:rsidP="00AB020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B0201"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 الزئريين:</w:t>
            </w:r>
          </w:p>
        </w:tc>
      </w:tr>
      <w:tr w:rsidR="003D12A0" w:rsidRPr="00AB0201" w:rsidTr="00FC1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3D12A0" w:rsidRPr="00AB0201" w:rsidRDefault="003D12A0" w:rsidP="00AB0201">
            <w:pPr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  <w:r w:rsidRPr="00AB0201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>الوقت المقترح</w:t>
            </w:r>
            <w:r w:rsidRPr="00AB0201">
              <w:rPr>
                <w:rFonts w:ascii="Sakkal Majalla" w:eastAsiaTheme="minorHAnsi" w:hAnsi="Sakkal Majalla" w:cs="Sakkal Majalla"/>
                <w:sz w:val="24"/>
                <w:szCs w:val="24"/>
              </w:rPr>
              <w:t xml:space="preserve"> </w:t>
            </w:r>
            <w:r w:rsidRPr="00AB0201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والاجهزة المقترحة</w:t>
            </w:r>
            <w:r w:rsidRPr="00AB0201">
              <w:rPr>
                <w:rFonts w:ascii="Sakkal Majalla" w:eastAsiaTheme="minorHAnsi" w:hAnsi="Sakkal Majalla" w:cs="Sakkal Majalla" w:hint="cs"/>
                <w:sz w:val="24"/>
                <w:szCs w:val="24"/>
                <w:rtl/>
              </w:rPr>
              <w:t xml:space="preserve"> للزيارة:</w:t>
            </w:r>
          </w:p>
          <w:p w:rsidR="00AB0201" w:rsidRPr="00AB0201" w:rsidRDefault="00AB0201" w:rsidP="00AB0201">
            <w:pPr>
              <w:rPr>
                <w:rFonts w:ascii="Sakkal Majalla" w:eastAsiaTheme="minorHAnsi" w:hAnsi="Sakkal Majalla" w:cs="Sakkal Majalla"/>
                <w:sz w:val="24"/>
                <w:szCs w:val="24"/>
                <w:rtl/>
              </w:rPr>
            </w:pPr>
          </w:p>
        </w:tc>
      </w:tr>
    </w:tbl>
    <w:p w:rsidR="00495B3A" w:rsidRPr="00AB0201" w:rsidRDefault="00D50A99" w:rsidP="00D93F74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201">
        <w:rPr>
          <w:rFonts w:ascii="Sakkal Majalla" w:hAnsi="Sakkal Majalla" w:cs="Sakkal Majalla" w:hint="cs"/>
          <w:sz w:val="24"/>
          <w:szCs w:val="24"/>
          <w:rtl/>
        </w:rPr>
        <w:t xml:space="preserve">يرسل هذا الطلب على </w:t>
      </w:r>
      <w:proofErr w:type="gramStart"/>
      <w:r w:rsidRPr="00AB0201">
        <w:rPr>
          <w:rFonts w:ascii="Sakkal Majalla" w:hAnsi="Sakkal Majalla" w:cs="Sakkal Majalla" w:hint="cs"/>
          <w:sz w:val="24"/>
          <w:szCs w:val="24"/>
          <w:rtl/>
        </w:rPr>
        <w:t>نظام</w:t>
      </w:r>
      <w:r w:rsidR="00D93F74">
        <w:rPr>
          <w:rFonts w:ascii="Sakkal Majalla" w:hAnsi="Sakkal Majalla" w:cs="Sakkal Majalla" w:hint="cs"/>
          <w:sz w:val="24"/>
          <w:szCs w:val="24"/>
          <w:rtl/>
        </w:rPr>
        <w:t xml:space="preserve">  تيسير</w:t>
      </w:r>
      <w:proofErr w:type="gramEnd"/>
      <w:r w:rsidR="00D93F74">
        <w:rPr>
          <w:rFonts w:ascii="Sakkal Majalla" w:hAnsi="Sakkal Majalla" w:cs="Sakkal Majalla" w:hint="cs"/>
          <w:sz w:val="24"/>
          <w:szCs w:val="24"/>
          <w:rtl/>
        </w:rPr>
        <w:t xml:space="preserve"> الي الم</w:t>
      </w:r>
      <w:bookmarkStart w:id="0" w:name="_GoBack"/>
      <w:bookmarkEnd w:id="0"/>
      <w:r w:rsidR="00D93F74" w:rsidRPr="00D93F74">
        <w:rPr>
          <w:rFonts w:ascii="Sakkal Majalla" w:hAnsi="Sakkal Majalla" w:cs="Sakkal Majalla" w:hint="cs"/>
          <w:sz w:val="24"/>
          <w:szCs w:val="24"/>
          <w:rtl/>
        </w:rPr>
        <w:t>شرف</w:t>
      </w:r>
      <w:r w:rsidR="00D93F74" w:rsidRPr="00D93F7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93F74" w:rsidRPr="00D93F74">
        <w:rPr>
          <w:rFonts w:ascii="Sakkal Majalla" w:hAnsi="Sakkal Majalla" w:cs="Sakkal Majalla" w:hint="cs"/>
          <w:sz w:val="24"/>
          <w:szCs w:val="24"/>
          <w:rtl/>
        </w:rPr>
        <w:t>العام</w:t>
      </w:r>
      <w:r w:rsidR="00D93F74" w:rsidRPr="00D93F7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93F74" w:rsidRPr="00D93F74"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D93F74" w:rsidRPr="00D93F7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93F74" w:rsidRPr="00D93F74">
        <w:rPr>
          <w:rFonts w:ascii="Sakkal Majalla" w:hAnsi="Sakkal Majalla" w:cs="Sakkal Majalla" w:hint="cs"/>
          <w:sz w:val="24"/>
          <w:szCs w:val="24"/>
          <w:rtl/>
        </w:rPr>
        <w:t>المعمل</w:t>
      </w:r>
      <w:r w:rsidR="00D93F74" w:rsidRPr="00D93F7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93F74" w:rsidRPr="00D93F74">
        <w:rPr>
          <w:rFonts w:ascii="Sakkal Majalla" w:hAnsi="Sakkal Majalla" w:cs="Sakkal Majalla" w:hint="cs"/>
          <w:sz w:val="24"/>
          <w:szCs w:val="24"/>
          <w:rtl/>
        </w:rPr>
        <w:t>المركزي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200"/>
        <w:gridCol w:w="2625"/>
        <w:gridCol w:w="3201"/>
      </w:tblGrid>
      <w:tr w:rsidR="00E84BDF" w:rsidRPr="00AB0201" w:rsidTr="00E84BDF">
        <w:tc>
          <w:tcPr>
            <w:tcW w:w="1773" w:type="pct"/>
            <w:shd w:val="clear" w:color="auto" w:fill="auto"/>
          </w:tcPr>
          <w:p w:rsidR="00E84BDF" w:rsidRPr="00AB0201" w:rsidRDefault="00695F5F" w:rsidP="00AB0201">
            <w:pPr>
              <w:spacing w:before="120" w:after="120" w:line="240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B020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مصادقة </w:t>
            </w:r>
            <w:r w:rsidR="00E84BDF" w:rsidRPr="00AB0201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رئيس</w:t>
            </w:r>
            <w:r w:rsidR="00E84BDF" w:rsidRPr="00AB020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A1543D" w:rsidRPr="00AB0201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القسم: </w:t>
            </w:r>
          </w:p>
          <w:p w:rsidR="00A1543D" w:rsidRPr="00AB0201" w:rsidRDefault="00A1543D" w:rsidP="00AB0201">
            <w:pPr>
              <w:spacing w:before="120" w:after="120" w:line="240" w:lineRule="auto"/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 w:rsidRPr="00AB0201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الاسم:</w:t>
            </w:r>
          </w:p>
          <w:p w:rsidR="00E84BDF" w:rsidRPr="00AB0201" w:rsidRDefault="00E84BDF" w:rsidP="00AB0201">
            <w:pPr>
              <w:spacing w:before="120" w:after="120" w:line="240" w:lineRule="auto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B020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  <w:p w:rsidR="00E84BDF" w:rsidRPr="00AB0201" w:rsidRDefault="00E84BDF" w:rsidP="00AB0201">
            <w:pPr>
              <w:spacing w:before="120" w:after="120" w:line="240" w:lineRule="auto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B020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54" w:type="pct"/>
            <w:shd w:val="clear" w:color="auto" w:fill="auto"/>
          </w:tcPr>
          <w:p w:rsidR="00E84BDF" w:rsidRPr="00AB0201" w:rsidRDefault="00E84BDF" w:rsidP="00AB0201">
            <w:pPr>
              <w:spacing w:before="120" w:after="120" w:line="240" w:lineRule="auto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  <w:tc>
          <w:tcPr>
            <w:tcW w:w="1773" w:type="pct"/>
            <w:shd w:val="clear" w:color="auto" w:fill="auto"/>
          </w:tcPr>
          <w:p w:rsidR="00E84BDF" w:rsidRPr="00AB0201" w:rsidRDefault="00E84BDF" w:rsidP="00AB0201">
            <w:pPr>
              <w:spacing w:before="120" w:after="120" w:line="240" w:lineRule="auto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</w:tbl>
    <w:p w:rsidR="004B2F2E" w:rsidRPr="00AB0201" w:rsidRDefault="004B2F2E" w:rsidP="00AB0201">
      <w:pPr>
        <w:autoSpaceDE w:val="0"/>
        <w:autoSpaceDN w:val="0"/>
        <w:adjustRightInd w:val="0"/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F4A95" w:rsidRPr="00AB0201" w:rsidRDefault="004F4A95" w:rsidP="00AB0201">
      <w:pPr>
        <w:autoSpaceDE w:val="0"/>
        <w:autoSpaceDN w:val="0"/>
        <w:adjustRightInd w:val="0"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sectPr w:rsidR="004F4A95" w:rsidRPr="00AB0201" w:rsidSect="00A45465">
      <w:headerReference w:type="default" r:id="rId8"/>
      <w:footerReference w:type="default" r:id="rId9"/>
      <w:pgSz w:w="11906" w:h="16838"/>
      <w:pgMar w:top="1440" w:right="1440" w:bottom="1440" w:left="1440" w:header="14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7C" w:rsidRDefault="00B24E7C" w:rsidP="00990DEE">
      <w:pPr>
        <w:spacing w:after="0" w:line="240" w:lineRule="auto"/>
      </w:pPr>
      <w:r>
        <w:separator/>
      </w:r>
    </w:p>
  </w:endnote>
  <w:endnote w:type="continuationSeparator" w:id="0">
    <w:p w:rsidR="00B24E7C" w:rsidRDefault="00B24E7C" w:rsidP="009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80" w:rsidRPr="000C2C1A" w:rsidRDefault="00714080" w:rsidP="00714080">
    <w:pPr>
      <w:spacing w:after="0" w:line="120" w:lineRule="auto"/>
      <w:ind w:left="-630" w:right="-450"/>
      <w:jc w:val="center"/>
      <w:rPr>
        <w:sz w:val="21"/>
        <w:szCs w:val="21"/>
      </w:rPr>
    </w:pPr>
    <w:r w:rsidRPr="000C2C1A">
      <w:rPr>
        <w:rFonts w:hint="cs"/>
        <w:sz w:val="21"/>
        <w:szCs w:val="21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sz w:val="21"/>
        <w:szCs w:val="21"/>
        <w:rtl/>
      </w:rPr>
      <w:t>ــــــــــــــــــــــــــــــ</w:t>
    </w:r>
  </w:p>
  <w:p w:rsidR="00714080" w:rsidRPr="000C2C1A" w:rsidRDefault="00714080" w:rsidP="00714080">
    <w:pPr>
      <w:pStyle w:val="a4"/>
      <w:jc w:val="center"/>
      <w:rPr>
        <w:sz w:val="17"/>
        <w:szCs w:val="17"/>
        <w:rtl/>
      </w:rPr>
    </w:pPr>
    <w:r>
      <w:rPr>
        <w:rFonts w:hint="cs"/>
        <w:sz w:val="17"/>
        <w:szCs w:val="17"/>
        <w:rtl/>
      </w:rPr>
      <w:t>ص.</w:t>
    </w:r>
    <w:r w:rsidRPr="000C2C1A">
      <w:rPr>
        <w:rFonts w:hint="cs"/>
        <w:sz w:val="17"/>
        <w:szCs w:val="17"/>
        <w:rtl/>
      </w:rPr>
      <w:t xml:space="preserve">ب2014 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الجوف 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سكاكا 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هاتف</w:t>
    </w:r>
    <w:r>
      <w:rPr>
        <w:rFonts w:hint="cs"/>
        <w:sz w:val="17"/>
        <w:szCs w:val="17"/>
        <w:rtl/>
      </w:rPr>
      <w:t>0146542751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فاكس </w:t>
    </w:r>
    <w:r>
      <w:rPr>
        <w:rFonts w:hint="cs"/>
        <w:sz w:val="17"/>
        <w:szCs w:val="17"/>
        <w:rtl/>
      </w:rPr>
      <w:t>0146247137</w:t>
    </w:r>
  </w:p>
  <w:p w:rsidR="00714080" w:rsidRPr="000C2C1A" w:rsidRDefault="00714080" w:rsidP="00714080">
    <w:pPr>
      <w:pStyle w:val="a4"/>
      <w:jc w:val="center"/>
      <w:rPr>
        <w:sz w:val="17"/>
        <w:szCs w:val="17"/>
      </w:rPr>
    </w:pPr>
    <w:r>
      <w:rPr>
        <w:sz w:val="17"/>
        <w:szCs w:val="17"/>
      </w:rPr>
      <w:t xml:space="preserve">P.O.BOX 2014.AL-JOUF.SKAKA. TEL: </w:t>
    </w:r>
    <w:r>
      <w:rPr>
        <w:rFonts w:hint="cs"/>
        <w:sz w:val="17"/>
        <w:szCs w:val="17"/>
        <w:rtl/>
      </w:rPr>
      <w:t xml:space="preserve">البريد </w:t>
    </w:r>
    <w:r w:rsidRPr="000C2C1A">
      <w:rPr>
        <w:rFonts w:hint="cs"/>
        <w:sz w:val="17"/>
        <w:szCs w:val="17"/>
        <w:rtl/>
      </w:rPr>
      <w:t>الالكتروني</w:t>
    </w:r>
    <w:r w:rsidRPr="000C2C1A">
      <w:rPr>
        <w:sz w:val="17"/>
        <w:szCs w:val="17"/>
      </w:rPr>
      <w:t xml:space="preserve">E-MAIL: </w:t>
    </w:r>
    <w:hyperlink r:id="rId1" w:history="1">
      <w:r w:rsidR="00D50A99" w:rsidRPr="009B6457">
        <w:rPr>
          <w:rStyle w:val="Hyperlink"/>
          <w:sz w:val="17"/>
          <w:szCs w:val="17"/>
        </w:rPr>
        <w:t>stcl@ju.edu.sa</w:t>
      </w:r>
    </w:hyperlink>
    <w:r>
      <w:rPr>
        <w:sz w:val="17"/>
        <w:szCs w:val="17"/>
      </w:rPr>
      <w:t xml:space="preserve"> </w:t>
    </w:r>
    <w:r w:rsidRPr="000C2C1A">
      <w:rPr>
        <w:sz w:val="17"/>
        <w:szCs w:val="17"/>
      </w:rPr>
      <w:t>:</w:t>
    </w:r>
  </w:p>
  <w:p w:rsidR="00714080" w:rsidRPr="00610279" w:rsidRDefault="00714080" w:rsidP="00714080">
    <w:pPr>
      <w:pStyle w:val="a4"/>
    </w:pPr>
  </w:p>
  <w:p w:rsidR="00990DEE" w:rsidRPr="00714080" w:rsidRDefault="00990DEE" w:rsidP="007140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7C" w:rsidRDefault="00B24E7C" w:rsidP="00990DEE">
      <w:pPr>
        <w:spacing w:after="0" w:line="240" w:lineRule="auto"/>
      </w:pPr>
      <w:r>
        <w:separator/>
      </w:r>
    </w:p>
  </w:footnote>
  <w:footnote w:type="continuationSeparator" w:id="0">
    <w:p w:rsidR="00B24E7C" w:rsidRDefault="00B24E7C" w:rsidP="0099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11959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990DEE" w:rsidRPr="000C2C1A" w:rsidTr="00A45465">
      <w:trPr>
        <w:trHeight w:val="1659"/>
      </w:trPr>
      <w:tc>
        <w:tcPr>
          <w:tcW w:w="8190" w:type="dxa"/>
          <w:vAlign w:val="center"/>
        </w:tcPr>
        <w:p w:rsidR="00990DEE" w:rsidRPr="00A45465" w:rsidRDefault="00247E7C" w:rsidP="00912951">
          <w:pPr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 w:rsidRPr="00A45465">
            <w:rPr>
              <w:b/>
              <w:bCs/>
              <w:noProof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12" name="صورة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90DEE" w:rsidRPr="00A45465">
            <w:rPr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32" name="صورة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94epuspmze6erxb7rt8.jpe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90DEE" w:rsidRPr="00A45465"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990DEE" w:rsidRPr="00A45465" w:rsidRDefault="00990DEE" w:rsidP="00912951">
          <w:pPr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 w:rsidRPr="00A45465"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990DEE" w:rsidRPr="00A45465" w:rsidRDefault="00990DEE" w:rsidP="00912951">
          <w:pPr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 w:rsidRPr="00A45465">
            <w:rPr>
              <w:b/>
              <w:bCs/>
              <w:sz w:val="20"/>
              <w:szCs w:val="20"/>
              <w:rtl/>
            </w:rPr>
            <w:t>جام</w:t>
          </w:r>
          <w:r w:rsidRPr="00A45465">
            <w:rPr>
              <w:rFonts w:hint="cs"/>
              <w:b/>
              <w:bCs/>
              <w:sz w:val="20"/>
              <w:szCs w:val="20"/>
              <w:rtl/>
            </w:rPr>
            <w:t>ـ</w:t>
          </w:r>
          <w:r w:rsidRPr="00A45465">
            <w:rPr>
              <w:b/>
              <w:bCs/>
              <w:sz w:val="20"/>
              <w:szCs w:val="20"/>
              <w:rtl/>
            </w:rPr>
            <w:t>ع</w:t>
          </w:r>
          <w:r w:rsidRPr="00A45465">
            <w:rPr>
              <w:rFonts w:hint="cs"/>
              <w:b/>
              <w:bCs/>
              <w:sz w:val="20"/>
              <w:szCs w:val="20"/>
              <w:rtl/>
            </w:rPr>
            <w:t>ـ</w:t>
          </w:r>
          <w:r w:rsidRPr="00A45465">
            <w:rPr>
              <w:b/>
              <w:bCs/>
              <w:sz w:val="20"/>
              <w:szCs w:val="20"/>
              <w:rtl/>
            </w:rPr>
            <w:t>ة الج</w:t>
          </w:r>
          <w:r w:rsidRPr="00A45465">
            <w:rPr>
              <w:rFonts w:hint="cs"/>
              <w:b/>
              <w:bCs/>
              <w:sz w:val="20"/>
              <w:szCs w:val="20"/>
              <w:rtl/>
            </w:rPr>
            <w:t>ــ</w:t>
          </w:r>
          <w:r w:rsidRPr="00A45465">
            <w:rPr>
              <w:b/>
              <w:bCs/>
              <w:sz w:val="20"/>
              <w:szCs w:val="20"/>
              <w:rtl/>
            </w:rPr>
            <w:t>وف</w:t>
          </w:r>
        </w:p>
        <w:p w:rsidR="00990DEE" w:rsidRPr="00A45465" w:rsidRDefault="00247E7C" w:rsidP="00912951">
          <w:pPr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 w:rsidRPr="00A45465">
            <w:rPr>
              <w:rFonts w:hint="cs"/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 w:rsidRPr="00A45465">
            <w:rPr>
              <w:rFonts w:hint="cs"/>
              <w:b/>
              <w:bCs/>
              <w:sz w:val="20"/>
              <w:szCs w:val="20"/>
              <w:rtl/>
            </w:rPr>
            <w:t>و</w:t>
          </w:r>
          <w:r w:rsidR="00912951" w:rsidRPr="00A45465">
            <w:rPr>
              <w:rFonts w:hint="cs"/>
              <w:b/>
              <w:bCs/>
              <w:sz w:val="20"/>
              <w:szCs w:val="20"/>
              <w:rtl/>
            </w:rPr>
            <w:t>البحث العلمي</w:t>
          </w:r>
        </w:p>
        <w:p w:rsidR="00990DEE" w:rsidRPr="00482841" w:rsidRDefault="00482841" w:rsidP="00482841">
          <w:pPr>
            <w:spacing w:line="276" w:lineRule="auto"/>
            <w:jc w:val="center"/>
            <w:rPr>
              <w:b/>
              <w:bCs/>
              <w:rtl/>
            </w:rPr>
          </w:pPr>
          <w:r w:rsidRPr="00A45465">
            <w:rPr>
              <w:rFonts w:hint="cs"/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912951" w:rsidRDefault="00912951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990DEE" w:rsidRPr="000C2C1A" w:rsidRDefault="00990DEE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الرقم:</w:t>
          </w:r>
          <w:r w:rsidRPr="001B5C21">
            <w:rPr>
              <w:rFonts w:ascii="Traditional Arabic" w:hAnsi="Traditional Arabic" w:cs="Traditional Arabic" w:hint="cs"/>
              <w:b/>
              <w:bCs/>
              <w:rtl/>
            </w:rPr>
            <w:t>.....................................</w:t>
          </w:r>
        </w:p>
        <w:p w:rsidR="00990DEE" w:rsidRPr="000C2C1A" w:rsidRDefault="00990DEE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     التاريخ:      /       /      14هـ</w:t>
          </w:r>
        </w:p>
        <w:p w:rsidR="00990DEE" w:rsidRPr="000C2C1A" w:rsidRDefault="00990DEE" w:rsidP="00990DEE">
          <w:pP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7"/>
              <w:szCs w:val="27"/>
              <w:rtl/>
            </w:rPr>
            <w:t xml:space="preserve">      المرفقات:</w:t>
          </w:r>
          <w:r w:rsidRPr="001B5C21">
            <w:rPr>
              <w:rFonts w:ascii="Traditional Arabic" w:hAnsi="Traditional Arabic" w:cs="Traditional Arabic" w:hint="cs"/>
              <w:b/>
              <w:bCs/>
              <w:rtl/>
            </w:rPr>
            <w:t>.................................</w:t>
          </w:r>
        </w:p>
      </w:tc>
    </w:tr>
  </w:tbl>
  <w:p w:rsidR="00990DEE" w:rsidRDefault="00990D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A5C"/>
    <w:multiLevelType w:val="multilevel"/>
    <w:tmpl w:val="2652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57C3E"/>
    <w:multiLevelType w:val="hybridMultilevel"/>
    <w:tmpl w:val="36D277B4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44D7BBC"/>
    <w:multiLevelType w:val="hybridMultilevel"/>
    <w:tmpl w:val="4AB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9"/>
    <w:rsid w:val="00017B0C"/>
    <w:rsid w:val="00066B67"/>
    <w:rsid w:val="00097126"/>
    <w:rsid w:val="000A610B"/>
    <w:rsid w:val="000A66DE"/>
    <w:rsid w:val="000A7C9D"/>
    <w:rsid w:val="000B1048"/>
    <w:rsid w:val="000C1C96"/>
    <w:rsid w:val="000C5759"/>
    <w:rsid w:val="000D3CC3"/>
    <w:rsid w:val="000D6502"/>
    <w:rsid w:val="00134646"/>
    <w:rsid w:val="00143D58"/>
    <w:rsid w:val="00144CD3"/>
    <w:rsid w:val="00160070"/>
    <w:rsid w:val="001620E4"/>
    <w:rsid w:val="00162A10"/>
    <w:rsid w:val="00193DD9"/>
    <w:rsid w:val="001D0BC4"/>
    <w:rsid w:val="001E3197"/>
    <w:rsid w:val="001F040B"/>
    <w:rsid w:val="001F440F"/>
    <w:rsid w:val="00225369"/>
    <w:rsid w:val="00247E7C"/>
    <w:rsid w:val="00270778"/>
    <w:rsid w:val="002822DE"/>
    <w:rsid w:val="00286E8D"/>
    <w:rsid w:val="002E222D"/>
    <w:rsid w:val="00310D5D"/>
    <w:rsid w:val="00345A96"/>
    <w:rsid w:val="00346FFF"/>
    <w:rsid w:val="003644E6"/>
    <w:rsid w:val="0037583E"/>
    <w:rsid w:val="00391E2E"/>
    <w:rsid w:val="003C14A9"/>
    <w:rsid w:val="003C7C41"/>
    <w:rsid w:val="003D12A0"/>
    <w:rsid w:val="003F22A1"/>
    <w:rsid w:val="004070D0"/>
    <w:rsid w:val="00460189"/>
    <w:rsid w:val="00482841"/>
    <w:rsid w:val="004953E4"/>
    <w:rsid w:val="00495B3A"/>
    <w:rsid w:val="004B2F2E"/>
    <w:rsid w:val="004C5D06"/>
    <w:rsid w:val="004E3C66"/>
    <w:rsid w:val="004E7A4A"/>
    <w:rsid w:val="004F4A95"/>
    <w:rsid w:val="00514B75"/>
    <w:rsid w:val="0055312F"/>
    <w:rsid w:val="005843E9"/>
    <w:rsid w:val="005921B8"/>
    <w:rsid w:val="005C5BD1"/>
    <w:rsid w:val="005D3168"/>
    <w:rsid w:val="005E3932"/>
    <w:rsid w:val="005F41B9"/>
    <w:rsid w:val="005F5429"/>
    <w:rsid w:val="006060A2"/>
    <w:rsid w:val="00606C24"/>
    <w:rsid w:val="00613437"/>
    <w:rsid w:val="00622A45"/>
    <w:rsid w:val="006352AF"/>
    <w:rsid w:val="00641828"/>
    <w:rsid w:val="00695F5F"/>
    <w:rsid w:val="006A707F"/>
    <w:rsid w:val="006B0912"/>
    <w:rsid w:val="006D3DB8"/>
    <w:rsid w:val="006D6F53"/>
    <w:rsid w:val="006E4003"/>
    <w:rsid w:val="006E6253"/>
    <w:rsid w:val="006E6852"/>
    <w:rsid w:val="007079E9"/>
    <w:rsid w:val="007119A3"/>
    <w:rsid w:val="00714080"/>
    <w:rsid w:val="00714ED1"/>
    <w:rsid w:val="007346C5"/>
    <w:rsid w:val="007475D4"/>
    <w:rsid w:val="00777DB2"/>
    <w:rsid w:val="007818C9"/>
    <w:rsid w:val="007A7F67"/>
    <w:rsid w:val="007D0326"/>
    <w:rsid w:val="007F3612"/>
    <w:rsid w:val="007F6248"/>
    <w:rsid w:val="00857340"/>
    <w:rsid w:val="008E18DD"/>
    <w:rsid w:val="00912951"/>
    <w:rsid w:val="00957963"/>
    <w:rsid w:val="00976660"/>
    <w:rsid w:val="00990DEE"/>
    <w:rsid w:val="009925D9"/>
    <w:rsid w:val="009940F6"/>
    <w:rsid w:val="009A33E3"/>
    <w:rsid w:val="009A5F01"/>
    <w:rsid w:val="009B7DE6"/>
    <w:rsid w:val="009C2DAC"/>
    <w:rsid w:val="009C7B2E"/>
    <w:rsid w:val="009D736F"/>
    <w:rsid w:val="009E16E2"/>
    <w:rsid w:val="00A00A3A"/>
    <w:rsid w:val="00A072AC"/>
    <w:rsid w:val="00A1543D"/>
    <w:rsid w:val="00A22543"/>
    <w:rsid w:val="00A41A38"/>
    <w:rsid w:val="00A45465"/>
    <w:rsid w:val="00A52011"/>
    <w:rsid w:val="00A709D5"/>
    <w:rsid w:val="00A70B20"/>
    <w:rsid w:val="00A77686"/>
    <w:rsid w:val="00A82BD3"/>
    <w:rsid w:val="00AB0201"/>
    <w:rsid w:val="00AC7339"/>
    <w:rsid w:val="00AD0CCF"/>
    <w:rsid w:val="00AE5036"/>
    <w:rsid w:val="00B24E7C"/>
    <w:rsid w:val="00B31D8D"/>
    <w:rsid w:val="00B35E3D"/>
    <w:rsid w:val="00B5304D"/>
    <w:rsid w:val="00B64B73"/>
    <w:rsid w:val="00B87974"/>
    <w:rsid w:val="00B92DE8"/>
    <w:rsid w:val="00BC5282"/>
    <w:rsid w:val="00BE5741"/>
    <w:rsid w:val="00BF0EDC"/>
    <w:rsid w:val="00C17B67"/>
    <w:rsid w:val="00C3547F"/>
    <w:rsid w:val="00C5186E"/>
    <w:rsid w:val="00C62C8E"/>
    <w:rsid w:val="00C63BF4"/>
    <w:rsid w:val="00C72320"/>
    <w:rsid w:val="00C83B41"/>
    <w:rsid w:val="00CB5F84"/>
    <w:rsid w:val="00CC0F6E"/>
    <w:rsid w:val="00CE257A"/>
    <w:rsid w:val="00D05B77"/>
    <w:rsid w:val="00D161E9"/>
    <w:rsid w:val="00D32195"/>
    <w:rsid w:val="00D50A99"/>
    <w:rsid w:val="00D93F74"/>
    <w:rsid w:val="00DA2017"/>
    <w:rsid w:val="00DC2FE7"/>
    <w:rsid w:val="00DD0D23"/>
    <w:rsid w:val="00DD5489"/>
    <w:rsid w:val="00DE2F64"/>
    <w:rsid w:val="00DE35D1"/>
    <w:rsid w:val="00DF2DBD"/>
    <w:rsid w:val="00DF5C78"/>
    <w:rsid w:val="00E1430E"/>
    <w:rsid w:val="00E84BDF"/>
    <w:rsid w:val="00E9738E"/>
    <w:rsid w:val="00F11648"/>
    <w:rsid w:val="00F159DE"/>
    <w:rsid w:val="00F51AC3"/>
    <w:rsid w:val="00F56A58"/>
    <w:rsid w:val="00F62D4B"/>
    <w:rsid w:val="00F6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5919B5"/>
  <w15:docId w15:val="{70DF46A3-168C-4C06-AFFB-59B6BF4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90DEE"/>
  </w:style>
  <w:style w:type="paragraph" w:styleId="a4">
    <w:name w:val="footer"/>
    <w:basedOn w:val="a"/>
    <w:link w:val="Char0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90DEE"/>
  </w:style>
  <w:style w:type="table" w:styleId="a5">
    <w:name w:val="Table Grid"/>
    <w:basedOn w:val="a1"/>
    <w:uiPriority w:val="59"/>
    <w:rsid w:val="00990D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7C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54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Grid Accent 5"/>
    <w:basedOn w:val="a1"/>
    <w:uiPriority w:val="62"/>
    <w:rsid w:val="006D6F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yperlink">
    <w:name w:val="Hyperlink"/>
    <w:basedOn w:val="a0"/>
    <w:uiPriority w:val="99"/>
    <w:unhideWhenUsed/>
    <w:rsid w:val="00714080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495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cl@j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sulaimy\Documents\&#1602;&#1608;&#1575;&#1604;&#1576;%20Office%20&#1575;&#1604;&#1605;&#1582;&#1589;&#1589;&#1577;\&#1575;&#1604;&#1578;&#1585;&#1608;&#1610;&#1587;&#1577;%20&#1575;&#1604;&#1605;&#1593;&#1578;&#1605;&#1583;&#1577;%20&#1604;&#1604;&#1593;&#1575;&#1605;%201439&#1607;&#160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2B34-D0FE-4A50-A2C8-86B5113A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الترويسة المعتمدة للعام 1439هـ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 jaber Alsulaimy</dc:creator>
  <cp:lastModifiedBy>Wael Abdelgayed Arafa</cp:lastModifiedBy>
  <cp:revision>3</cp:revision>
  <dcterms:created xsi:type="dcterms:W3CDTF">2022-03-09T09:44:00Z</dcterms:created>
  <dcterms:modified xsi:type="dcterms:W3CDTF">2022-03-09T09:47:00Z</dcterms:modified>
</cp:coreProperties>
</file>