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7F" w:rsidRPr="00F0276B" w:rsidRDefault="00C3547F" w:rsidP="002A23E0">
      <w:pPr>
        <w:spacing w:line="48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 w:rsidRPr="00F0276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نموذج طلب تدريب </w:t>
      </w:r>
      <w:r w:rsidR="002A23E0" w:rsidRPr="00F0276B">
        <w:rPr>
          <w:rFonts w:ascii="Sakkal Majalla" w:hAnsi="Sakkal Majalla" w:cs="Sakkal Majalla" w:hint="cs"/>
          <w:b/>
          <w:bCs/>
          <w:sz w:val="28"/>
          <w:szCs w:val="28"/>
          <w:rtl/>
        </w:rPr>
        <w:t>علي جهاز المجهر البؤري (</w:t>
      </w:r>
      <w:r w:rsidR="002A23E0" w:rsidRPr="00F0276B">
        <w:rPr>
          <w:rFonts w:ascii="Sakkal Majalla" w:hAnsi="Sakkal Majalla" w:cs="Sakkal Majalla"/>
          <w:b/>
          <w:bCs/>
          <w:sz w:val="28"/>
          <w:szCs w:val="28"/>
        </w:rPr>
        <w:t>Confocal Fluorescence Microscopy</w:t>
      </w:r>
      <w:r w:rsidR="002A23E0" w:rsidRPr="00F0276B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</w:p>
    <w:p w:rsidR="007475D4" w:rsidRPr="006352AF" w:rsidRDefault="007475D4" w:rsidP="00857340">
      <w:pPr>
        <w:spacing w:line="276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>السلام عليكم ورحمة الله وبركاته ،،</w:t>
      </w:r>
    </w:p>
    <w:p w:rsidR="006352AF" w:rsidRDefault="007475D4" w:rsidP="00105FD2">
      <w:pPr>
        <w:spacing w:line="48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>آمل من سعادتكم التكرم بالموافقة علي حضور</w:t>
      </w:r>
      <w:r w:rsidR="000C1C96"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C1C96">
        <w:rPr>
          <w:rFonts w:ascii="Sakkal Majalla" w:hAnsi="Sakkal Majalla" w:cs="Sakkal Majalla" w:hint="cs"/>
          <w:b/>
          <w:bCs/>
          <w:sz w:val="24"/>
          <w:szCs w:val="24"/>
          <w:rtl/>
        </w:rPr>
        <w:t>ل</w:t>
      </w:r>
      <w:r w:rsidR="00B92DE8">
        <w:rPr>
          <w:rFonts w:ascii="Sakkal Majalla" w:hAnsi="Sakkal Majalla" w:cs="Sakkal Majalla" w:hint="cs"/>
          <w:b/>
          <w:bCs/>
          <w:sz w:val="24"/>
          <w:szCs w:val="24"/>
          <w:rtl/>
        </w:rPr>
        <w:t>ل</w:t>
      </w: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برنامج الخاص </w:t>
      </w:r>
      <w:r w:rsidR="000C1C96">
        <w:rPr>
          <w:rFonts w:ascii="Sakkal Majalla" w:hAnsi="Sakkal Majalla" w:cs="Sakkal Majalla" w:hint="cs"/>
          <w:b/>
          <w:bCs/>
          <w:sz w:val="24"/>
          <w:szCs w:val="24"/>
          <w:rtl/>
        </w:rPr>
        <w:t>ب</w:t>
      </w:r>
      <w:r w:rsidR="00CD793A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ال</w:t>
      </w:r>
      <w:r w:rsidR="00B92DE8">
        <w:rPr>
          <w:rFonts w:ascii="Sakkal Majalla" w:hAnsi="Sakkal Majalla" w:cs="Sakkal Majalla" w:hint="cs"/>
          <w:b/>
          <w:bCs/>
          <w:sz w:val="24"/>
          <w:szCs w:val="24"/>
          <w:rtl/>
        </w:rPr>
        <w:t>تدريب</w:t>
      </w:r>
      <w:r w:rsidR="00CD79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علي جهاز المجهر البؤري </w:t>
      </w:r>
      <w:r w:rsidR="00B92DE8">
        <w:rPr>
          <w:rFonts w:ascii="Sakkal Majalla" w:hAnsi="Sakkal Majalla" w:cs="Sakkal Majalla" w:hint="cs"/>
          <w:b/>
          <w:bCs/>
          <w:sz w:val="24"/>
          <w:szCs w:val="24"/>
          <w:rtl/>
        </w:rPr>
        <w:t>بالمختبر المركزي</w:t>
      </w: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Pr="006352A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لذا آمل التكرم بالموافقة</w:t>
      </w:r>
      <w:r w:rsidR="00066B6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6352AF">
        <w:rPr>
          <w:rFonts w:ascii="Sakkal Majalla" w:hAnsi="Sakkal Majalla" w:cs="Sakkal Majalla"/>
          <w:b/>
          <w:bCs/>
          <w:sz w:val="24"/>
          <w:szCs w:val="24"/>
        </w:rPr>
        <w:t>.</w:t>
      </w:r>
    </w:p>
    <w:p w:rsidR="00066B67" w:rsidRDefault="00066B67" w:rsidP="00CD793A">
      <w:pPr>
        <w:spacing w:line="276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بيانات </w:t>
      </w:r>
      <w:r w:rsidR="00CD793A">
        <w:rPr>
          <w:rFonts w:ascii="Sakkal Majalla" w:hAnsi="Sakkal Majalla" w:cs="Sakkal Majalla" w:hint="cs"/>
          <w:b/>
          <w:bCs/>
          <w:sz w:val="24"/>
          <w:szCs w:val="24"/>
          <w:rtl/>
        </w:rPr>
        <w:t>عضو هيئة التدريس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:-</w:t>
      </w: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3862"/>
        <w:gridCol w:w="5144"/>
      </w:tblGrid>
      <w:tr w:rsidR="00C5186E" w:rsidTr="00C51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  <w:gridSpan w:val="2"/>
          </w:tcPr>
          <w:p w:rsidR="00C5186E" w:rsidRPr="007475D4" w:rsidRDefault="00C5186E" w:rsidP="00A37F54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الاسم:</w:t>
            </w:r>
          </w:p>
        </w:tc>
      </w:tr>
      <w:tr w:rsidR="00C5186E" w:rsidRPr="00213F96" w:rsidTr="00C51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  <w:gridSpan w:val="2"/>
          </w:tcPr>
          <w:p w:rsidR="00C5186E" w:rsidRPr="007475D4" w:rsidRDefault="00C5186E" w:rsidP="00A37F54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جامعة</w:t>
            </w:r>
            <w:r w:rsidRPr="007475D4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C5186E" w:rsidRPr="00213F96" w:rsidTr="00C51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  <w:gridSpan w:val="2"/>
          </w:tcPr>
          <w:p w:rsidR="00C5186E" w:rsidRPr="007475D4" w:rsidRDefault="00D32195" w:rsidP="00A37F54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الرقم الاكاديمي :</w:t>
            </w:r>
          </w:p>
        </w:tc>
      </w:tr>
      <w:tr w:rsidR="00A00A3A" w:rsidRPr="00213F96" w:rsidTr="00C51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  <w:gridSpan w:val="2"/>
          </w:tcPr>
          <w:p w:rsidR="00A00A3A" w:rsidRPr="007475D4" w:rsidRDefault="00A00A3A" w:rsidP="00A37F54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الكلية التابع إليها</w:t>
            </w:r>
            <w:r w:rsidRPr="007475D4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A00A3A" w:rsidRPr="00213F96" w:rsidTr="00C51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  <w:gridSpan w:val="2"/>
          </w:tcPr>
          <w:p w:rsidR="00A00A3A" w:rsidRPr="007475D4" w:rsidRDefault="00CD793A" w:rsidP="00CD793A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الدرجة العلمية:</w:t>
            </w:r>
          </w:p>
        </w:tc>
      </w:tr>
      <w:tr w:rsidR="00CD793A" w:rsidRPr="00213F96" w:rsidTr="00CD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</w:tcPr>
          <w:p w:rsidR="00CD793A" w:rsidRPr="007475D4" w:rsidRDefault="00CD793A" w:rsidP="00A37F54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التخصص</w:t>
            </w:r>
            <w:r w:rsidRPr="007475D4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220" w:type="dxa"/>
          </w:tcPr>
          <w:p w:rsidR="00CD793A" w:rsidRPr="00CD793A" w:rsidRDefault="00CD793A" w:rsidP="004A4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D79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الدقيق</w:t>
            </w:r>
            <w:r w:rsidRPr="00CD793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:</w:t>
            </w:r>
          </w:p>
        </w:tc>
      </w:tr>
      <w:tr w:rsidR="00CD793A" w:rsidRPr="00213F96" w:rsidTr="00C51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  <w:gridSpan w:val="2"/>
          </w:tcPr>
          <w:p w:rsidR="00CD793A" w:rsidRPr="007475D4" w:rsidRDefault="00CD793A" w:rsidP="00C5186E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</w:rPr>
            </w:pPr>
            <w:r w:rsidRPr="007475D4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رقم ال</w:t>
            </w: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جوال</w:t>
            </w:r>
            <w:r w:rsidRPr="007475D4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CD793A" w:rsidRPr="00213F96" w:rsidTr="00C51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  <w:gridSpan w:val="2"/>
          </w:tcPr>
          <w:p w:rsidR="00CD793A" w:rsidRPr="00B64B73" w:rsidRDefault="00CD793A" w:rsidP="00FC1024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B64B73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البريد االلكتروني</w:t>
            </w:r>
            <w:r w:rsidRPr="00B64B73">
              <w:rPr>
                <w:rFonts w:ascii="Sakkal Majalla" w:eastAsiaTheme="minorHAnsi" w:hAnsi="Sakkal Majalla" w:cs="Sakkal Majalla"/>
                <w:sz w:val="24"/>
                <w:szCs w:val="24"/>
              </w:rPr>
              <w:t xml:space="preserve"> :</w:t>
            </w:r>
          </w:p>
        </w:tc>
      </w:tr>
      <w:tr w:rsidR="00CD793A" w:rsidRPr="00213F96" w:rsidTr="00C51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  <w:gridSpan w:val="2"/>
          </w:tcPr>
          <w:p w:rsidR="00CD793A" w:rsidRDefault="00105FD2" w:rsidP="00D32195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الأبحاث المنشورة لعضو هيئة التدريس</w:t>
            </w:r>
            <w:r w:rsidR="00CD793A"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 xml:space="preserve"> :</w:t>
            </w:r>
          </w:p>
          <w:p w:rsidR="00530954" w:rsidRPr="007475D4" w:rsidRDefault="00530954" w:rsidP="00D32195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ارجو من سعادتكم ارفقها في ملف مستقل و ارسالها مع</w:t>
            </w:r>
            <w:r w:rsidR="007B3B4B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 xml:space="preserve"> هذا</w:t>
            </w:r>
            <w:r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 xml:space="preserve"> النموذج </w:t>
            </w:r>
          </w:p>
          <w:p w:rsidR="00CD793A" w:rsidRPr="007475D4" w:rsidRDefault="00CD793A" w:rsidP="00C5186E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</w:p>
        </w:tc>
      </w:tr>
    </w:tbl>
    <w:p w:rsidR="00105FD2" w:rsidRPr="00105FD2" w:rsidRDefault="00105FD2" w:rsidP="009925D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06" w:hanging="180"/>
        <w:rPr>
          <w:rFonts w:ascii="Sakkal Majalla" w:hAnsi="Sakkal Majalla" w:cs="Sakkal Majalla"/>
          <w:b/>
          <w:bCs/>
          <w:sz w:val="24"/>
          <w:szCs w:val="24"/>
        </w:rPr>
      </w:pPr>
      <w:r w:rsidRPr="00105FD2">
        <w:rPr>
          <w:rFonts w:ascii="Sakkal Majalla" w:hAnsi="Sakkal Majalla" w:cs="Sakkal Majalla" w:hint="cs"/>
          <w:b/>
          <w:bCs/>
          <w:sz w:val="24"/>
          <w:szCs w:val="24"/>
          <w:rtl/>
        </w:rPr>
        <w:t>بعد تعبئتة والتوقيع علية من قبل عضو هيئة التدريس ومصادقة رئيس القسم، يرجي ارسال هذا النموذج بواسطة عضو هيئة التدريس علي عنوان البريد الالكتروني</w:t>
      </w:r>
      <w:r w:rsidR="00C906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</w:t>
      </w:r>
      <w:r w:rsidRPr="00105FD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hyperlink r:id="rId8" w:history="1">
        <w:r w:rsidRPr="00A64A86">
          <w:rPr>
            <w:rStyle w:val="Hyperlink"/>
            <w:rFonts w:ascii="Sakkal Majalla" w:hAnsi="Sakkal Majalla" w:cs="Sakkal Majalla"/>
            <w:b/>
            <w:bCs/>
            <w:sz w:val="28"/>
            <w:szCs w:val="28"/>
          </w:rPr>
          <w:t>stcl@ju.edu.sa</w:t>
        </w:r>
      </w:hyperlink>
    </w:p>
    <w:p w:rsidR="009925D9" w:rsidRPr="00495B3A" w:rsidRDefault="009925D9" w:rsidP="00105FD2">
      <w:pPr>
        <w:pStyle w:val="ListParagraph"/>
        <w:autoSpaceDE w:val="0"/>
        <w:autoSpaceDN w:val="0"/>
        <w:adjustRightInd w:val="0"/>
        <w:ind w:left="206"/>
        <w:rPr>
          <w:rFonts w:ascii="Sakkal Majalla" w:hAnsi="Sakkal Majalla" w:cs="Sakkal Majalla"/>
          <w:sz w:val="24"/>
          <w:szCs w:val="24"/>
          <w:rtl/>
        </w:rPr>
      </w:pPr>
    </w:p>
    <w:tbl>
      <w:tblPr>
        <w:tblpPr w:leftFromText="180" w:rightFromText="180" w:vertAnchor="text" w:horzAnchor="margin" w:tblpY="8"/>
        <w:bidiVisual/>
        <w:tblW w:w="5000" w:type="pct"/>
        <w:tblLook w:val="04A0" w:firstRow="1" w:lastRow="0" w:firstColumn="1" w:lastColumn="0" w:noHBand="0" w:noVBand="1"/>
      </w:tblPr>
      <w:tblGrid>
        <w:gridCol w:w="3201"/>
        <w:gridCol w:w="2749"/>
        <w:gridCol w:w="3076"/>
      </w:tblGrid>
      <w:tr w:rsidR="009925D9" w:rsidRPr="00420794" w:rsidTr="00066B67">
        <w:tc>
          <w:tcPr>
            <w:tcW w:w="1773" w:type="pct"/>
            <w:shd w:val="clear" w:color="auto" w:fill="auto"/>
          </w:tcPr>
          <w:p w:rsidR="009925D9" w:rsidRPr="00E84BDF" w:rsidRDefault="00105FD2" w:rsidP="009925D9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عضو هيئة التدريس</w:t>
            </w:r>
            <w:r w:rsidR="00066B6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:-</w:t>
            </w:r>
          </w:p>
          <w:p w:rsidR="009925D9" w:rsidRPr="00E84BDF" w:rsidRDefault="009925D9" w:rsidP="009925D9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E84BD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  <w:p w:rsidR="009925D9" w:rsidRPr="00E84BDF" w:rsidRDefault="009925D9" w:rsidP="009925D9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E84BD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523" w:type="pct"/>
            <w:shd w:val="clear" w:color="auto" w:fill="auto"/>
          </w:tcPr>
          <w:p w:rsidR="009925D9" w:rsidRPr="00E84BDF" w:rsidRDefault="009925D9" w:rsidP="009925D9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1704" w:type="pct"/>
            <w:shd w:val="clear" w:color="auto" w:fill="auto"/>
          </w:tcPr>
          <w:p w:rsidR="00066B67" w:rsidRPr="00E84BDF" w:rsidRDefault="00066B67" w:rsidP="00066B67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 w:rsidRPr="00E84BD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مصادقة </w:t>
            </w:r>
            <w:r w:rsidRPr="00E84BDF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رئيس</w:t>
            </w:r>
            <w:r w:rsidRPr="00E84BD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E84BDF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القسم: - د. </w:t>
            </w:r>
          </w:p>
          <w:p w:rsidR="009925D9" w:rsidRPr="00E84BDF" w:rsidRDefault="009925D9" w:rsidP="009925D9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E84BD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  <w:p w:rsidR="009925D9" w:rsidRPr="00390471" w:rsidRDefault="009925D9" w:rsidP="009925D9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E84BD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</w:tbl>
    <w:p w:rsidR="003D12A0" w:rsidRDefault="003D12A0" w:rsidP="000D6502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D12A0" w:rsidRDefault="003D12A0" w:rsidP="000D6502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3D12A0" w:rsidSect="00A45465">
      <w:headerReference w:type="default" r:id="rId9"/>
      <w:footerReference w:type="default" r:id="rId10"/>
      <w:pgSz w:w="11906" w:h="16838"/>
      <w:pgMar w:top="1440" w:right="1440" w:bottom="1440" w:left="1440" w:header="14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4B" w:rsidRDefault="007E2B4B" w:rsidP="00990DEE">
      <w:pPr>
        <w:spacing w:after="0" w:line="240" w:lineRule="auto"/>
      </w:pPr>
      <w:r>
        <w:separator/>
      </w:r>
    </w:p>
  </w:endnote>
  <w:endnote w:type="continuationSeparator" w:id="0">
    <w:p w:rsidR="007E2B4B" w:rsidRDefault="007E2B4B" w:rsidP="009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80" w:rsidRPr="000C2C1A" w:rsidRDefault="00714080" w:rsidP="00714080">
    <w:pPr>
      <w:spacing w:after="0" w:line="120" w:lineRule="auto"/>
      <w:ind w:left="-630" w:right="-450"/>
      <w:jc w:val="center"/>
      <w:rPr>
        <w:sz w:val="21"/>
        <w:szCs w:val="21"/>
      </w:rPr>
    </w:pPr>
    <w:r w:rsidRPr="000C2C1A">
      <w:rPr>
        <w:rFonts w:hint="cs"/>
        <w:sz w:val="21"/>
        <w:szCs w:val="21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sz w:val="21"/>
        <w:szCs w:val="21"/>
        <w:rtl/>
      </w:rPr>
      <w:t>ــــــــــــــــــــــــــــــ</w:t>
    </w:r>
  </w:p>
  <w:p w:rsidR="00714080" w:rsidRPr="000C2C1A" w:rsidRDefault="00714080" w:rsidP="00737DF8">
    <w:pPr>
      <w:pStyle w:val="Footer"/>
      <w:jc w:val="center"/>
      <w:rPr>
        <w:sz w:val="17"/>
        <w:szCs w:val="17"/>
        <w:rtl/>
      </w:rPr>
    </w:pPr>
    <w:r>
      <w:rPr>
        <w:rFonts w:hint="cs"/>
        <w:sz w:val="17"/>
        <w:szCs w:val="17"/>
        <w:rtl/>
      </w:rPr>
      <w:t>ص.</w:t>
    </w:r>
    <w:r w:rsidRPr="000C2C1A">
      <w:rPr>
        <w:rFonts w:hint="cs"/>
        <w:sz w:val="17"/>
        <w:szCs w:val="17"/>
        <w:rtl/>
      </w:rPr>
      <w:t xml:space="preserve">ب2014 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الجوف 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سكاكا </w:t>
    </w:r>
  </w:p>
  <w:p w:rsidR="00714080" w:rsidRPr="000C2C1A" w:rsidRDefault="00737DF8" w:rsidP="007F34A2">
    <w:pPr>
      <w:pStyle w:val="Footer"/>
      <w:jc w:val="center"/>
      <w:rPr>
        <w:sz w:val="17"/>
        <w:szCs w:val="17"/>
      </w:rPr>
    </w:pPr>
    <w:r>
      <w:rPr>
        <w:sz w:val="17"/>
        <w:szCs w:val="17"/>
      </w:rPr>
      <w:t xml:space="preserve"> </w:t>
    </w:r>
    <w:r w:rsidR="00714080">
      <w:rPr>
        <w:sz w:val="17"/>
        <w:szCs w:val="17"/>
      </w:rPr>
      <w:t xml:space="preserve">P.O.BOX 2014.AL-JOUF.SKAKA. </w:t>
    </w:r>
    <w:r w:rsidR="00714080">
      <w:rPr>
        <w:rFonts w:hint="cs"/>
        <w:sz w:val="17"/>
        <w:szCs w:val="17"/>
        <w:rtl/>
      </w:rPr>
      <w:t xml:space="preserve">البريد </w:t>
    </w:r>
    <w:r w:rsidR="00714080" w:rsidRPr="000C2C1A">
      <w:rPr>
        <w:rFonts w:hint="cs"/>
        <w:sz w:val="17"/>
        <w:szCs w:val="17"/>
        <w:rtl/>
      </w:rPr>
      <w:t>الالكتروني</w:t>
    </w:r>
    <w:r w:rsidR="00714080" w:rsidRPr="000C2C1A">
      <w:rPr>
        <w:sz w:val="17"/>
        <w:szCs w:val="17"/>
      </w:rPr>
      <w:t xml:space="preserve">E-MAIL: </w:t>
    </w:r>
    <w:hyperlink r:id="rId1" w:history="1">
      <w:r w:rsidRPr="00634E57">
        <w:rPr>
          <w:rStyle w:val="Hyperlink"/>
          <w:sz w:val="17"/>
          <w:szCs w:val="17"/>
        </w:rPr>
        <w:t>stcl@ju.edu.sa</w:t>
      </w:r>
    </w:hyperlink>
    <w:r w:rsidR="00714080">
      <w:rPr>
        <w:sz w:val="17"/>
        <w:szCs w:val="17"/>
      </w:rPr>
      <w:t xml:space="preserve"> </w:t>
    </w:r>
    <w:r w:rsidR="00714080" w:rsidRPr="000C2C1A">
      <w:rPr>
        <w:sz w:val="17"/>
        <w:szCs w:val="17"/>
      </w:rPr>
      <w:t>:</w:t>
    </w:r>
  </w:p>
  <w:p w:rsidR="00714080" w:rsidRPr="00610279" w:rsidRDefault="00714080" w:rsidP="00714080">
    <w:pPr>
      <w:pStyle w:val="Footer"/>
    </w:pPr>
  </w:p>
  <w:p w:rsidR="00990DEE" w:rsidRPr="00714080" w:rsidRDefault="00990DEE" w:rsidP="0071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4B" w:rsidRDefault="007E2B4B" w:rsidP="00990DEE">
      <w:pPr>
        <w:spacing w:after="0" w:line="240" w:lineRule="auto"/>
      </w:pPr>
      <w:r>
        <w:separator/>
      </w:r>
    </w:p>
  </w:footnote>
  <w:footnote w:type="continuationSeparator" w:id="0">
    <w:p w:rsidR="007E2B4B" w:rsidRDefault="007E2B4B" w:rsidP="0099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1959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990DEE" w:rsidRPr="000C2C1A" w:rsidTr="00A45465">
      <w:trPr>
        <w:trHeight w:val="1659"/>
      </w:trPr>
      <w:tc>
        <w:tcPr>
          <w:tcW w:w="8190" w:type="dxa"/>
          <w:vAlign w:val="center"/>
        </w:tcPr>
        <w:p w:rsidR="00990DEE" w:rsidRPr="00A45465" w:rsidRDefault="001322D6" w:rsidP="001322D6">
          <w:pPr>
            <w:spacing w:line="276" w:lineRule="auto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223520</wp:posOffset>
                </wp:positionV>
                <wp:extent cx="731520" cy="538480"/>
                <wp:effectExtent l="19050" t="0" r="0" b="0"/>
                <wp:wrapSquare wrapText="bothSides"/>
                <wp:docPr id="32" name="صورة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94epuspmze6erxb7rt8.jpe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  <w:sz w:val="20"/>
              <w:szCs w:val="20"/>
              <w:rtl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151130</wp:posOffset>
                </wp:positionV>
                <wp:extent cx="750570" cy="673735"/>
                <wp:effectExtent l="19050" t="0" r="0" b="0"/>
                <wp:wrapSquare wrapText="bothSides"/>
                <wp:docPr id="5" name="Picture 1" descr="E:\Al-Jouf University\Central Lab\مذكرات خاصة بالمختبر المركزي\شعار المختبر المركزي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l-Jouf University\Central Lab\مذكرات خاصة بالمختبر المركزي\شعار المختبر المركز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73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  <w:szCs w:val="20"/>
            </w:rPr>
            <w:t xml:space="preserve">                       </w:t>
          </w:r>
          <w:r w:rsidR="00990DEE" w:rsidRPr="00A45465"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990DEE" w:rsidRPr="00A45465" w:rsidRDefault="00990DEE" w:rsidP="001322D6">
          <w:pPr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 w:rsidRPr="00A45465"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990DEE" w:rsidRPr="00A45465" w:rsidRDefault="00990DEE" w:rsidP="001322D6">
          <w:pPr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 w:rsidRPr="00A45465">
            <w:rPr>
              <w:b/>
              <w:bCs/>
              <w:sz w:val="20"/>
              <w:szCs w:val="20"/>
              <w:rtl/>
            </w:rPr>
            <w:t>جام</w:t>
          </w:r>
          <w:r w:rsidRPr="00A45465">
            <w:rPr>
              <w:rFonts w:hint="cs"/>
              <w:b/>
              <w:bCs/>
              <w:sz w:val="20"/>
              <w:szCs w:val="20"/>
              <w:rtl/>
            </w:rPr>
            <w:t>ـ</w:t>
          </w:r>
          <w:r w:rsidRPr="00A45465">
            <w:rPr>
              <w:b/>
              <w:bCs/>
              <w:sz w:val="20"/>
              <w:szCs w:val="20"/>
              <w:rtl/>
            </w:rPr>
            <w:t>ع</w:t>
          </w:r>
          <w:r w:rsidRPr="00A45465">
            <w:rPr>
              <w:rFonts w:hint="cs"/>
              <w:b/>
              <w:bCs/>
              <w:sz w:val="20"/>
              <w:szCs w:val="20"/>
              <w:rtl/>
            </w:rPr>
            <w:t>ـ</w:t>
          </w:r>
          <w:r w:rsidRPr="00A45465">
            <w:rPr>
              <w:b/>
              <w:bCs/>
              <w:sz w:val="20"/>
              <w:szCs w:val="20"/>
              <w:rtl/>
            </w:rPr>
            <w:t>ة الج</w:t>
          </w:r>
          <w:r w:rsidRPr="00A45465">
            <w:rPr>
              <w:rFonts w:hint="cs"/>
              <w:b/>
              <w:bCs/>
              <w:sz w:val="20"/>
              <w:szCs w:val="20"/>
              <w:rtl/>
            </w:rPr>
            <w:t>ــ</w:t>
          </w:r>
          <w:r w:rsidRPr="00A45465">
            <w:rPr>
              <w:b/>
              <w:bCs/>
              <w:sz w:val="20"/>
              <w:szCs w:val="20"/>
              <w:rtl/>
            </w:rPr>
            <w:t>وف</w:t>
          </w:r>
        </w:p>
        <w:p w:rsidR="00990DEE" w:rsidRPr="00A45465" w:rsidRDefault="00247E7C" w:rsidP="001322D6">
          <w:pPr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 w:rsidRPr="00A45465">
            <w:rPr>
              <w:rFonts w:hint="cs"/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 w:rsidR="00E970E7">
            <w:rPr>
              <w:b/>
              <w:bCs/>
              <w:noProof/>
              <w:sz w:val="20"/>
              <w:szCs w:val="20"/>
            </w:rPr>
            <w:t xml:space="preserve"> </w:t>
          </w:r>
          <w:r w:rsidRPr="00A45465">
            <w:rPr>
              <w:rFonts w:hint="cs"/>
              <w:b/>
              <w:bCs/>
              <w:sz w:val="20"/>
              <w:szCs w:val="20"/>
              <w:rtl/>
            </w:rPr>
            <w:t>و</w:t>
          </w:r>
          <w:r w:rsidR="00912951" w:rsidRPr="00A45465">
            <w:rPr>
              <w:rFonts w:hint="cs"/>
              <w:b/>
              <w:bCs/>
              <w:sz w:val="20"/>
              <w:szCs w:val="20"/>
              <w:rtl/>
            </w:rPr>
            <w:t>البحث العلمي</w:t>
          </w:r>
        </w:p>
        <w:p w:rsidR="00990DEE" w:rsidRPr="00482841" w:rsidRDefault="001322D6" w:rsidP="00482841">
          <w:pPr>
            <w:spacing w:line="276" w:lineRule="auto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noProof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-2838450</wp:posOffset>
                </wp:positionH>
                <wp:positionV relativeFrom="paragraph">
                  <wp:posOffset>-355600</wp:posOffset>
                </wp:positionV>
                <wp:extent cx="777240" cy="442595"/>
                <wp:effectExtent l="19050" t="0" r="3810" b="0"/>
                <wp:wrapSquare wrapText="bothSides"/>
                <wp:docPr id="12" name="صورة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82841" w:rsidRPr="00A45465">
            <w:rPr>
              <w:rFonts w:hint="cs"/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912951" w:rsidRDefault="00912951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990DEE" w:rsidRPr="000C2C1A" w:rsidRDefault="001322D6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</w:rPr>
            <w:t xml:space="preserve">     </w:t>
          </w:r>
          <w:r w:rsidR="00990DEE"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الرقم:</w:t>
          </w:r>
          <w:r w:rsidR="00990DEE" w:rsidRPr="001B5C21">
            <w:rPr>
              <w:rFonts w:ascii="Traditional Arabic" w:hAnsi="Traditional Arabic" w:cs="Traditional Arabic" w:hint="cs"/>
              <w:b/>
              <w:bCs/>
              <w:rtl/>
            </w:rPr>
            <w:t>.....................................</w:t>
          </w:r>
        </w:p>
        <w:p w:rsidR="00990DEE" w:rsidRPr="000C2C1A" w:rsidRDefault="00990DEE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     التاريخ:      /       /      14هـ</w:t>
          </w:r>
        </w:p>
        <w:p w:rsidR="00990DEE" w:rsidRPr="000C2C1A" w:rsidRDefault="00990DEE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     المرفقات:</w:t>
          </w:r>
          <w:r w:rsidRPr="001B5C21">
            <w:rPr>
              <w:rFonts w:ascii="Traditional Arabic" w:hAnsi="Traditional Arabic" w:cs="Traditional Arabic" w:hint="cs"/>
              <w:b/>
              <w:bCs/>
              <w:rtl/>
            </w:rPr>
            <w:t>.................................</w:t>
          </w:r>
        </w:p>
      </w:tc>
    </w:tr>
  </w:tbl>
  <w:p w:rsidR="00990DEE" w:rsidRDefault="00990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A5C"/>
    <w:multiLevelType w:val="multilevel"/>
    <w:tmpl w:val="2652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D7BBC"/>
    <w:multiLevelType w:val="hybridMultilevel"/>
    <w:tmpl w:val="4AB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9"/>
    <w:rsid w:val="00017B0C"/>
    <w:rsid w:val="00025DC5"/>
    <w:rsid w:val="00066B67"/>
    <w:rsid w:val="00097126"/>
    <w:rsid w:val="000A610B"/>
    <w:rsid w:val="000A66DE"/>
    <w:rsid w:val="000B1048"/>
    <w:rsid w:val="000C1C96"/>
    <w:rsid w:val="000C5759"/>
    <w:rsid w:val="000D3CC3"/>
    <w:rsid w:val="000D6502"/>
    <w:rsid w:val="00105FD2"/>
    <w:rsid w:val="001322D6"/>
    <w:rsid w:val="001339F3"/>
    <w:rsid w:val="00134646"/>
    <w:rsid w:val="00143D58"/>
    <w:rsid w:val="00144CD3"/>
    <w:rsid w:val="00160070"/>
    <w:rsid w:val="001620E4"/>
    <w:rsid w:val="00162A10"/>
    <w:rsid w:val="00193DD9"/>
    <w:rsid w:val="001D0BC4"/>
    <w:rsid w:val="001E3197"/>
    <w:rsid w:val="001F040B"/>
    <w:rsid w:val="001F2693"/>
    <w:rsid w:val="001F440F"/>
    <w:rsid w:val="00200CC6"/>
    <w:rsid w:val="00225369"/>
    <w:rsid w:val="00247E7C"/>
    <w:rsid w:val="00270778"/>
    <w:rsid w:val="002822DE"/>
    <w:rsid w:val="00286E8D"/>
    <w:rsid w:val="002A23E0"/>
    <w:rsid w:val="002E222D"/>
    <w:rsid w:val="00310D5D"/>
    <w:rsid w:val="00345A96"/>
    <w:rsid w:val="00346FFF"/>
    <w:rsid w:val="003644E6"/>
    <w:rsid w:val="0037583E"/>
    <w:rsid w:val="00391E2E"/>
    <w:rsid w:val="003C14A9"/>
    <w:rsid w:val="003C7C41"/>
    <w:rsid w:val="003D12A0"/>
    <w:rsid w:val="003E1552"/>
    <w:rsid w:val="003F22A1"/>
    <w:rsid w:val="004070D0"/>
    <w:rsid w:val="00460189"/>
    <w:rsid w:val="00482841"/>
    <w:rsid w:val="004953E4"/>
    <w:rsid w:val="00495B3A"/>
    <w:rsid w:val="004B2F2E"/>
    <w:rsid w:val="004C5D06"/>
    <w:rsid w:val="004E3C66"/>
    <w:rsid w:val="004E7A4A"/>
    <w:rsid w:val="004F4A95"/>
    <w:rsid w:val="00514B75"/>
    <w:rsid w:val="00530954"/>
    <w:rsid w:val="0055312F"/>
    <w:rsid w:val="005843E9"/>
    <w:rsid w:val="005921B8"/>
    <w:rsid w:val="005C5BD1"/>
    <w:rsid w:val="005D3168"/>
    <w:rsid w:val="005E3932"/>
    <w:rsid w:val="005F41B9"/>
    <w:rsid w:val="005F5429"/>
    <w:rsid w:val="006060A2"/>
    <w:rsid w:val="00606C24"/>
    <w:rsid w:val="00613437"/>
    <w:rsid w:val="00622A45"/>
    <w:rsid w:val="006352AF"/>
    <w:rsid w:val="00641828"/>
    <w:rsid w:val="00695F5F"/>
    <w:rsid w:val="006A707F"/>
    <w:rsid w:val="006B0912"/>
    <w:rsid w:val="006D3DB8"/>
    <w:rsid w:val="006D6F53"/>
    <w:rsid w:val="006E4003"/>
    <w:rsid w:val="006E6253"/>
    <w:rsid w:val="006E6852"/>
    <w:rsid w:val="007079E9"/>
    <w:rsid w:val="007119A3"/>
    <w:rsid w:val="00714080"/>
    <w:rsid w:val="00714ED1"/>
    <w:rsid w:val="007346C5"/>
    <w:rsid w:val="00737DF8"/>
    <w:rsid w:val="007475D4"/>
    <w:rsid w:val="00756D44"/>
    <w:rsid w:val="00777DB2"/>
    <w:rsid w:val="0078141D"/>
    <w:rsid w:val="007818C9"/>
    <w:rsid w:val="007A7F67"/>
    <w:rsid w:val="007B3B4B"/>
    <w:rsid w:val="007D0326"/>
    <w:rsid w:val="007E2B4B"/>
    <w:rsid w:val="007F34A2"/>
    <w:rsid w:val="007F3612"/>
    <w:rsid w:val="007F6248"/>
    <w:rsid w:val="00857340"/>
    <w:rsid w:val="008E18DD"/>
    <w:rsid w:val="00912951"/>
    <w:rsid w:val="00957963"/>
    <w:rsid w:val="00976660"/>
    <w:rsid w:val="00990DEE"/>
    <w:rsid w:val="009925D9"/>
    <w:rsid w:val="009A33E3"/>
    <w:rsid w:val="009A5F01"/>
    <w:rsid w:val="009B7DE6"/>
    <w:rsid w:val="009C2DAC"/>
    <w:rsid w:val="009C7B2E"/>
    <w:rsid w:val="009D736F"/>
    <w:rsid w:val="009E16E2"/>
    <w:rsid w:val="00A00A3A"/>
    <w:rsid w:val="00A072AC"/>
    <w:rsid w:val="00A22543"/>
    <w:rsid w:val="00A41A38"/>
    <w:rsid w:val="00A45465"/>
    <w:rsid w:val="00A52011"/>
    <w:rsid w:val="00A64A86"/>
    <w:rsid w:val="00A709D5"/>
    <w:rsid w:val="00A70B20"/>
    <w:rsid w:val="00A77686"/>
    <w:rsid w:val="00A82BD3"/>
    <w:rsid w:val="00AC7339"/>
    <w:rsid w:val="00AD0CCF"/>
    <w:rsid w:val="00AE5036"/>
    <w:rsid w:val="00B31D8D"/>
    <w:rsid w:val="00B35E3D"/>
    <w:rsid w:val="00B5304D"/>
    <w:rsid w:val="00B64B73"/>
    <w:rsid w:val="00B759BD"/>
    <w:rsid w:val="00B82FE8"/>
    <w:rsid w:val="00B87974"/>
    <w:rsid w:val="00B92DE8"/>
    <w:rsid w:val="00BC5282"/>
    <w:rsid w:val="00BE5741"/>
    <w:rsid w:val="00BF0EDC"/>
    <w:rsid w:val="00C17B67"/>
    <w:rsid w:val="00C3547F"/>
    <w:rsid w:val="00C5186E"/>
    <w:rsid w:val="00C62C8E"/>
    <w:rsid w:val="00C63BF4"/>
    <w:rsid w:val="00C72320"/>
    <w:rsid w:val="00C83B41"/>
    <w:rsid w:val="00C90643"/>
    <w:rsid w:val="00CB5F84"/>
    <w:rsid w:val="00CC0F6E"/>
    <w:rsid w:val="00CD793A"/>
    <w:rsid w:val="00CE257A"/>
    <w:rsid w:val="00CF0B5A"/>
    <w:rsid w:val="00D05B77"/>
    <w:rsid w:val="00D161E9"/>
    <w:rsid w:val="00D32195"/>
    <w:rsid w:val="00DA2017"/>
    <w:rsid w:val="00DC2FE7"/>
    <w:rsid w:val="00DC516C"/>
    <w:rsid w:val="00DD0D23"/>
    <w:rsid w:val="00DD5489"/>
    <w:rsid w:val="00DE2F64"/>
    <w:rsid w:val="00DE35D1"/>
    <w:rsid w:val="00DF2DBD"/>
    <w:rsid w:val="00DF5C78"/>
    <w:rsid w:val="00E1430E"/>
    <w:rsid w:val="00E84BDF"/>
    <w:rsid w:val="00E970E7"/>
    <w:rsid w:val="00E9738E"/>
    <w:rsid w:val="00F0276B"/>
    <w:rsid w:val="00F11648"/>
    <w:rsid w:val="00F159DE"/>
    <w:rsid w:val="00F51AC3"/>
    <w:rsid w:val="00F56A58"/>
    <w:rsid w:val="00F62D4B"/>
    <w:rsid w:val="00F6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F3674-C4A9-49FB-8A91-ADAB4005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E"/>
  </w:style>
  <w:style w:type="paragraph" w:styleId="Footer">
    <w:name w:val="footer"/>
    <w:basedOn w:val="Normal"/>
    <w:link w:val="FooterChar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E"/>
  </w:style>
  <w:style w:type="table" w:styleId="TableGrid">
    <w:name w:val="Table Grid"/>
    <w:basedOn w:val="TableNormal"/>
    <w:uiPriority w:val="59"/>
    <w:rsid w:val="00990D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C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4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6D6F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1408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5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l@j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cl@ju.edu.s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sulaimy\Documents\&#1602;&#1608;&#1575;&#1604;&#1576;%20Office%20&#1575;&#1604;&#1605;&#1582;&#1589;&#1589;&#1577;\&#1575;&#1604;&#1578;&#1585;&#1608;&#1610;&#1587;&#1577;%20&#1575;&#1604;&#1605;&#1593;&#1578;&#1605;&#1583;&#1577;%20&#1604;&#1604;&#1593;&#1575;&#1605;%201439&#1607;&#160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A06B-EE82-4A33-A4F4-B15FB79D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الترويسة المعتمدة للعام 1439هـ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 jaber Alsulaimy</dc:creator>
  <cp:lastModifiedBy>Ziad Hail Al-oanzi</cp:lastModifiedBy>
  <cp:revision>2</cp:revision>
  <dcterms:created xsi:type="dcterms:W3CDTF">2020-12-07T12:27:00Z</dcterms:created>
  <dcterms:modified xsi:type="dcterms:W3CDTF">2020-12-07T12:27:00Z</dcterms:modified>
</cp:coreProperties>
</file>