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2EBA4" w14:textId="77777777" w:rsidR="004F20C8" w:rsidRPr="00685BE0" w:rsidRDefault="005D5347" w:rsidP="00DA7333">
      <w:pPr>
        <w:spacing w:line="240" w:lineRule="auto"/>
        <w:jc w:val="center"/>
        <w:rPr>
          <w:rFonts w:ascii="Al-Mohanad" w:hAnsi="Al-Mohanad" w:cs="Al-Mohanad"/>
          <w:bCs/>
          <w:sz w:val="28"/>
          <w:szCs w:val="28"/>
          <w:u w:val="single"/>
          <w:rtl/>
          <w:lang w:bidi="ar-EG"/>
        </w:rPr>
      </w:pPr>
      <w:bookmarkStart w:id="0" w:name="_GoBack"/>
      <w:bookmarkEnd w:id="0"/>
      <w:r w:rsidRPr="00685BE0">
        <w:rPr>
          <w:rFonts w:ascii="Al-Mohanad" w:hAnsi="Al-Mohanad" w:cs="Al-Mohanad" w:hint="cs"/>
          <w:bCs/>
          <w:sz w:val="28"/>
          <w:szCs w:val="28"/>
          <w:u w:val="single"/>
          <w:rtl/>
          <w:lang w:bidi="ar-EG"/>
        </w:rPr>
        <w:t>نموذج</w:t>
      </w:r>
      <w:r w:rsidR="00D33A33" w:rsidRPr="00685BE0">
        <w:rPr>
          <w:rFonts w:ascii="Al-Mohanad" w:hAnsi="Al-Mohanad" w:cs="Al-Mohanad" w:hint="cs"/>
          <w:bCs/>
          <w:sz w:val="28"/>
          <w:szCs w:val="28"/>
          <w:u w:val="single"/>
          <w:rtl/>
          <w:lang w:bidi="ar-EG"/>
        </w:rPr>
        <w:t xml:space="preserve"> </w:t>
      </w:r>
      <w:r w:rsidR="004F20C8" w:rsidRPr="00685BE0">
        <w:rPr>
          <w:rFonts w:ascii="Al-Mohanad" w:hAnsi="Al-Mohanad" w:cs="Al-Mohanad" w:hint="cs"/>
          <w:bCs/>
          <w:sz w:val="28"/>
          <w:szCs w:val="28"/>
          <w:u w:val="single"/>
          <w:rtl/>
          <w:lang w:bidi="ar-EG"/>
        </w:rPr>
        <w:t>طلب تحليل عينات</w:t>
      </w:r>
    </w:p>
    <w:tbl>
      <w:tblPr>
        <w:tblStyle w:val="-5"/>
        <w:bidiVisual/>
        <w:tblW w:w="0" w:type="auto"/>
        <w:tblLook w:val="04A0" w:firstRow="1" w:lastRow="0" w:firstColumn="1" w:lastColumn="0" w:noHBand="0" w:noVBand="1"/>
      </w:tblPr>
      <w:tblGrid>
        <w:gridCol w:w="1456"/>
        <w:gridCol w:w="808"/>
        <w:gridCol w:w="2433"/>
        <w:gridCol w:w="2249"/>
        <w:gridCol w:w="2060"/>
      </w:tblGrid>
      <w:tr w:rsidR="006D6F53" w:rsidRPr="00685BE0" w14:paraId="4BDFC171" w14:textId="77777777" w:rsidTr="00665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7" w:type="dxa"/>
            <w:gridSpan w:val="3"/>
          </w:tcPr>
          <w:p w14:paraId="2A96C321" w14:textId="77777777" w:rsidR="006D6F53" w:rsidRPr="00685BE0" w:rsidRDefault="006D6F53" w:rsidP="00E81357">
            <w:pPr>
              <w:spacing w:line="360" w:lineRule="auto"/>
              <w:rPr>
                <w:rFonts w:ascii="Al-Mohanad" w:eastAsiaTheme="minorHAnsi" w:hAnsi="Al-Mohanad" w:cs="Al-Mohanad"/>
                <w:sz w:val="20"/>
                <w:szCs w:val="20"/>
                <w:rtl/>
              </w:rPr>
            </w:pPr>
            <w:r w:rsidRPr="00685BE0">
              <w:rPr>
                <w:rFonts w:ascii="Al-Mohanad" w:eastAsiaTheme="minorHAnsi" w:hAnsi="Al-Mohanad" w:cs="Al-Mohanad" w:hint="cs"/>
                <w:sz w:val="20"/>
                <w:szCs w:val="20"/>
                <w:rtl/>
              </w:rPr>
              <w:t>الاسم:</w:t>
            </w:r>
          </w:p>
        </w:tc>
        <w:tc>
          <w:tcPr>
            <w:tcW w:w="4309" w:type="dxa"/>
            <w:gridSpan w:val="2"/>
          </w:tcPr>
          <w:p w14:paraId="74C88694" w14:textId="77777777" w:rsidR="006D6F53" w:rsidRPr="00685BE0" w:rsidRDefault="006D6F53" w:rsidP="00665DB8">
            <w:pPr>
              <w:bidi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-Mohanad" w:eastAsiaTheme="minorHAnsi" w:hAnsi="Al-Mohanad" w:cs="Al-Mohanad"/>
                <w:sz w:val="20"/>
                <w:szCs w:val="20"/>
                <w:rtl/>
              </w:rPr>
            </w:pPr>
            <w:r w:rsidRPr="00685BE0">
              <w:rPr>
                <w:rFonts w:ascii="Al-Mohanad" w:eastAsiaTheme="minorHAnsi" w:hAnsi="Al-Mohanad" w:cs="Al-Mohanad" w:hint="cs"/>
                <w:sz w:val="20"/>
                <w:szCs w:val="20"/>
              </w:rPr>
              <w:t>Name:</w:t>
            </w:r>
          </w:p>
        </w:tc>
      </w:tr>
      <w:tr w:rsidR="006D6F53" w:rsidRPr="00685BE0" w14:paraId="64ED0C16" w14:textId="77777777" w:rsidTr="0066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620CF89F" w14:textId="77777777" w:rsidR="006D6F53" w:rsidRPr="00685BE0" w:rsidRDefault="006D6F53" w:rsidP="00E81357">
            <w:pPr>
              <w:spacing w:line="360" w:lineRule="auto"/>
              <w:rPr>
                <w:rFonts w:ascii="Al-Mohanad" w:eastAsiaTheme="minorHAnsi" w:hAnsi="Al-Mohanad" w:cs="Al-Mohanad"/>
                <w:sz w:val="20"/>
                <w:szCs w:val="20"/>
                <w:rtl/>
              </w:rPr>
            </w:pPr>
            <w:r w:rsidRPr="00685BE0">
              <w:rPr>
                <w:rFonts w:ascii="Al-Mohanad" w:eastAsiaTheme="minorHAnsi" w:hAnsi="Al-Mohanad" w:cs="Al-Mohanad" w:hint="cs"/>
                <w:sz w:val="20"/>
                <w:szCs w:val="20"/>
                <w:rtl/>
              </w:rPr>
              <w:t>جامعة</w:t>
            </w:r>
            <w:r w:rsidRPr="00685BE0">
              <w:rPr>
                <w:rFonts w:ascii="Al-Mohanad" w:eastAsiaTheme="minorHAnsi" w:hAnsi="Al-Mohanad" w:cs="Al-Mohanad" w:hint="cs"/>
                <w:sz w:val="20"/>
                <w:szCs w:val="20"/>
              </w:rPr>
              <w:t>:</w:t>
            </w:r>
          </w:p>
        </w:tc>
        <w:tc>
          <w:tcPr>
            <w:tcW w:w="3241" w:type="dxa"/>
            <w:gridSpan w:val="2"/>
          </w:tcPr>
          <w:p w14:paraId="26AACD2C" w14:textId="77777777" w:rsidR="006D6F53" w:rsidRPr="00685BE0" w:rsidRDefault="006D6F53" w:rsidP="00E81357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ohanad" w:hAnsi="Al-Mohanad" w:cs="Al-Mohanad"/>
                <w:b/>
                <w:bCs/>
                <w:sz w:val="20"/>
                <w:szCs w:val="20"/>
                <w:rtl/>
              </w:rPr>
            </w:pPr>
            <w:r w:rsidRPr="00685BE0">
              <w:rPr>
                <w:rFonts w:ascii="Al-Mohanad" w:hAnsi="Al-Mohanad" w:cs="Al-Mohanad" w:hint="cs"/>
                <w:b/>
                <w:bCs/>
                <w:sz w:val="20"/>
                <w:szCs w:val="20"/>
                <w:rtl/>
              </w:rPr>
              <w:t xml:space="preserve">الرقم الجامعي </w:t>
            </w:r>
            <w:r w:rsidRPr="00685BE0">
              <w:rPr>
                <w:rFonts w:ascii="Al-Mohanad" w:hAnsi="Al-Mohanad" w:cs="Al-Mohanad" w:hint="cs"/>
                <w:b/>
                <w:bCs/>
                <w:sz w:val="20"/>
                <w:szCs w:val="20"/>
              </w:rPr>
              <w:t>)</w:t>
            </w:r>
            <w:r w:rsidRPr="00685BE0">
              <w:rPr>
                <w:rFonts w:ascii="Al-Mohanad" w:hAnsi="Al-Mohanad" w:cs="Al-Mohanad" w:hint="cs"/>
                <w:b/>
                <w:bCs/>
                <w:sz w:val="20"/>
                <w:szCs w:val="20"/>
                <w:rtl/>
              </w:rPr>
              <w:t>الوظيفي</w:t>
            </w:r>
            <w:r w:rsidRPr="00685BE0">
              <w:rPr>
                <w:rFonts w:ascii="Al-Mohanad" w:hAnsi="Al-Mohanad" w:cs="Al-Mohanad" w:hint="cs"/>
                <w:b/>
                <w:bCs/>
                <w:sz w:val="20"/>
                <w:szCs w:val="20"/>
              </w:rPr>
              <w:t>:(</w:t>
            </w:r>
          </w:p>
        </w:tc>
        <w:tc>
          <w:tcPr>
            <w:tcW w:w="2249" w:type="dxa"/>
          </w:tcPr>
          <w:p w14:paraId="018DC98F" w14:textId="77777777" w:rsidR="006D6F53" w:rsidRPr="00685BE0" w:rsidRDefault="006D6F53" w:rsidP="004F20C8">
            <w:pPr>
              <w:bidi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ohanad" w:hAnsi="Al-Mohanad" w:cs="Al-Mohanad"/>
                <w:b/>
                <w:bCs/>
                <w:sz w:val="20"/>
                <w:szCs w:val="20"/>
                <w:rtl/>
              </w:rPr>
            </w:pPr>
            <w:r w:rsidRPr="00685BE0">
              <w:rPr>
                <w:rFonts w:ascii="Al-Mohanad" w:hAnsi="Al-Mohanad" w:cs="Al-Mohanad" w:hint="cs"/>
                <w:b/>
                <w:bCs/>
                <w:sz w:val="20"/>
                <w:szCs w:val="20"/>
              </w:rPr>
              <w:t>Univ ID:</w:t>
            </w:r>
          </w:p>
        </w:tc>
        <w:tc>
          <w:tcPr>
            <w:tcW w:w="2060" w:type="dxa"/>
          </w:tcPr>
          <w:p w14:paraId="377A2BBF" w14:textId="77777777" w:rsidR="006D6F53" w:rsidRPr="00685BE0" w:rsidRDefault="006D6F53" w:rsidP="004F20C8">
            <w:pPr>
              <w:bidi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ohanad" w:hAnsi="Al-Mohanad" w:cs="Al-Mohanad"/>
                <w:b/>
                <w:bCs/>
                <w:sz w:val="20"/>
                <w:szCs w:val="20"/>
                <w:rtl/>
              </w:rPr>
            </w:pPr>
            <w:r w:rsidRPr="00685BE0">
              <w:rPr>
                <w:rFonts w:ascii="Al-Mohanad" w:hAnsi="Al-Mohanad" w:cs="Al-Mohanad" w:hint="cs"/>
                <w:b/>
                <w:bCs/>
                <w:sz w:val="20"/>
                <w:szCs w:val="20"/>
              </w:rPr>
              <w:t>University:</w:t>
            </w:r>
          </w:p>
        </w:tc>
      </w:tr>
      <w:tr w:rsidR="006D6F53" w:rsidRPr="00685BE0" w14:paraId="417C5B50" w14:textId="77777777" w:rsidTr="00665D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</w:tcPr>
          <w:p w14:paraId="74F59B27" w14:textId="77777777" w:rsidR="006D6F53" w:rsidRPr="00685BE0" w:rsidRDefault="006D6F53" w:rsidP="00E81357">
            <w:pPr>
              <w:spacing w:line="360" w:lineRule="auto"/>
              <w:rPr>
                <w:rFonts w:ascii="Al-Mohanad" w:eastAsiaTheme="minorHAnsi" w:hAnsi="Al-Mohanad" w:cs="Al-Mohanad"/>
                <w:sz w:val="20"/>
                <w:szCs w:val="20"/>
                <w:rtl/>
              </w:rPr>
            </w:pPr>
            <w:r w:rsidRPr="00685BE0">
              <w:rPr>
                <w:rFonts w:ascii="Al-Mohanad" w:eastAsiaTheme="minorHAnsi" w:hAnsi="Al-Mohanad" w:cs="Al-Mohanad" w:hint="cs"/>
                <w:sz w:val="20"/>
                <w:szCs w:val="20"/>
                <w:rtl/>
              </w:rPr>
              <w:t>كلية</w:t>
            </w:r>
            <w:r w:rsidRPr="00685BE0">
              <w:rPr>
                <w:rFonts w:ascii="Al-Mohanad" w:eastAsiaTheme="minorHAnsi" w:hAnsi="Al-Mohanad" w:cs="Al-Mohanad" w:hint="cs"/>
                <w:sz w:val="20"/>
                <w:szCs w:val="20"/>
              </w:rPr>
              <w:t>:</w:t>
            </w:r>
          </w:p>
        </w:tc>
        <w:tc>
          <w:tcPr>
            <w:tcW w:w="3241" w:type="dxa"/>
            <w:gridSpan w:val="2"/>
          </w:tcPr>
          <w:p w14:paraId="0D4E2E58" w14:textId="340507C5" w:rsidR="006D6F53" w:rsidRPr="00685BE0" w:rsidRDefault="00665DB8" w:rsidP="00E81357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-Mohanad" w:hAnsi="Al-Mohanad" w:cs="Al-Mohanad"/>
                <w:b/>
                <w:bCs/>
                <w:sz w:val="20"/>
                <w:szCs w:val="20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sz w:val="20"/>
                <w:szCs w:val="20"/>
                <w:rtl/>
              </w:rPr>
              <w:t>ال</w:t>
            </w:r>
            <w:r w:rsidR="006D6F53" w:rsidRPr="00685BE0">
              <w:rPr>
                <w:rFonts w:ascii="Al-Mohanad" w:hAnsi="Al-Mohanad" w:cs="Al-Mohanad" w:hint="cs"/>
                <w:b/>
                <w:bCs/>
                <w:sz w:val="20"/>
                <w:szCs w:val="20"/>
                <w:rtl/>
              </w:rPr>
              <w:t>قسم</w:t>
            </w:r>
            <w:r w:rsidR="006D6F53" w:rsidRPr="00685BE0">
              <w:rPr>
                <w:rFonts w:ascii="Al-Mohanad" w:hAnsi="Al-Mohanad" w:cs="Al-Mohanad" w:hint="c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49" w:type="dxa"/>
          </w:tcPr>
          <w:p w14:paraId="0B548D29" w14:textId="77777777" w:rsidR="006D6F53" w:rsidRPr="00685BE0" w:rsidRDefault="006D6F53" w:rsidP="004F20C8">
            <w:pPr>
              <w:bidi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-Mohanad" w:hAnsi="Al-Mohanad" w:cs="Al-Mohanad"/>
                <w:b/>
                <w:bCs/>
                <w:sz w:val="20"/>
                <w:szCs w:val="20"/>
                <w:rtl/>
              </w:rPr>
            </w:pPr>
            <w:r w:rsidRPr="00685BE0">
              <w:rPr>
                <w:rFonts w:ascii="Al-Mohanad" w:hAnsi="Al-Mohanad" w:cs="Al-Mohanad" w:hint="cs"/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2060" w:type="dxa"/>
          </w:tcPr>
          <w:p w14:paraId="45B8114C" w14:textId="77777777" w:rsidR="006D6F53" w:rsidRPr="00685BE0" w:rsidRDefault="006D6F53" w:rsidP="004F20C8">
            <w:pPr>
              <w:bidi w:val="0"/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l-Mohanad" w:hAnsi="Al-Mohanad" w:cs="Al-Mohanad"/>
                <w:b/>
                <w:bCs/>
                <w:sz w:val="20"/>
                <w:szCs w:val="20"/>
                <w:rtl/>
              </w:rPr>
            </w:pPr>
            <w:r w:rsidRPr="00685BE0">
              <w:rPr>
                <w:rFonts w:ascii="Al-Mohanad" w:hAnsi="Al-Mohanad" w:cs="Al-Mohanad" w:hint="cs"/>
                <w:b/>
                <w:bCs/>
                <w:sz w:val="20"/>
                <w:szCs w:val="20"/>
              </w:rPr>
              <w:t>Faculty:</w:t>
            </w:r>
          </w:p>
        </w:tc>
      </w:tr>
      <w:tr w:rsidR="006D6F53" w:rsidRPr="00685BE0" w14:paraId="3AB18B0C" w14:textId="77777777" w:rsidTr="00665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gridSpan w:val="2"/>
          </w:tcPr>
          <w:p w14:paraId="5AC7E992" w14:textId="77777777" w:rsidR="006D6F53" w:rsidRPr="00685BE0" w:rsidRDefault="006D6F53" w:rsidP="00E81357">
            <w:pPr>
              <w:spacing w:line="360" w:lineRule="auto"/>
              <w:rPr>
                <w:rFonts w:ascii="Al-Mohanad" w:eastAsiaTheme="minorHAnsi" w:hAnsi="Al-Mohanad" w:cs="Al-Mohanad"/>
                <w:sz w:val="20"/>
                <w:szCs w:val="20"/>
                <w:rtl/>
              </w:rPr>
            </w:pPr>
            <w:r w:rsidRPr="00685BE0">
              <w:rPr>
                <w:rFonts w:ascii="Al-Mohanad" w:eastAsiaTheme="minorHAnsi" w:hAnsi="Al-Mohanad" w:cs="Al-Mohanad" w:hint="cs"/>
                <w:sz w:val="20"/>
                <w:szCs w:val="20"/>
                <w:rtl/>
              </w:rPr>
              <w:t>رقم الجوال</w:t>
            </w:r>
            <w:r w:rsidRPr="00685BE0">
              <w:rPr>
                <w:rFonts w:ascii="Al-Mohanad" w:eastAsiaTheme="minorHAnsi" w:hAnsi="Al-Mohanad" w:cs="Al-Mohanad" w:hint="cs"/>
                <w:sz w:val="20"/>
                <w:szCs w:val="20"/>
              </w:rPr>
              <w:t>:</w:t>
            </w:r>
          </w:p>
        </w:tc>
        <w:tc>
          <w:tcPr>
            <w:tcW w:w="2433" w:type="dxa"/>
          </w:tcPr>
          <w:p w14:paraId="42587A41" w14:textId="77777777" w:rsidR="006D6F53" w:rsidRPr="00685BE0" w:rsidRDefault="006D6F53" w:rsidP="00E81357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ohanad" w:hAnsi="Al-Mohanad" w:cs="Al-Mohanad"/>
                <w:b/>
                <w:bCs/>
                <w:sz w:val="20"/>
                <w:szCs w:val="20"/>
              </w:rPr>
            </w:pPr>
            <w:r w:rsidRPr="00685BE0">
              <w:rPr>
                <w:rFonts w:ascii="Al-Mohanad" w:hAnsi="Al-Mohanad" w:cs="Al-Mohanad" w:hint="cs"/>
                <w:b/>
                <w:bCs/>
                <w:sz w:val="20"/>
                <w:szCs w:val="20"/>
              </w:rPr>
              <w:t>Mobile No:</w:t>
            </w:r>
          </w:p>
        </w:tc>
        <w:tc>
          <w:tcPr>
            <w:tcW w:w="4309" w:type="dxa"/>
            <w:gridSpan w:val="2"/>
          </w:tcPr>
          <w:p w14:paraId="5756DEE3" w14:textId="77777777" w:rsidR="006D6F53" w:rsidRPr="00685BE0" w:rsidRDefault="006D6F53" w:rsidP="004F20C8">
            <w:pPr>
              <w:bidi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ohanad" w:hAnsi="Al-Mohanad" w:cs="Al-Mohanad"/>
                <w:b/>
                <w:bCs/>
                <w:sz w:val="20"/>
                <w:szCs w:val="20"/>
                <w:rtl/>
              </w:rPr>
            </w:pPr>
            <w:r w:rsidRPr="00685BE0">
              <w:rPr>
                <w:rFonts w:ascii="Al-Mohanad" w:hAnsi="Al-Mohanad" w:cs="Al-Mohanad" w:hint="cs"/>
                <w:b/>
                <w:bCs/>
                <w:sz w:val="20"/>
                <w:szCs w:val="20"/>
              </w:rPr>
              <w:t>E-mail:</w:t>
            </w:r>
          </w:p>
        </w:tc>
      </w:tr>
    </w:tbl>
    <w:p w14:paraId="48302A5E" w14:textId="77777777" w:rsidR="006D6F53" w:rsidRPr="00FD51EE" w:rsidRDefault="006D6F53" w:rsidP="00302D08">
      <w:pPr>
        <w:spacing w:line="240" w:lineRule="auto"/>
        <w:jc w:val="center"/>
        <w:rPr>
          <w:rFonts w:ascii="Al-Mohanad" w:hAnsi="Al-Mohanad" w:cs="Al-Mohanad"/>
          <w:bCs/>
          <w:sz w:val="28"/>
          <w:szCs w:val="28"/>
          <w:u w:val="single"/>
          <w:lang w:bidi="ar-EG"/>
        </w:rPr>
      </w:pPr>
      <w:r w:rsidRPr="00FD51EE">
        <w:rPr>
          <w:rFonts w:ascii="Al-Mohanad" w:hAnsi="Al-Mohanad" w:cs="Al-Mohanad" w:hint="cs"/>
          <w:bCs/>
          <w:sz w:val="28"/>
          <w:szCs w:val="28"/>
          <w:u w:val="single"/>
          <w:rtl/>
          <w:lang w:bidi="ar-EG"/>
        </w:rPr>
        <w:t>معلومات خاصة ب</w:t>
      </w:r>
      <w:r w:rsidR="00302D08" w:rsidRPr="00FD51EE">
        <w:rPr>
          <w:rFonts w:ascii="Al-Mohanad" w:hAnsi="Al-Mohanad" w:cs="Al-Mohanad" w:hint="cs"/>
          <w:bCs/>
          <w:sz w:val="28"/>
          <w:szCs w:val="28"/>
          <w:u w:val="single"/>
          <w:rtl/>
          <w:lang w:bidi="ar-EG"/>
        </w:rPr>
        <w:t>التحليل</w:t>
      </w:r>
    </w:p>
    <w:tbl>
      <w:tblPr>
        <w:tblStyle w:val="-5"/>
        <w:bidiVisual/>
        <w:tblW w:w="0" w:type="auto"/>
        <w:tblLook w:val="04A0" w:firstRow="1" w:lastRow="0" w:firstColumn="1" w:lastColumn="0" w:noHBand="0" w:noVBand="1"/>
      </w:tblPr>
      <w:tblGrid>
        <w:gridCol w:w="9006"/>
      </w:tblGrid>
      <w:tr w:rsidR="004F20C8" w:rsidRPr="00685BE0" w14:paraId="081FF360" w14:textId="77777777" w:rsidTr="00934C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7AD63E46" w14:textId="77777777" w:rsidR="004F20C8" w:rsidRPr="00685BE0" w:rsidRDefault="004F20C8" w:rsidP="00E81357">
            <w:pPr>
              <w:spacing w:line="360" w:lineRule="auto"/>
              <w:rPr>
                <w:rFonts w:ascii="Al-Mohanad" w:eastAsiaTheme="minorHAnsi" w:hAnsi="Al-Mohanad" w:cs="Al-Mohanad"/>
                <w:sz w:val="20"/>
                <w:szCs w:val="20"/>
                <w:rtl/>
              </w:rPr>
            </w:pPr>
            <w:r w:rsidRPr="00685BE0">
              <w:rPr>
                <w:rFonts w:ascii="Al-Mohanad" w:eastAsiaTheme="minorHAnsi" w:hAnsi="Al-Mohanad" w:cs="Al-Mohanad" w:hint="cs"/>
                <w:sz w:val="20"/>
                <w:szCs w:val="20"/>
                <w:rtl/>
              </w:rPr>
              <w:t>نوع التحليل المطلوب</w:t>
            </w:r>
            <w:r w:rsidR="007E1AFA" w:rsidRPr="00685BE0">
              <w:rPr>
                <w:rFonts w:ascii="Al-Mohanad" w:eastAsiaTheme="minorHAnsi" w:hAnsi="Al-Mohanad" w:cs="Al-Mohanad" w:hint="cs"/>
                <w:sz w:val="20"/>
                <w:szCs w:val="20"/>
                <w:rtl/>
              </w:rPr>
              <w:t>:</w:t>
            </w:r>
          </w:p>
        </w:tc>
      </w:tr>
      <w:tr w:rsidR="004F20C8" w:rsidRPr="00685BE0" w14:paraId="3FD9FE89" w14:textId="77777777" w:rsidTr="00934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735243D1" w14:textId="77777777" w:rsidR="004F20C8" w:rsidRDefault="00906559" w:rsidP="00906559">
            <w:pPr>
              <w:spacing w:line="360" w:lineRule="auto"/>
              <w:rPr>
                <w:rFonts w:ascii="Al-Mohanad" w:hAnsi="Al-Mohanad" w:cs="Al-Mohanad"/>
                <w:b w:val="0"/>
                <w:bCs w:val="0"/>
                <w:sz w:val="20"/>
                <w:szCs w:val="20"/>
                <w:lang w:bidi="ar-EG"/>
              </w:rPr>
            </w:pPr>
            <w:r w:rsidRPr="00685BE0">
              <w:rPr>
                <w:rFonts w:ascii="Al-Mohanad" w:hAnsi="Al-Mohanad" w:cs="Al-Mohanad" w:hint="cs"/>
                <w:sz w:val="20"/>
                <w:szCs w:val="20"/>
                <w:rtl/>
                <w:lang w:bidi="ar-EG"/>
              </w:rPr>
              <w:t>يتم تحديد الجهاز و</w:t>
            </w:r>
            <w:r w:rsidR="003157EB" w:rsidRPr="00685BE0">
              <w:rPr>
                <w:rFonts w:ascii="Al-Mohanad" w:hAnsi="Al-Mohanad" w:cs="Al-Mohanad" w:hint="cs"/>
                <w:sz w:val="20"/>
                <w:szCs w:val="20"/>
                <w:rtl/>
                <w:lang w:bidi="ar-EG"/>
              </w:rPr>
              <w:t>عدد العينات المراد التحليل علية</w:t>
            </w:r>
          </w:p>
          <w:p w14:paraId="4CC86BBD" w14:textId="51305C0F" w:rsidR="00FD51EE" w:rsidRPr="00685BE0" w:rsidRDefault="00FD51EE" w:rsidP="00FD51EE">
            <w:pPr>
              <w:bidi w:val="0"/>
              <w:spacing w:line="360" w:lineRule="auto"/>
              <w:rPr>
                <w:rFonts w:ascii="Al-Mohanad" w:hAnsi="Al-Mohanad" w:cs="Al-Mohanad"/>
                <w:b w:val="0"/>
                <w:bCs w:val="0"/>
                <w:sz w:val="20"/>
                <w:szCs w:val="20"/>
                <w:rtl/>
                <w:lang w:bidi="ar-EG"/>
              </w:rPr>
            </w:pPr>
            <w:r w:rsidRPr="00FD51EE">
              <w:rPr>
                <w:rFonts w:ascii="Al-Mohanad" w:hAnsi="Al-Mohanad" w:cs="Al-Mohanad"/>
                <w:sz w:val="20"/>
                <w:szCs w:val="20"/>
                <w:lang w:bidi="ar-EG"/>
              </w:rPr>
              <w:t>Characterizations</w:t>
            </w:r>
            <w:r>
              <w:rPr>
                <w:rFonts w:ascii="Al-Mohanad" w:hAnsi="Al-Mohanad" w:cs="Al-Mohanad"/>
                <w:sz w:val="20"/>
                <w:szCs w:val="20"/>
                <w:lang w:bidi="ar-EG"/>
              </w:rPr>
              <w:t xml:space="preserve"> Techniques </w:t>
            </w:r>
          </w:p>
        </w:tc>
      </w:tr>
      <w:tr w:rsidR="004F20C8" w:rsidRPr="00685BE0" w14:paraId="6115A1CA" w14:textId="77777777" w:rsidTr="00FD51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tbl>
            <w:tblPr>
              <w:tblW w:w="89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70"/>
            </w:tblGrid>
            <w:tr w:rsidR="004F20C8" w:rsidRPr="00685BE0" w14:paraId="016F854B" w14:textId="77777777" w:rsidTr="004F20C8">
              <w:trPr>
                <w:trHeight w:val="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06B58C" w14:textId="77777777" w:rsidR="004F20C8" w:rsidRPr="00685BE0" w:rsidRDefault="004F20C8" w:rsidP="00D82F8F">
                  <w:pPr>
                    <w:bidi w:val="0"/>
                    <w:spacing w:line="240" w:lineRule="auto"/>
                    <w:ind w:left="23" w:hanging="23"/>
                    <w:rPr>
                      <w:rFonts w:ascii="Al-Mohanad" w:eastAsia="Times New Roman" w:hAnsi="Al-Mohanad" w:cs="Al-Mohanad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a5"/>
              <w:tblW w:w="8900" w:type="dxa"/>
              <w:tblLook w:val="04A0" w:firstRow="1" w:lastRow="0" w:firstColumn="1" w:lastColumn="0" w:noHBand="0" w:noVBand="1"/>
            </w:tblPr>
            <w:tblGrid>
              <w:gridCol w:w="3595"/>
              <w:gridCol w:w="900"/>
              <w:gridCol w:w="3150"/>
              <w:gridCol w:w="1255"/>
            </w:tblGrid>
            <w:tr w:rsidR="00906559" w:rsidRPr="00685BE0" w14:paraId="06004178" w14:textId="77777777" w:rsidTr="00906559">
              <w:tc>
                <w:tcPr>
                  <w:tcW w:w="3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94206" w14:textId="77777777" w:rsidR="00906559" w:rsidRPr="00FD51EE" w:rsidRDefault="00906559" w:rsidP="00906559">
                  <w:pPr>
                    <w:pStyle w:val="a6"/>
                    <w:numPr>
                      <w:ilvl w:val="0"/>
                      <w:numId w:val="3"/>
                    </w:numPr>
                    <w:bidi w:val="0"/>
                    <w:ind w:left="252" w:hanging="275"/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</w:pPr>
                  <w:r w:rsidRPr="00FD51EE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 xml:space="preserve">Nuclear </w:t>
                  </w:r>
                  <w:proofErr w:type="spellStart"/>
                  <w:r w:rsidRPr="00FD51EE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>Mangnetic</w:t>
                  </w:r>
                  <w:proofErr w:type="spellEnd"/>
                  <w:r w:rsidRPr="00FD51EE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 xml:space="preserve"> resonance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6A75D" w14:textId="77777777" w:rsidR="00906559" w:rsidRPr="00FD51EE" w:rsidRDefault="00906559" w:rsidP="00906559">
                  <w:pPr>
                    <w:bidi w:val="0"/>
                    <w:ind w:left="-23"/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</w:pPr>
                  <w:r w:rsidRPr="00FD51EE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 xml:space="preserve">(   </w:t>
                  </w:r>
                  <w:r w:rsidR="00B07614" w:rsidRPr="00FD51EE">
                    <w:rPr>
                      <w:rFonts w:asciiTheme="majorBidi" w:eastAsia="Times New Roman" w:hAnsiTheme="majorBidi" w:cstheme="majorBidi"/>
                      <w:sz w:val="18"/>
                      <w:szCs w:val="18"/>
                      <w:rtl/>
                    </w:rPr>
                    <w:t xml:space="preserve"> </w:t>
                  </w:r>
                  <w:r w:rsidRPr="00FD51EE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 xml:space="preserve"> )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F6F30" w14:textId="77777777" w:rsidR="00906559" w:rsidRPr="00FD51EE" w:rsidRDefault="00906559" w:rsidP="00906559">
                  <w:pPr>
                    <w:pStyle w:val="a6"/>
                    <w:numPr>
                      <w:ilvl w:val="0"/>
                      <w:numId w:val="3"/>
                    </w:numPr>
                    <w:bidi w:val="0"/>
                    <w:ind w:left="257" w:hanging="280"/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</w:pPr>
                  <w:r w:rsidRPr="00FD51EE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>X-Ray Powder Diffraction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9892C" w14:textId="77777777" w:rsidR="00906559" w:rsidRPr="00FD51EE" w:rsidRDefault="00906559" w:rsidP="00906559">
                  <w:pPr>
                    <w:bidi w:val="0"/>
                    <w:ind w:left="-23"/>
                    <w:jc w:val="center"/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</w:pPr>
                  <w:r w:rsidRPr="00FD51EE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>(     )</w:t>
                  </w:r>
                </w:p>
              </w:tc>
            </w:tr>
            <w:tr w:rsidR="00906559" w:rsidRPr="00685BE0" w14:paraId="12F4C710" w14:textId="77777777" w:rsidTr="00906559">
              <w:tc>
                <w:tcPr>
                  <w:tcW w:w="3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C3BF6" w14:textId="77777777" w:rsidR="00906559" w:rsidRPr="00FD51EE" w:rsidRDefault="00906559" w:rsidP="00906559">
                  <w:pPr>
                    <w:pStyle w:val="a6"/>
                    <w:numPr>
                      <w:ilvl w:val="0"/>
                      <w:numId w:val="3"/>
                    </w:numPr>
                    <w:bidi w:val="0"/>
                    <w:ind w:left="252" w:hanging="275"/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</w:pPr>
                  <w:r w:rsidRPr="00FD51EE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>X-ray Fluorescence Spectrometer (XRF)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51C04" w14:textId="77777777" w:rsidR="00906559" w:rsidRPr="00FD51EE" w:rsidRDefault="00906559" w:rsidP="00906559">
                  <w:pPr>
                    <w:bidi w:val="0"/>
                    <w:ind w:left="-23"/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</w:pPr>
                  <w:r w:rsidRPr="00FD51EE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>(     )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0A285" w14:textId="77777777" w:rsidR="00906559" w:rsidRPr="00FD51EE" w:rsidRDefault="00906559" w:rsidP="00906559">
                  <w:pPr>
                    <w:pStyle w:val="a6"/>
                    <w:numPr>
                      <w:ilvl w:val="0"/>
                      <w:numId w:val="3"/>
                    </w:numPr>
                    <w:bidi w:val="0"/>
                    <w:ind w:left="257" w:hanging="280"/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</w:pPr>
                  <w:r w:rsidRPr="00FD51EE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>Thermogravimetric Analyzer (TGA)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76C5B" w14:textId="77777777" w:rsidR="00906559" w:rsidRPr="00FD51EE" w:rsidRDefault="00906559" w:rsidP="00906559">
                  <w:pPr>
                    <w:bidi w:val="0"/>
                    <w:ind w:left="-23"/>
                    <w:jc w:val="center"/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</w:pPr>
                  <w:r w:rsidRPr="00FD51EE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>(     )</w:t>
                  </w:r>
                </w:p>
              </w:tc>
            </w:tr>
            <w:tr w:rsidR="00906559" w:rsidRPr="00685BE0" w14:paraId="27876F41" w14:textId="77777777" w:rsidTr="00906559">
              <w:tc>
                <w:tcPr>
                  <w:tcW w:w="3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568C8" w14:textId="77777777" w:rsidR="00906559" w:rsidRPr="00FD51EE" w:rsidRDefault="00906559" w:rsidP="00906559">
                  <w:pPr>
                    <w:pStyle w:val="a6"/>
                    <w:numPr>
                      <w:ilvl w:val="0"/>
                      <w:numId w:val="3"/>
                    </w:numPr>
                    <w:bidi w:val="0"/>
                    <w:ind w:left="252" w:hanging="275"/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</w:pPr>
                  <w:r w:rsidRPr="00FD51EE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>Differential Scanning Calorimeter (DSC)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1B4CC" w14:textId="77777777" w:rsidR="00906559" w:rsidRPr="00FD51EE" w:rsidRDefault="00906559" w:rsidP="00906559">
                  <w:pPr>
                    <w:bidi w:val="0"/>
                    <w:ind w:left="-23"/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</w:pPr>
                  <w:r w:rsidRPr="00FD51EE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>(     )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1BE6B" w14:textId="77777777" w:rsidR="00906559" w:rsidRPr="00FD51EE" w:rsidRDefault="00906559" w:rsidP="00906559">
                  <w:pPr>
                    <w:pStyle w:val="a6"/>
                    <w:numPr>
                      <w:ilvl w:val="0"/>
                      <w:numId w:val="3"/>
                    </w:numPr>
                    <w:bidi w:val="0"/>
                    <w:ind w:left="257" w:hanging="280"/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</w:pPr>
                  <w:r w:rsidRPr="00FD51EE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>Raman Spectroscope (RS)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2CD37" w14:textId="77777777" w:rsidR="00906559" w:rsidRPr="00FD51EE" w:rsidRDefault="00906559" w:rsidP="00906559">
                  <w:pPr>
                    <w:bidi w:val="0"/>
                    <w:ind w:left="-23"/>
                    <w:jc w:val="center"/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</w:pPr>
                  <w:r w:rsidRPr="00FD51EE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>(     )</w:t>
                  </w:r>
                </w:p>
              </w:tc>
            </w:tr>
            <w:tr w:rsidR="00906559" w:rsidRPr="00685BE0" w14:paraId="04E06F9E" w14:textId="77777777" w:rsidTr="00906559">
              <w:tc>
                <w:tcPr>
                  <w:tcW w:w="3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3EAE8" w14:textId="77777777" w:rsidR="00906559" w:rsidRPr="00FD51EE" w:rsidRDefault="00906559" w:rsidP="00906559">
                  <w:pPr>
                    <w:pStyle w:val="a6"/>
                    <w:numPr>
                      <w:ilvl w:val="0"/>
                      <w:numId w:val="3"/>
                    </w:numPr>
                    <w:bidi w:val="0"/>
                    <w:ind w:left="252" w:hanging="252"/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</w:pPr>
                  <w:r w:rsidRPr="00FD51EE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>FT-IR Spectrometer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7750A" w14:textId="77777777" w:rsidR="00906559" w:rsidRPr="00FD51EE" w:rsidRDefault="00906559" w:rsidP="00906559">
                  <w:pPr>
                    <w:bidi w:val="0"/>
                    <w:ind w:left="-23"/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</w:pPr>
                  <w:r w:rsidRPr="00FD51EE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>(     )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1C14C" w14:textId="77777777" w:rsidR="00906559" w:rsidRPr="00FD51EE" w:rsidRDefault="00906559" w:rsidP="00906559">
                  <w:pPr>
                    <w:pStyle w:val="a6"/>
                    <w:numPr>
                      <w:ilvl w:val="0"/>
                      <w:numId w:val="3"/>
                    </w:numPr>
                    <w:bidi w:val="0"/>
                    <w:ind w:left="257" w:hanging="280"/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</w:pPr>
                  <w:r w:rsidRPr="00FD51EE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>Surface area and pore size analyzer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15114" w14:textId="77777777" w:rsidR="00906559" w:rsidRPr="00FD51EE" w:rsidRDefault="00906559" w:rsidP="00906559">
                  <w:pPr>
                    <w:bidi w:val="0"/>
                    <w:ind w:left="-23"/>
                    <w:jc w:val="center"/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</w:pPr>
                  <w:r w:rsidRPr="00FD51EE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>(     )</w:t>
                  </w:r>
                </w:p>
              </w:tc>
            </w:tr>
            <w:tr w:rsidR="00906559" w:rsidRPr="00685BE0" w14:paraId="49C0518A" w14:textId="77777777" w:rsidTr="00906559">
              <w:tc>
                <w:tcPr>
                  <w:tcW w:w="3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6C3E9" w14:textId="77777777" w:rsidR="00906559" w:rsidRPr="00FD51EE" w:rsidRDefault="00906559" w:rsidP="00906559">
                  <w:pPr>
                    <w:pStyle w:val="a6"/>
                    <w:numPr>
                      <w:ilvl w:val="0"/>
                      <w:numId w:val="3"/>
                    </w:numPr>
                    <w:bidi w:val="0"/>
                    <w:ind w:left="252" w:hanging="275"/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</w:pPr>
                  <w:r w:rsidRPr="00FD51EE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>TPDRO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68E5F" w14:textId="77777777" w:rsidR="00906559" w:rsidRPr="00FD51EE" w:rsidRDefault="00906559" w:rsidP="00906559">
                  <w:pPr>
                    <w:bidi w:val="0"/>
                    <w:ind w:left="-23"/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</w:pPr>
                  <w:r w:rsidRPr="00FD51EE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>(     )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0AC5A" w14:textId="77777777" w:rsidR="00906559" w:rsidRPr="00FD51EE" w:rsidRDefault="00906559" w:rsidP="00906559">
                  <w:pPr>
                    <w:pStyle w:val="a6"/>
                    <w:numPr>
                      <w:ilvl w:val="0"/>
                      <w:numId w:val="3"/>
                    </w:numPr>
                    <w:bidi w:val="0"/>
                    <w:ind w:left="257" w:hanging="280"/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</w:pPr>
                  <w:r w:rsidRPr="00FD51EE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>Scanning Electron Microscopy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0CA5F" w14:textId="77777777" w:rsidR="00906559" w:rsidRPr="00FD51EE" w:rsidRDefault="00906559" w:rsidP="00906559">
                  <w:pPr>
                    <w:bidi w:val="0"/>
                    <w:ind w:left="-23"/>
                    <w:jc w:val="center"/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</w:pPr>
                  <w:r w:rsidRPr="00FD51EE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>(     )</w:t>
                  </w:r>
                </w:p>
              </w:tc>
            </w:tr>
            <w:tr w:rsidR="00906559" w:rsidRPr="00685BE0" w14:paraId="137480AF" w14:textId="77777777" w:rsidTr="00906559">
              <w:tc>
                <w:tcPr>
                  <w:tcW w:w="3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4E95B" w14:textId="77777777" w:rsidR="00906559" w:rsidRPr="00FD51EE" w:rsidRDefault="00906559" w:rsidP="00906559">
                  <w:pPr>
                    <w:pStyle w:val="a6"/>
                    <w:numPr>
                      <w:ilvl w:val="0"/>
                      <w:numId w:val="3"/>
                    </w:numPr>
                    <w:bidi w:val="0"/>
                    <w:ind w:left="252" w:hanging="275"/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</w:pPr>
                  <w:r w:rsidRPr="00FD51EE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 xml:space="preserve">Confocal </w:t>
                  </w:r>
                  <w:proofErr w:type="spellStart"/>
                  <w:r w:rsidRPr="00FD51EE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>microscop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93A2D" w14:textId="77777777" w:rsidR="00906559" w:rsidRPr="00FD51EE" w:rsidRDefault="00906559" w:rsidP="00906559">
                  <w:pPr>
                    <w:bidi w:val="0"/>
                    <w:ind w:left="-23"/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</w:pPr>
                  <w:r w:rsidRPr="00FD51EE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>(     )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99C66" w14:textId="77777777" w:rsidR="00906559" w:rsidRPr="00FD51EE" w:rsidRDefault="00906559" w:rsidP="00906559">
                  <w:pPr>
                    <w:pStyle w:val="a6"/>
                    <w:numPr>
                      <w:ilvl w:val="0"/>
                      <w:numId w:val="3"/>
                    </w:numPr>
                    <w:bidi w:val="0"/>
                    <w:ind w:left="257" w:hanging="280"/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</w:pPr>
                  <w:r w:rsidRPr="00FD51EE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>Real- Time PCR System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1DCE9" w14:textId="77777777" w:rsidR="00906559" w:rsidRPr="00FD51EE" w:rsidRDefault="00906559" w:rsidP="00906559">
                  <w:pPr>
                    <w:bidi w:val="0"/>
                    <w:ind w:left="-23"/>
                    <w:jc w:val="center"/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</w:pPr>
                  <w:r w:rsidRPr="00FD51EE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>(     )</w:t>
                  </w:r>
                </w:p>
              </w:tc>
            </w:tr>
            <w:tr w:rsidR="00906559" w:rsidRPr="00685BE0" w14:paraId="01B21389" w14:textId="77777777" w:rsidTr="00906559">
              <w:tc>
                <w:tcPr>
                  <w:tcW w:w="35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9693A" w14:textId="77777777" w:rsidR="00906559" w:rsidRPr="00FD51EE" w:rsidRDefault="00906559" w:rsidP="00906559">
                  <w:pPr>
                    <w:pStyle w:val="a6"/>
                    <w:numPr>
                      <w:ilvl w:val="0"/>
                      <w:numId w:val="3"/>
                    </w:numPr>
                    <w:bidi w:val="0"/>
                    <w:ind w:left="252" w:hanging="275"/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</w:pPr>
                  <w:r w:rsidRPr="00FD51EE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>Particle size analyzer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6C3FE" w14:textId="77777777" w:rsidR="00906559" w:rsidRPr="00FD51EE" w:rsidRDefault="00906559" w:rsidP="00906559">
                  <w:pPr>
                    <w:bidi w:val="0"/>
                    <w:ind w:left="-23"/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</w:pPr>
                  <w:r w:rsidRPr="00FD51EE"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  <w:t>(     )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9ACBB" w14:textId="77777777" w:rsidR="00906559" w:rsidRPr="00FD51EE" w:rsidRDefault="00906559" w:rsidP="00906559">
                  <w:pPr>
                    <w:bidi w:val="0"/>
                    <w:ind w:left="360"/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</w:pP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46A62" w14:textId="77777777" w:rsidR="00906559" w:rsidRPr="00FD51EE" w:rsidRDefault="00906559" w:rsidP="00906559">
                  <w:pPr>
                    <w:bidi w:val="0"/>
                    <w:ind w:left="-23"/>
                    <w:jc w:val="center"/>
                    <w:rPr>
                      <w:rFonts w:asciiTheme="majorBidi" w:eastAsia="Times New Roman" w:hAnsiTheme="majorBidi" w:cstheme="majorBidi"/>
                      <w:sz w:val="18"/>
                      <w:szCs w:val="18"/>
                    </w:rPr>
                  </w:pPr>
                </w:p>
              </w:tc>
            </w:tr>
          </w:tbl>
          <w:p w14:paraId="27A431C2" w14:textId="77777777" w:rsidR="009B08E4" w:rsidRPr="00685BE0" w:rsidRDefault="009B08E4" w:rsidP="009B08E4">
            <w:pPr>
              <w:bidi w:val="0"/>
              <w:spacing w:after="160"/>
              <w:rPr>
                <w:rFonts w:ascii="Al-Mohanad" w:eastAsia="Times New Roman" w:hAnsi="Al-Mohanad" w:cs="Al-Mohanad"/>
                <w:b w:val="0"/>
                <w:bCs w:val="0"/>
                <w:sz w:val="20"/>
                <w:szCs w:val="20"/>
              </w:rPr>
            </w:pPr>
          </w:p>
        </w:tc>
      </w:tr>
      <w:tr w:rsidR="001F1D9E" w:rsidRPr="00685BE0" w14:paraId="3337711A" w14:textId="77777777" w:rsidTr="00934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158E1B82" w14:textId="77777777" w:rsidR="001F1D9E" w:rsidRPr="00FD51EE" w:rsidRDefault="00186F36" w:rsidP="00E81357">
            <w:pPr>
              <w:spacing w:line="360" w:lineRule="auto"/>
              <w:rPr>
                <w:rFonts w:ascii="Al-Mohanad" w:hAnsi="Al-Mohanad" w:cs="Al-Mohanad"/>
                <w:sz w:val="20"/>
                <w:szCs w:val="20"/>
              </w:rPr>
            </w:pPr>
            <w:r w:rsidRPr="00FD51EE">
              <w:rPr>
                <w:rFonts w:ascii="Al-Mohanad" w:eastAsiaTheme="minorHAnsi" w:hAnsi="Al-Mohanad" w:cs="Al-Mohanad" w:hint="cs"/>
                <w:sz w:val="20"/>
                <w:szCs w:val="20"/>
                <w:rtl/>
              </w:rPr>
              <w:t xml:space="preserve">اجمالي </w:t>
            </w:r>
            <w:r w:rsidR="001F1D9E" w:rsidRPr="00FD51EE">
              <w:rPr>
                <w:rFonts w:ascii="Al-Mohanad" w:eastAsiaTheme="minorHAnsi" w:hAnsi="Al-Mohanad" w:cs="Al-Mohanad" w:hint="cs"/>
                <w:sz w:val="20"/>
                <w:szCs w:val="20"/>
                <w:rtl/>
              </w:rPr>
              <w:t>عــدد الـعـيـنـات</w:t>
            </w:r>
            <w:r w:rsidR="003157EB" w:rsidRPr="00FD51EE">
              <w:rPr>
                <w:rFonts w:ascii="Al-Mohanad" w:eastAsiaTheme="minorHAnsi" w:hAnsi="Al-Mohanad" w:cs="Al-Mohanad" w:hint="cs"/>
                <w:sz w:val="20"/>
                <w:szCs w:val="20"/>
                <w:rtl/>
              </w:rPr>
              <w:t>: .</w:t>
            </w:r>
            <w:r w:rsidRPr="00FD51EE">
              <w:rPr>
                <w:rFonts w:ascii="Al-Mohanad" w:eastAsiaTheme="minorHAnsi" w:hAnsi="Al-Mohanad" w:cs="Al-Mohanad" w:hint="cs"/>
                <w:sz w:val="20"/>
                <w:szCs w:val="20"/>
                <w:rtl/>
              </w:rPr>
              <w:t>...............................                           اجمالي عدد التحاليل: ....</w:t>
            </w:r>
            <w:r w:rsidR="005008C4" w:rsidRPr="00FD51EE">
              <w:rPr>
                <w:rFonts w:ascii="Al-Mohanad" w:eastAsiaTheme="minorHAnsi" w:hAnsi="Al-Mohanad" w:cs="Al-Mohanad" w:hint="cs"/>
                <w:sz w:val="20"/>
                <w:szCs w:val="20"/>
                <w:rtl/>
              </w:rPr>
              <w:t>...............................</w:t>
            </w:r>
          </w:p>
          <w:p w14:paraId="15ECA9B6" w14:textId="22095E3C" w:rsidR="00FD51EE" w:rsidRPr="00FD51EE" w:rsidRDefault="00FD51EE" w:rsidP="00FD51EE">
            <w:pPr>
              <w:bidi w:val="0"/>
              <w:spacing w:line="360" w:lineRule="auto"/>
              <w:rPr>
                <w:rFonts w:ascii="Al-Mohanad" w:hAnsi="Al-Mohanad" w:cs="Al-Mohanad"/>
                <w:sz w:val="20"/>
                <w:szCs w:val="20"/>
                <w:lang w:bidi="ar-EG"/>
              </w:rPr>
            </w:pPr>
            <w:r w:rsidRPr="00FD51EE">
              <w:rPr>
                <w:rFonts w:ascii="Al-Mohanad" w:hAnsi="Al-Mohanad" w:cs="Al-Mohanad"/>
                <w:sz w:val="20"/>
                <w:szCs w:val="20"/>
                <w:lang w:bidi="ar-EG"/>
              </w:rPr>
              <w:t>Number of Samples</w:t>
            </w:r>
            <w:proofErr w:type="gramStart"/>
            <w:r w:rsidRPr="00FD51EE">
              <w:rPr>
                <w:rFonts w:ascii="Al-Mohanad" w:hAnsi="Al-Mohanad" w:cs="Al-Mohanad"/>
                <w:sz w:val="20"/>
                <w:szCs w:val="20"/>
                <w:lang w:bidi="ar-EG"/>
              </w:rPr>
              <w:t>:……….…….</w:t>
            </w:r>
            <w:proofErr w:type="gramEnd"/>
            <w:r w:rsidRPr="00FD51EE">
              <w:rPr>
                <w:rFonts w:ascii="Al-Mohanad" w:hAnsi="Al-Mohanad" w:cs="Al-Mohanad"/>
                <w:sz w:val="20"/>
                <w:szCs w:val="20"/>
                <w:lang w:bidi="ar-EG"/>
              </w:rPr>
              <w:t xml:space="preserve">                                          Number of Characterizations</w:t>
            </w:r>
            <w:proofErr w:type="gramStart"/>
            <w:r w:rsidRPr="00FD51EE">
              <w:rPr>
                <w:rFonts w:ascii="Al-Mohanad" w:hAnsi="Al-Mohanad" w:cs="Al-Mohanad"/>
                <w:sz w:val="20"/>
                <w:szCs w:val="20"/>
                <w:lang w:bidi="ar-EG"/>
              </w:rPr>
              <w:t>:………….</w:t>
            </w:r>
            <w:proofErr w:type="gramEnd"/>
          </w:p>
        </w:tc>
      </w:tr>
      <w:tr w:rsidR="001F1D9E" w:rsidRPr="00685BE0" w14:paraId="07385E87" w14:textId="77777777" w:rsidTr="00934C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059BB47D" w14:textId="717A20C0" w:rsidR="00BC7D13" w:rsidRPr="00685BE0" w:rsidRDefault="00362B1D" w:rsidP="00685BE0">
            <w:pPr>
              <w:spacing w:line="360" w:lineRule="auto"/>
              <w:rPr>
                <w:rFonts w:ascii="Al-Mohanad" w:hAnsi="Al-Mohanad" w:cs="Al-Mohanad"/>
                <w:b w:val="0"/>
                <w:bCs w:val="0"/>
                <w:sz w:val="20"/>
                <w:szCs w:val="20"/>
                <w:rtl/>
              </w:rPr>
            </w:pPr>
            <w:r w:rsidRPr="00685BE0">
              <w:rPr>
                <w:rFonts w:ascii="Al-Mohanad" w:eastAsiaTheme="minorHAnsi" w:hAnsi="Al-Mohanad" w:cs="Al-Mohanad" w:hint="cs"/>
                <w:sz w:val="20"/>
                <w:szCs w:val="20"/>
                <w:rtl/>
              </w:rPr>
              <w:t xml:space="preserve">نوع العينات:   </w:t>
            </w:r>
            <w:r w:rsidR="009C4360" w:rsidRPr="00685BE0">
              <w:rPr>
                <w:rFonts w:ascii="Al-Mohanad" w:eastAsiaTheme="minorHAnsi" w:hAnsi="Al-Mohanad" w:cs="Al-Mohanad" w:hint="cs"/>
                <w:sz w:val="20"/>
                <w:szCs w:val="20"/>
                <w:rtl/>
              </w:rPr>
              <w:t xml:space="preserve">           </w:t>
            </w:r>
            <w:r w:rsidRPr="00685BE0">
              <w:rPr>
                <w:rFonts w:ascii="Al-Mohanad" w:eastAsiaTheme="minorHAnsi" w:hAnsi="Al-Mohanad" w:cs="Al-Mohanad" w:hint="cs"/>
                <w:sz w:val="20"/>
                <w:szCs w:val="20"/>
                <w:rtl/>
              </w:rPr>
              <w:t xml:space="preserve"> </w:t>
            </w:r>
            <w:r w:rsidRPr="00685BE0">
              <w:rPr>
                <w:rFonts w:ascii="Al-Mohanad" w:hAnsi="Al-Mohanad" w:cs="Al-Mohanad" w:hint="cs"/>
                <w:sz w:val="20"/>
                <w:szCs w:val="20"/>
                <w:rtl/>
                <w:lang w:bidi="ar-EG"/>
              </w:rPr>
              <w:t xml:space="preserve">بحثية </w:t>
            </w:r>
            <w:r w:rsidRPr="00685BE0">
              <w:rPr>
                <w:rFonts w:ascii="Al-Mohanad" w:hAnsi="Al-Mohanad" w:cs="Al-Mohanad" w:hint="cs"/>
                <w:sz w:val="20"/>
                <w:szCs w:val="20"/>
              </w:rPr>
              <w:sym w:font="Wingdings" w:char="F0A8"/>
            </w:r>
            <w:r w:rsidR="007E1AFA" w:rsidRPr="00685BE0">
              <w:rPr>
                <w:rFonts w:ascii="Al-Mohanad" w:hAnsi="Al-Mohanad" w:cs="Al-Mohanad" w:hint="cs"/>
                <w:sz w:val="20"/>
                <w:szCs w:val="20"/>
                <w:rtl/>
              </w:rPr>
              <w:t xml:space="preserve">           </w:t>
            </w:r>
            <w:r w:rsidR="009C4360" w:rsidRPr="00685BE0">
              <w:rPr>
                <w:rFonts w:ascii="Al-Mohanad" w:hAnsi="Al-Mohanad" w:cs="Al-Mohanad" w:hint="cs"/>
                <w:sz w:val="20"/>
                <w:szCs w:val="20"/>
                <w:rtl/>
              </w:rPr>
              <w:t xml:space="preserve">  </w:t>
            </w:r>
            <w:r w:rsidRPr="00685BE0">
              <w:rPr>
                <w:rFonts w:ascii="Al-Mohanad" w:hAnsi="Al-Mohanad" w:cs="Al-Mohanad" w:hint="cs"/>
                <w:sz w:val="20"/>
                <w:szCs w:val="20"/>
                <w:rtl/>
              </w:rPr>
              <w:t xml:space="preserve">        </w:t>
            </w:r>
            <w:r w:rsidR="003157EB" w:rsidRPr="00685BE0">
              <w:rPr>
                <w:rFonts w:ascii="Al-Mohanad" w:hAnsi="Al-Mohanad" w:cs="Al-Mohanad" w:hint="cs"/>
                <w:sz w:val="20"/>
                <w:szCs w:val="20"/>
                <w:rtl/>
                <w:lang w:bidi="ar-EG"/>
              </w:rPr>
              <w:t>طلاب و</w:t>
            </w:r>
            <w:r w:rsidRPr="00685BE0">
              <w:rPr>
                <w:rFonts w:ascii="Al-Mohanad" w:hAnsi="Al-Mohanad" w:cs="Al-Mohanad" w:hint="cs"/>
                <w:sz w:val="20"/>
                <w:szCs w:val="20"/>
                <w:rtl/>
                <w:lang w:bidi="ar-EG"/>
              </w:rPr>
              <w:t>طالبات الدراسات العليا</w:t>
            </w:r>
            <w:r w:rsidR="00BC7D13" w:rsidRPr="00685BE0">
              <w:rPr>
                <w:rFonts w:ascii="Al-Mohanad" w:hAnsi="Al-Mohanad" w:cs="Al-Mohanad" w:hint="cs"/>
                <w:sz w:val="20"/>
                <w:szCs w:val="20"/>
                <w:rtl/>
                <w:lang w:bidi="ar-EG"/>
              </w:rPr>
              <w:t xml:space="preserve"> ومشاريع التخرج</w:t>
            </w:r>
            <w:r w:rsidRPr="00685BE0">
              <w:rPr>
                <w:rFonts w:ascii="Al-Mohanad" w:hAnsi="Al-Mohanad" w:cs="Al-Mohanad" w:hint="cs"/>
                <w:sz w:val="20"/>
                <w:szCs w:val="20"/>
                <w:rtl/>
                <w:lang w:bidi="ar-EG"/>
              </w:rPr>
              <w:t xml:space="preserve"> </w:t>
            </w:r>
            <w:r w:rsidRPr="00685BE0">
              <w:rPr>
                <w:rFonts w:ascii="Al-Mohanad" w:hAnsi="Al-Mohanad" w:cs="Al-Mohanad" w:hint="cs"/>
                <w:sz w:val="20"/>
                <w:szCs w:val="20"/>
              </w:rPr>
              <w:sym w:font="Wingdings" w:char="F0A8"/>
            </w:r>
          </w:p>
          <w:p w14:paraId="2A4B8093" w14:textId="511CFF37" w:rsidR="00BC7D13" w:rsidRPr="00685BE0" w:rsidRDefault="00BC7D13" w:rsidP="00685BE0">
            <w:pPr>
              <w:spacing w:line="360" w:lineRule="auto"/>
              <w:rPr>
                <w:rFonts w:ascii="Al-Mohanad" w:hAnsi="Al-Mohanad" w:cs="Al-Mohanad"/>
                <w:sz w:val="20"/>
                <w:szCs w:val="20"/>
                <w:rtl/>
              </w:rPr>
            </w:pPr>
            <w:r w:rsidRPr="00685BE0">
              <w:rPr>
                <w:rFonts w:ascii="Al-Mohanad" w:eastAsiaTheme="minorHAnsi" w:hAnsi="Al-Mohanad" w:cs="Al-Mohanad" w:hint="cs"/>
                <w:sz w:val="20"/>
                <w:szCs w:val="20"/>
                <w:rtl/>
              </w:rPr>
              <w:t xml:space="preserve">نوع الدعم:               </w:t>
            </w:r>
            <w:r w:rsidR="00F06CED" w:rsidRPr="00685BE0">
              <w:rPr>
                <w:rFonts w:ascii="Al-Mohanad" w:hAnsi="Al-Mohanad" w:cs="Al-Mohanad" w:hint="cs"/>
                <w:sz w:val="20"/>
                <w:szCs w:val="20"/>
                <w:rtl/>
                <w:lang w:bidi="ar-EG"/>
              </w:rPr>
              <w:t>داخل جامعة الجوف</w:t>
            </w:r>
            <w:r w:rsidRPr="00685BE0">
              <w:rPr>
                <w:rFonts w:ascii="Al-Mohanad" w:hAnsi="Al-Mohanad" w:cs="Al-Mohanad" w:hint="cs"/>
                <w:sz w:val="20"/>
                <w:szCs w:val="20"/>
                <w:rtl/>
                <w:lang w:bidi="ar-EG"/>
              </w:rPr>
              <w:t xml:space="preserve"> </w:t>
            </w:r>
            <w:r w:rsidRPr="00685BE0">
              <w:rPr>
                <w:rFonts w:ascii="Al-Mohanad" w:hAnsi="Al-Mohanad" w:cs="Al-Mohanad" w:hint="cs"/>
                <w:sz w:val="20"/>
                <w:szCs w:val="20"/>
              </w:rPr>
              <w:sym w:font="Wingdings" w:char="F0A8"/>
            </w:r>
            <w:r w:rsidRPr="00685BE0">
              <w:rPr>
                <w:rFonts w:ascii="Al-Mohanad" w:hAnsi="Al-Mohanad" w:cs="Al-Mohanad" w:hint="cs"/>
                <w:sz w:val="20"/>
                <w:szCs w:val="20"/>
                <w:rtl/>
              </w:rPr>
              <w:t xml:space="preserve">                     </w:t>
            </w:r>
            <w:r w:rsidRPr="00685BE0">
              <w:rPr>
                <w:rFonts w:ascii="Al-Mohanad" w:hAnsi="Al-Mohanad" w:cs="Al-Mohanad" w:hint="cs"/>
                <w:sz w:val="20"/>
                <w:szCs w:val="20"/>
                <w:rtl/>
                <w:lang w:bidi="ar-EG"/>
              </w:rPr>
              <w:t xml:space="preserve">خارج جامعة الجوف </w:t>
            </w:r>
            <w:r w:rsidRPr="00685BE0">
              <w:rPr>
                <w:rFonts w:ascii="Al-Mohanad" w:hAnsi="Al-Mohanad" w:cs="Al-Mohanad" w:hint="cs"/>
                <w:sz w:val="20"/>
                <w:szCs w:val="20"/>
              </w:rPr>
              <w:sym w:font="Wingdings" w:char="F0A8"/>
            </w:r>
            <w:r w:rsidRPr="00685BE0">
              <w:rPr>
                <w:rFonts w:ascii="Al-Mohanad" w:hAnsi="Al-Mohanad" w:cs="Al-Mohanad" w:hint="cs"/>
                <w:sz w:val="20"/>
                <w:szCs w:val="20"/>
                <w:rtl/>
              </w:rPr>
              <w:t xml:space="preserve">                              </w:t>
            </w:r>
            <w:proofErr w:type="spellStart"/>
            <w:r w:rsidRPr="00685BE0">
              <w:rPr>
                <w:rFonts w:ascii="Al-Mohanad" w:hAnsi="Al-Mohanad" w:cs="Al-Mohanad" w:hint="cs"/>
                <w:sz w:val="20"/>
                <w:szCs w:val="20"/>
                <w:rtl/>
              </w:rPr>
              <w:t>لايوجد</w:t>
            </w:r>
            <w:proofErr w:type="spellEnd"/>
            <w:r w:rsidRPr="00685BE0">
              <w:rPr>
                <w:rFonts w:ascii="Al-Mohanad" w:hAnsi="Al-Mohanad" w:cs="Al-Mohanad" w:hint="cs"/>
                <w:sz w:val="20"/>
                <w:szCs w:val="20"/>
              </w:rPr>
              <w:sym w:font="Wingdings" w:char="F0A8"/>
            </w:r>
          </w:p>
          <w:p w14:paraId="5E1236A7" w14:textId="2D9051F5" w:rsidR="00362B1D" w:rsidRPr="00685BE0" w:rsidRDefault="009B08E4" w:rsidP="000E2EBA">
            <w:pPr>
              <w:spacing w:line="360" w:lineRule="auto"/>
              <w:rPr>
                <w:rFonts w:ascii="Al-Mohanad" w:eastAsiaTheme="minorHAnsi" w:hAnsi="Al-Mohanad" w:cs="Al-Mohanad"/>
                <w:sz w:val="20"/>
                <w:szCs w:val="20"/>
                <w:rtl/>
              </w:rPr>
            </w:pPr>
            <w:r w:rsidRPr="00685BE0">
              <w:rPr>
                <w:rFonts w:ascii="Al-Mohanad" w:eastAsiaTheme="minorHAnsi" w:hAnsi="Al-Mohanad" w:cs="Al-Mohanad" w:hint="cs"/>
                <w:sz w:val="20"/>
                <w:szCs w:val="20"/>
                <w:rtl/>
              </w:rPr>
              <w:t>رقم</w:t>
            </w:r>
            <w:r w:rsidR="00362B1D" w:rsidRPr="00685BE0">
              <w:rPr>
                <w:rFonts w:ascii="Al-Mohanad" w:eastAsiaTheme="minorHAnsi" w:hAnsi="Al-Mohanad" w:cs="Al-Mohanad" w:hint="cs"/>
                <w:sz w:val="20"/>
                <w:szCs w:val="20"/>
                <w:rtl/>
              </w:rPr>
              <w:t xml:space="preserve"> </w:t>
            </w:r>
            <w:r w:rsidRPr="00685BE0">
              <w:rPr>
                <w:rFonts w:ascii="Al-Mohanad" w:eastAsiaTheme="minorHAnsi" w:hAnsi="Al-Mohanad" w:cs="Al-Mohanad" w:hint="cs"/>
                <w:sz w:val="20"/>
                <w:szCs w:val="20"/>
                <w:rtl/>
              </w:rPr>
              <w:t xml:space="preserve">المشروع </w:t>
            </w:r>
            <w:r w:rsidR="00362B1D" w:rsidRPr="00685BE0">
              <w:rPr>
                <w:rFonts w:ascii="Al-Mohanad" w:eastAsiaTheme="minorHAnsi" w:hAnsi="Al-Mohanad" w:cs="Al-Mohanad" w:hint="cs"/>
                <w:sz w:val="20"/>
                <w:szCs w:val="20"/>
                <w:rtl/>
              </w:rPr>
              <w:t>البحثي المدعوم</w:t>
            </w:r>
            <w:r w:rsidR="00BC7D13" w:rsidRPr="00685BE0">
              <w:rPr>
                <w:rFonts w:ascii="Al-Mohanad" w:eastAsiaTheme="minorHAnsi" w:hAnsi="Al-Mohanad" w:cs="Al-Mohanad" w:hint="cs"/>
                <w:sz w:val="20"/>
                <w:szCs w:val="20"/>
              </w:rPr>
              <w:t xml:space="preserve"> </w:t>
            </w:r>
            <w:r w:rsidR="00BC7D13" w:rsidRPr="00685BE0">
              <w:rPr>
                <w:rFonts w:ascii="Al-Mohanad" w:eastAsiaTheme="minorHAnsi" w:hAnsi="Al-Mohanad" w:cs="Al-Mohanad" w:hint="cs"/>
                <w:sz w:val="20"/>
                <w:szCs w:val="20"/>
                <w:rtl/>
              </w:rPr>
              <w:t>(ان وجد)</w:t>
            </w:r>
            <w:r w:rsidR="00362B1D" w:rsidRPr="00685BE0">
              <w:rPr>
                <w:rFonts w:ascii="Al-Mohanad" w:eastAsiaTheme="minorHAnsi" w:hAnsi="Al-Mohanad" w:cs="Al-Mohanad" w:hint="cs"/>
                <w:sz w:val="20"/>
                <w:szCs w:val="20"/>
                <w:rtl/>
              </w:rPr>
              <w:t>:</w:t>
            </w:r>
          </w:p>
          <w:p w14:paraId="2F10B59E" w14:textId="6077C2D6" w:rsidR="001F352E" w:rsidRPr="00685BE0" w:rsidRDefault="00BC7D13" w:rsidP="00685BE0">
            <w:pPr>
              <w:spacing w:line="360" w:lineRule="auto"/>
              <w:rPr>
                <w:rFonts w:ascii="Al-Mohanad" w:eastAsiaTheme="minorHAnsi" w:hAnsi="Al-Mohanad" w:cs="Al-Mohanad"/>
                <w:sz w:val="20"/>
                <w:szCs w:val="20"/>
                <w:rtl/>
              </w:rPr>
            </w:pPr>
            <w:r w:rsidRPr="00685BE0">
              <w:rPr>
                <w:rFonts w:ascii="Al-Mohanad" w:eastAsiaTheme="minorHAnsi" w:hAnsi="Al-Mohanad" w:cs="Al-Mohanad" w:hint="cs"/>
                <w:sz w:val="20"/>
                <w:szCs w:val="20"/>
                <w:rtl/>
              </w:rPr>
              <w:t>عنوان</w:t>
            </w:r>
            <w:r w:rsidR="009B08E4" w:rsidRPr="00685BE0">
              <w:rPr>
                <w:rFonts w:ascii="Al-Mohanad" w:eastAsiaTheme="minorHAnsi" w:hAnsi="Al-Mohanad" w:cs="Al-Mohanad" w:hint="cs"/>
                <w:sz w:val="20"/>
                <w:szCs w:val="20"/>
                <w:rtl/>
              </w:rPr>
              <w:t xml:space="preserve"> </w:t>
            </w:r>
            <w:r w:rsidRPr="00685BE0">
              <w:rPr>
                <w:rFonts w:ascii="Al-Mohanad" w:eastAsiaTheme="minorHAnsi" w:hAnsi="Al-Mohanad" w:cs="Al-Mohanad" w:hint="cs"/>
                <w:sz w:val="20"/>
                <w:szCs w:val="20"/>
                <w:rtl/>
              </w:rPr>
              <w:t>ال</w:t>
            </w:r>
            <w:r w:rsidR="009B08E4" w:rsidRPr="00685BE0">
              <w:rPr>
                <w:rFonts w:ascii="Al-Mohanad" w:eastAsiaTheme="minorHAnsi" w:hAnsi="Al-Mohanad" w:cs="Al-Mohanad" w:hint="cs"/>
                <w:sz w:val="20"/>
                <w:szCs w:val="20"/>
                <w:rtl/>
              </w:rPr>
              <w:t>رسالة</w:t>
            </w:r>
            <w:r w:rsidRPr="00685BE0">
              <w:rPr>
                <w:rFonts w:ascii="Al-Mohanad" w:eastAsiaTheme="minorHAnsi" w:hAnsi="Al-Mohanad" w:cs="Al-Mohanad" w:hint="cs"/>
                <w:sz w:val="20"/>
                <w:szCs w:val="20"/>
                <w:rtl/>
              </w:rPr>
              <w:t xml:space="preserve"> او مشروع التخرج</w:t>
            </w:r>
            <w:r w:rsidR="00362B1D" w:rsidRPr="00685BE0">
              <w:rPr>
                <w:rFonts w:ascii="Al-Mohanad" w:eastAsiaTheme="minorHAnsi" w:hAnsi="Al-Mohanad" w:cs="Al-Mohanad" w:hint="cs"/>
                <w:sz w:val="20"/>
                <w:szCs w:val="20"/>
                <w:rtl/>
              </w:rPr>
              <w:t>:</w:t>
            </w:r>
          </w:p>
          <w:p w14:paraId="33CE8FC1" w14:textId="6D7A6E1F" w:rsidR="002E5FD1" w:rsidRPr="00685BE0" w:rsidRDefault="00362B1D" w:rsidP="00685BE0">
            <w:pPr>
              <w:spacing w:line="360" w:lineRule="auto"/>
              <w:rPr>
                <w:rFonts w:ascii="Al-Mohanad" w:eastAsiaTheme="minorHAnsi" w:hAnsi="Al-Mohanad" w:cs="Al-Mohanad"/>
                <w:sz w:val="20"/>
                <w:szCs w:val="20"/>
                <w:rtl/>
              </w:rPr>
            </w:pPr>
            <w:r w:rsidRPr="00685BE0">
              <w:rPr>
                <w:rFonts w:ascii="Al-Mohanad" w:eastAsiaTheme="minorHAnsi" w:hAnsi="Al-Mohanad" w:cs="Al-Mohanad" w:hint="cs"/>
                <w:sz w:val="20"/>
                <w:szCs w:val="20"/>
                <w:rtl/>
              </w:rPr>
              <w:t xml:space="preserve">اسم </w:t>
            </w:r>
            <w:proofErr w:type="gramStart"/>
            <w:r w:rsidRPr="00685BE0">
              <w:rPr>
                <w:rFonts w:ascii="Al-Mohanad" w:eastAsiaTheme="minorHAnsi" w:hAnsi="Al-Mohanad" w:cs="Al-Mohanad" w:hint="cs"/>
                <w:sz w:val="20"/>
                <w:szCs w:val="20"/>
                <w:rtl/>
              </w:rPr>
              <w:t xml:space="preserve">الطالب:   </w:t>
            </w:r>
            <w:proofErr w:type="gramEnd"/>
            <w:r w:rsidR="00382032" w:rsidRPr="00685BE0">
              <w:rPr>
                <w:rFonts w:ascii="Al-Mohanad" w:eastAsiaTheme="minorHAnsi" w:hAnsi="Al-Mohanad" w:cs="Al-Mohanad" w:hint="cs"/>
                <w:sz w:val="20"/>
                <w:szCs w:val="20"/>
                <w:rtl/>
              </w:rPr>
              <w:t xml:space="preserve">                         </w:t>
            </w:r>
            <w:r w:rsidR="00094D6C" w:rsidRPr="00685BE0">
              <w:rPr>
                <w:rFonts w:ascii="Al-Mohanad" w:eastAsiaTheme="minorHAnsi" w:hAnsi="Al-Mohanad" w:cs="Al-Mohanad" w:hint="cs"/>
                <w:sz w:val="20"/>
                <w:szCs w:val="20"/>
                <w:rtl/>
              </w:rPr>
              <w:t xml:space="preserve">                          </w:t>
            </w:r>
            <w:r w:rsidR="00382032" w:rsidRPr="00685BE0">
              <w:rPr>
                <w:rFonts w:ascii="Al-Mohanad" w:eastAsiaTheme="minorHAnsi" w:hAnsi="Al-Mohanad" w:cs="Al-Mohanad" w:hint="cs"/>
                <w:sz w:val="20"/>
                <w:szCs w:val="20"/>
                <w:rtl/>
              </w:rPr>
              <w:t xml:space="preserve">                       </w:t>
            </w:r>
            <w:r w:rsidRPr="00685BE0">
              <w:rPr>
                <w:rFonts w:ascii="Al-Mohanad" w:eastAsiaTheme="minorHAnsi" w:hAnsi="Al-Mohanad" w:cs="Al-Mohanad" w:hint="cs"/>
                <w:sz w:val="20"/>
                <w:szCs w:val="20"/>
                <w:rtl/>
              </w:rPr>
              <w:t xml:space="preserve"> </w:t>
            </w:r>
            <w:r w:rsidR="00382032" w:rsidRPr="00685BE0">
              <w:rPr>
                <w:rFonts w:ascii="Al-Mohanad" w:eastAsiaTheme="minorHAnsi" w:hAnsi="Al-Mohanad" w:cs="Al-Mohanad" w:hint="cs"/>
                <w:sz w:val="20"/>
                <w:szCs w:val="20"/>
                <w:rtl/>
              </w:rPr>
              <w:t>التوقيع :</w:t>
            </w:r>
          </w:p>
          <w:p w14:paraId="166DA3FA" w14:textId="77777777" w:rsidR="00362B1D" w:rsidRPr="00685BE0" w:rsidRDefault="00382032" w:rsidP="00382032">
            <w:pPr>
              <w:spacing w:line="360" w:lineRule="auto"/>
              <w:rPr>
                <w:rFonts w:ascii="Al-Mohanad" w:eastAsiaTheme="minorHAnsi" w:hAnsi="Al-Mohanad" w:cs="Al-Mohanad"/>
                <w:sz w:val="20"/>
                <w:szCs w:val="20"/>
                <w:rtl/>
              </w:rPr>
            </w:pPr>
            <w:r w:rsidRPr="00685BE0">
              <w:rPr>
                <w:rFonts w:ascii="Al-Mohanad" w:eastAsiaTheme="minorHAnsi" w:hAnsi="Al-Mohanad" w:cs="Al-Mohanad" w:hint="cs"/>
                <w:sz w:val="20"/>
                <w:szCs w:val="20"/>
                <w:rtl/>
              </w:rPr>
              <w:t xml:space="preserve">اسم </w:t>
            </w:r>
            <w:r w:rsidR="00094D6C" w:rsidRPr="00685BE0">
              <w:rPr>
                <w:rFonts w:ascii="Al-Mohanad" w:eastAsiaTheme="minorHAnsi" w:hAnsi="Al-Mohanad" w:cs="Al-Mohanad" w:hint="cs"/>
                <w:sz w:val="20"/>
                <w:szCs w:val="20"/>
                <w:rtl/>
              </w:rPr>
              <w:t>عضو هيئة التدريس (</w:t>
            </w:r>
            <w:r w:rsidRPr="00685BE0">
              <w:rPr>
                <w:rFonts w:ascii="Al-Mohanad" w:eastAsiaTheme="minorHAnsi" w:hAnsi="Al-Mohanad" w:cs="Al-Mohanad" w:hint="cs"/>
                <w:sz w:val="20"/>
                <w:szCs w:val="20"/>
                <w:rtl/>
              </w:rPr>
              <w:t>المشرف</w:t>
            </w:r>
            <w:r w:rsidR="00094D6C" w:rsidRPr="00685BE0">
              <w:rPr>
                <w:rFonts w:ascii="Al-Mohanad" w:eastAsiaTheme="minorHAnsi" w:hAnsi="Al-Mohanad" w:cs="Al-Mohanad" w:hint="cs"/>
                <w:sz w:val="20"/>
                <w:szCs w:val="20"/>
                <w:rtl/>
              </w:rPr>
              <w:t>)</w:t>
            </w:r>
            <w:r w:rsidRPr="00685BE0">
              <w:rPr>
                <w:rFonts w:ascii="Al-Mohanad" w:eastAsiaTheme="minorHAnsi" w:hAnsi="Al-Mohanad" w:cs="Al-Mohanad" w:hint="cs"/>
                <w:sz w:val="20"/>
                <w:szCs w:val="20"/>
                <w:rtl/>
              </w:rPr>
              <w:t>:                                                   التوقيع:</w:t>
            </w:r>
            <w:r w:rsidR="00362B1D" w:rsidRPr="00685BE0">
              <w:rPr>
                <w:rFonts w:ascii="Al-Mohanad" w:eastAsiaTheme="minorHAnsi" w:hAnsi="Al-Mohanad" w:cs="Al-Mohanad" w:hint="cs"/>
                <w:sz w:val="20"/>
                <w:szCs w:val="20"/>
                <w:rtl/>
              </w:rPr>
              <w:t xml:space="preserve">                                                      </w:t>
            </w:r>
          </w:p>
        </w:tc>
      </w:tr>
      <w:tr w:rsidR="00BC7D13" w:rsidRPr="00685BE0" w14:paraId="472D7E42" w14:textId="77777777" w:rsidTr="00934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</w:tcPr>
          <w:p w14:paraId="78B15C43" w14:textId="77777777" w:rsidR="00BC7D13" w:rsidRPr="00685BE0" w:rsidRDefault="00BC7D13" w:rsidP="003157EB">
            <w:pPr>
              <w:spacing w:line="360" w:lineRule="auto"/>
              <w:rPr>
                <w:rFonts w:ascii="Al-Mohanad" w:hAnsi="Al-Mohanad" w:cs="Al-Mohanad"/>
                <w:sz w:val="20"/>
                <w:szCs w:val="20"/>
                <w:rtl/>
              </w:rPr>
            </w:pPr>
          </w:p>
        </w:tc>
      </w:tr>
    </w:tbl>
    <w:p w14:paraId="188F1712" w14:textId="77777777" w:rsidR="00934C6E" w:rsidRPr="00685BE0" w:rsidRDefault="00934C6E" w:rsidP="006D6F53">
      <w:pPr>
        <w:autoSpaceDE w:val="0"/>
        <w:autoSpaceDN w:val="0"/>
        <w:adjustRightInd w:val="0"/>
        <w:rPr>
          <w:rFonts w:ascii="Al-Mohanad" w:hAnsi="Al-Mohanad" w:cs="Al-Mohanad"/>
          <w:b/>
          <w:bCs/>
          <w:sz w:val="20"/>
          <w:szCs w:val="20"/>
          <w:rtl/>
        </w:rPr>
      </w:pPr>
    </w:p>
    <w:p w14:paraId="4474BF97" w14:textId="2B8247C0" w:rsidR="006D6F53" w:rsidRDefault="000F2612" w:rsidP="006D6F53">
      <w:pPr>
        <w:autoSpaceDE w:val="0"/>
        <w:autoSpaceDN w:val="0"/>
        <w:adjustRightInd w:val="0"/>
        <w:rPr>
          <w:rFonts w:ascii="Al-Mohanad" w:hAnsi="Al-Mohanad" w:cs="Al-Mohanad"/>
          <w:b/>
          <w:bCs/>
          <w:sz w:val="20"/>
          <w:szCs w:val="20"/>
          <w:rtl/>
        </w:rPr>
      </w:pPr>
      <w:r w:rsidRPr="00685BE0">
        <w:rPr>
          <w:rFonts w:ascii="Al-Mohanad" w:hAnsi="Al-Mohanad" w:cs="Al-Mohanad" w:hint="cs"/>
          <w:sz w:val="20"/>
          <w:szCs w:val="20"/>
        </w:rPr>
        <w:sym w:font="Wingdings" w:char="F0A8"/>
      </w:r>
      <w:r w:rsidRPr="00685BE0">
        <w:rPr>
          <w:rFonts w:ascii="Al-Mohanad" w:hAnsi="Al-Mohanad" w:cs="Al-Mohanad" w:hint="cs"/>
          <w:sz w:val="20"/>
          <w:szCs w:val="20"/>
          <w:rtl/>
        </w:rPr>
        <w:t xml:space="preserve"> </w:t>
      </w:r>
      <w:r w:rsidR="006D6F53" w:rsidRPr="00685BE0">
        <w:rPr>
          <w:rFonts w:ascii="Al-Mohanad" w:hAnsi="Al-Mohanad" w:cs="Al-Mohanad" w:hint="cs"/>
          <w:b/>
          <w:bCs/>
          <w:sz w:val="20"/>
          <w:szCs w:val="20"/>
          <w:rtl/>
        </w:rPr>
        <w:t xml:space="preserve">اتعهد: بأن العينة المطلوبة للتحليل </w:t>
      </w:r>
      <w:proofErr w:type="spellStart"/>
      <w:r w:rsidR="006D6F53" w:rsidRPr="00685BE0">
        <w:rPr>
          <w:rFonts w:ascii="Al-Mohanad" w:hAnsi="Al-Mohanad" w:cs="Al-Mohanad" w:hint="cs"/>
          <w:b/>
          <w:bCs/>
          <w:sz w:val="20"/>
          <w:szCs w:val="20"/>
          <w:rtl/>
        </w:rPr>
        <w:t>بالمختبرلا</w:t>
      </w:r>
      <w:proofErr w:type="spellEnd"/>
      <w:r w:rsidR="00685BE0">
        <w:rPr>
          <w:rFonts w:ascii="Al-Mohanad" w:hAnsi="Al-Mohanad" w:cs="Al-Mohanad" w:hint="cs"/>
          <w:b/>
          <w:bCs/>
          <w:sz w:val="20"/>
          <w:szCs w:val="20"/>
          <w:rtl/>
        </w:rPr>
        <w:t xml:space="preserve"> </w:t>
      </w:r>
      <w:r w:rsidR="006D6F53" w:rsidRPr="00685BE0">
        <w:rPr>
          <w:rFonts w:ascii="Al-Mohanad" w:hAnsi="Al-Mohanad" w:cs="Al-Mohanad" w:hint="cs"/>
          <w:b/>
          <w:bCs/>
          <w:sz w:val="20"/>
          <w:szCs w:val="20"/>
          <w:rtl/>
        </w:rPr>
        <w:t xml:space="preserve">تشكل اي خطر على </w:t>
      </w:r>
      <w:r w:rsidR="006D6F53" w:rsidRPr="00685BE0">
        <w:rPr>
          <w:rFonts w:ascii="Al-Mohanad" w:hAnsi="Al-Mohanad" w:cs="Al-Mohanad" w:hint="cs"/>
          <w:b/>
          <w:bCs/>
          <w:sz w:val="20"/>
          <w:szCs w:val="20"/>
          <w:rtl/>
          <w:lang w:bidi="ar-EG"/>
        </w:rPr>
        <w:t>الباحثين ب</w:t>
      </w:r>
      <w:r w:rsidR="00D85CC4">
        <w:rPr>
          <w:rFonts w:ascii="Al-Mohanad" w:hAnsi="Al-Mohanad" w:cs="Al-Mohanad" w:hint="cs"/>
          <w:b/>
          <w:bCs/>
          <w:sz w:val="20"/>
          <w:szCs w:val="20"/>
          <w:rtl/>
        </w:rPr>
        <w:t xml:space="preserve">المختبر </w:t>
      </w:r>
      <w:r w:rsidR="00D85CC4" w:rsidRPr="00685BE0">
        <w:rPr>
          <w:rFonts w:ascii="Al-Mohanad" w:hAnsi="Al-Mohanad" w:cs="Al-Mohanad" w:hint="cs"/>
          <w:b/>
          <w:bCs/>
          <w:sz w:val="20"/>
          <w:szCs w:val="20"/>
          <w:rtl/>
        </w:rPr>
        <w:t>أو الأجهز</w:t>
      </w:r>
      <w:r w:rsidR="00D85CC4" w:rsidRPr="00685BE0">
        <w:rPr>
          <w:rFonts w:ascii="Al-Mohanad" w:hAnsi="Al-Mohanad" w:cs="Al-Mohanad" w:hint="eastAsia"/>
          <w:b/>
          <w:bCs/>
          <w:sz w:val="20"/>
          <w:szCs w:val="20"/>
          <w:rtl/>
        </w:rPr>
        <w:t>ة</w:t>
      </w:r>
      <w:r w:rsidR="006D6F53" w:rsidRPr="00685BE0">
        <w:rPr>
          <w:rFonts w:ascii="Al-Mohanad" w:hAnsi="Al-Mohanad" w:cs="Al-Mohanad" w:hint="cs"/>
          <w:b/>
          <w:bCs/>
          <w:sz w:val="20"/>
          <w:szCs w:val="20"/>
          <w:rtl/>
        </w:rPr>
        <w:t xml:space="preserve"> المعملية أوبيئة المختبر</w:t>
      </w:r>
      <w:r w:rsidR="006D6F53" w:rsidRPr="00685BE0">
        <w:rPr>
          <w:rFonts w:ascii="Al-Mohanad" w:hAnsi="Al-Mohanad" w:cs="Al-Mohanad" w:hint="cs"/>
          <w:b/>
          <w:bCs/>
          <w:sz w:val="20"/>
          <w:szCs w:val="20"/>
        </w:rPr>
        <w:t>.</w:t>
      </w:r>
    </w:p>
    <w:p w14:paraId="61DB7412" w14:textId="1461DFB2" w:rsidR="00685BE0" w:rsidRPr="00685BE0" w:rsidRDefault="00685BE0" w:rsidP="005D623A">
      <w:pPr>
        <w:autoSpaceDE w:val="0"/>
        <w:autoSpaceDN w:val="0"/>
        <w:adjustRightInd w:val="0"/>
        <w:rPr>
          <w:rFonts w:ascii="Al-Mohanad" w:hAnsi="Al-Mohanad" w:cs="Al-Mohanad"/>
          <w:b/>
          <w:bCs/>
          <w:sz w:val="20"/>
          <w:szCs w:val="20"/>
        </w:rPr>
      </w:pPr>
      <w:r w:rsidRPr="00685BE0">
        <w:rPr>
          <w:rFonts w:ascii="Al-Mohanad" w:hAnsi="Al-Mohanad" w:cs="Al-Mohanad" w:hint="cs"/>
          <w:sz w:val="20"/>
          <w:szCs w:val="20"/>
        </w:rPr>
        <w:sym w:font="Wingdings" w:char="F0A8"/>
      </w:r>
      <w:r w:rsidRPr="00685BE0">
        <w:rPr>
          <w:rFonts w:ascii="Al-Mohanad" w:hAnsi="Al-Mohanad" w:cs="Al-Mohanad" w:hint="cs"/>
          <w:sz w:val="20"/>
          <w:szCs w:val="20"/>
          <w:rtl/>
        </w:rPr>
        <w:t xml:space="preserve"> </w:t>
      </w:r>
      <w:r w:rsidRPr="00685BE0">
        <w:rPr>
          <w:rFonts w:ascii="Al-Mohanad" w:hAnsi="Al-Mohanad" w:cs="Al-Mohanad" w:hint="cs"/>
          <w:b/>
          <w:bCs/>
          <w:sz w:val="20"/>
          <w:szCs w:val="20"/>
          <w:rtl/>
        </w:rPr>
        <w:t>اتعهد: بأ</w:t>
      </w:r>
      <w:r>
        <w:rPr>
          <w:rFonts w:ascii="Al-Mohanad" w:hAnsi="Al-Mohanad" w:cs="Al-Mohanad" w:hint="cs"/>
          <w:b/>
          <w:bCs/>
          <w:sz w:val="20"/>
          <w:szCs w:val="20"/>
          <w:rtl/>
        </w:rPr>
        <w:t>نني قمت بتعبئة الرابط الخاص بالمعمل المركزي</w:t>
      </w:r>
      <w:r w:rsidRPr="00685BE0">
        <w:rPr>
          <w:rFonts w:ascii="Al-Mohanad" w:hAnsi="Al-Mohanad" w:cs="Al-Mohanad" w:hint="cs"/>
          <w:b/>
          <w:bCs/>
          <w:sz w:val="20"/>
          <w:szCs w:val="20"/>
        </w:rPr>
        <w:t>.</w:t>
      </w:r>
    </w:p>
    <w:sectPr w:rsidR="00685BE0" w:rsidRPr="00685BE0" w:rsidSect="005D623A">
      <w:headerReference w:type="default" r:id="rId8"/>
      <w:footerReference w:type="default" r:id="rId9"/>
      <w:pgSz w:w="11906" w:h="16838"/>
      <w:pgMar w:top="1440" w:right="1440" w:bottom="1440" w:left="144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D6C5B" w14:textId="77777777" w:rsidR="004B4276" w:rsidRDefault="004B4276" w:rsidP="00990DEE">
      <w:pPr>
        <w:spacing w:after="0" w:line="240" w:lineRule="auto"/>
      </w:pPr>
      <w:r>
        <w:separator/>
      </w:r>
    </w:p>
  </w:endnote>
  <w:endnote w:type="continuationSeparator" w:id="0">
    <w:p w14:paraId="65B6AE1A" w14:textId="77777777" w:rsidR="004B4276" w:rsidRDefault="004B4276" w:rsidP="0099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-Mohanad">
    <w:altName w:val="AL-Mohanad"/>
    <w:panose1 w:val="02060603050605020204"/>
    <w:charset w:val="B2"/>
    <w:family w:val="roman"/>
    <w:pitch w:val="variable"/>
    <w:sig w:usb0="800020AF" w:usb1="C000204A" w:usb2="00000008" w:usb3="00000000" w:csb0="0000005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67C3F" w14:textId="77777777" w:rsidR="004D26BF" w:rsidRDefault="004D26BF" w:rsidP="00665DB8">
    <w:pPr>
      <w:bidi w:val="0"/>
      <w:spacing w:line="120" w:lineRule="auto"/>
      <w:ind w:right="-450"/>
      <w:rPr>
        <w:sz w:val="17"/>
        <w:szCs w:val="17"/>
      </w:rPr>
    </w:pPr>
  </w:p>
  <w:p w14:paraId="74393AED" w14:textId="77777777" w:rsidR="004D26BF" w:rsidRDefault="004D26BF" w:rsidP="004D26BF">
    <w:pPr>
      <w:bidi w:val="0"/>
      <w:spacing w:line="120" w:lineRule="auto"/>
      <w:ind w:left="-630" w:right="-450"/>
      <w:jc w:val="center"/>
      <w:rPr>
        <w:sz w:val="21"/>
        <w:szCs w:val="21"/>
        <w:rtl/>
      </w:rPr>
    </w:pPr>
    <w:r>
      <w:rPr>
        <w:sz w:val="17"/>
        <w:szCs w:val="17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14:paraId="52967F39" w14:textId="42AA3C64" w:rsidR="004D26BF" w:rsidRPr="004532E9" w:rsidRDefault="004D26BF" w:rsidP="004D26BF">
    <w:pPr>
      <w:pStyle w:val="a4"/>
      <w:bidi w:val="0"/>
      <w:jc w:val="center"/>
      <w:rPr>
        <w:rFonts w:ascii="Al-Mohanad" w:hAnsi="Al-Mohanad" w:cs="Al-Mohanad"/>
        <w:sz w:val="16"/>
        <w:szCs w:val="16"/>
      </w:rPr>
    </w:pPr>
    <w:r w:rsidRPr="004532E9">
      <w:rPr>
        <w:rFonts w:ascii="Al-Mohanad" w:hAnsi="Al-Mohanad" w:cs="Al-Mohanad" w:hint="cs"/>
        <w:sz w:val="16"/>
        <w:szCs w:val="16"/>
        <w:rtl/>
      </w:rPr>
      <w:t>العنوان:</w:t>
    </w:r>
    <w:r w:rsidR="004532E9">
      <w:rPr>
        <w:rFonts w:ascii="Al-Mohanad" w:hAnsi="Al-Mohanad" w:cs="Al-Mohanad" w:hint="cs"/>
        <w:sz w:val="16"/>
        <w:szCs w:val="16"/>
        <w:rtl/>
      </w:rPr>
      <w:t xml:space="preserve"> المعمل المركزي-</w:t>
    </w:r>
    <w:r w:rsidRPr="004532E9">
      <w:rPr>
        <w:rFonts w:ascii="Al-Mohanad" w:hAnsi="Al-Mohanad" w:cs="Al-Mohanad" w:hint="cs"/>
        <w:sz w:val="16"/>
        <w:szCs w:val="16"/>
        <w:rtl/>
      </w:rPr>
      <w:t>جامعة الجوف- المدينة الجامعية ص.ب</w:t>
    </w:r>
    <w:r w:rsidR="00665DB8">
      <w:rPr>
        <w:rFonts w:ascii="Al-Mohanad" w:hAnsi="Al-Mohanad" w:cs="Al-Mohanad" w:hint="cs"/>
        <w:sz w:val="16"/>
        <w:szCs w:val="16"/>
        <w:rtl/>
      </w:rPr>
      <w:t xml:space="preserve"> </w:t>
    </w:r>
    <w:r w:rsidRPr="004532E9">
      <w:rPr>
        <w:rFonts w:ascii="Al-Mohanad" w:hAnsi="Al-Mohanad" w:cs="Al-Mohanad" w:hint="cs"/>
        <w:sz w:val="16"/>
        <w:szCs w:val="16"/>
        <w:rtl/>
      </w:rPr>
      <w:t>2014 – الجوف – سكاكا – هاتف0146544444– فاكس 0146247137</w:t>
    </w:r>
  </w:p>
  <w:p w14:paraId="0C773EB2" w14:textId="00B5F7C3" w:rsidR="004D26BF" w:rsidRPr="00665DB8" w:rsidRDefault="004D26BF" w:rsidP="00665DB8">
    <w:pPr>
      <w:pStyle w:val="a4"/>
      <w:bidi w:val="0"/>
      <w:jc w:val="center"/>
      <w:rPr>
        <w:rFonts w:ascii="Al-Mohanad" w:hAnsi="Al-Mohanad" w:cs="Al-Mohanad"/>
        <w:sz w:val="16"/>
        <w:szCs w:val="16"/>
      </w:rPr>
    </w:pPr>
    <w:r w:rsidRPr="004532E9">
      <w:rPr>
        <w:rFonts w:ascii="Al-Mohanad" w:hAnsi="Al-Mohanad" w:cs="Al-Mohanad" w:hint="cs"/>
        <w:sz w:val="16"/>
        <w:szCs w:val="16"/>
      </w:rPr>
      <w:t xml:space="preserve">   E-MAIL: </w:t>
    </w:r>
    <w:hyperlink r:id="rId1" w:history="1">
      <w:r w:rsidR="00665DB8" w:rsidRPr="00FD0E4C">
        <w:rPr>
          <w:rStyle w:val="Hyperlink"/>
          <w:rFonts w:ascii="Al-Mohanad" w:hAnsi="Al-Mohanad" w:cs="Al-Mohanad"/>
          <w:sz w:val="16"/>
          <w:szCs w:val="16"/>
        </w:rPr>
        <w:t>stcl@ju.edu.sa</w:t>
      </w:r>
    </w:hyperlink>
    <w:r w:rsidR="00665DB8">
      <w:rPr>
        <w:rFonts w:ascii="Al-Mohanad" w:hAnsi="Al-Mohanad" w:cs="Al-Mohanad" w:hint="cs"/>
        <w:sz w:val="16"/>
        <w:szCs w:val="16"/>
        <w:rtl/>
      </w:rPr>
      <w:t xml:space="preserve"> </w:t>
    </w:r>
    <w:r w:rsidRPr="004532E9">
      <w:rPr>
        <w:rFonts w:ascii="Al-Mohanad" w:hAnsi="Al-Mohanad" w:cs="Al-Mohanad" w:hint="cs"/>
        <w:sz w:val="16"/>
        <w:szCs w:val="16"/>
      </w:rPr>
      <w:t xml:space="preserve"> P.O.BOX 2014.AL-JOUF.SKAKA. TEL: 0146544444</w:t>
    </w:r>
  </w:p>
  <w:p w14:paraId="55ACF0DB" w14:textId="77777777" w:rsidR="004D26BF" w:rsidRDefault="004D26BF" w:rsidP="004D26BF">
    <w:pPr>
      <w:pStyle w:val="a4"/>
      <w:jc w:val="center"/>
      <w:rPr>
        <w:lang w:bidi="ar-EG"/>
      </w:rPr>
    </w:pPr>
  </w:p>
  <w:p w14:paraId="66A0D241" w14:textId="77777777" w:rsidR="00E81357" w:rsidRPr="004D26BF" w:rsidRDefault="00E81357" w:rsidP="004D26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2E698" w14:textId="77777777" w:rsidR="004B4276" w:rsidRDefault="004B4276" w:rsidP="00990DEE">
      <w:pPr>
        <w:spacing w:after="0" w:line="240" w:lineRule="auto"/>
      </w:pPr>
      <w:r>
        <w:separator/>
      </w:r>
    </w:p>
  </w:footnote>
  <w:footnote w:type="continuationSeparator" w:id="0">
    <w:p w14:paraId="0DDAEC76" w14:textId="77777777" w:rsidR="004B4276" w:rsidRDefault="004B4276" w:rsidP="0099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bidiVisual/>
      <w:tblW w:w="11959" w:type="dxa"/>
      <w:tblInd w:w="-14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90"/>
      <w:gridCol w:w="3769"/>
    </w:tblGrid>
    <w:tr w:rsidR="00E81357" w:rsidRPr="005D623A" w14:paraId="32A7926A" w14:textId="77777777" w:rsidTr="00A45465">
      <w:trPr>
        <w:trHeight w:val="1659"/>
      </w:trPr>
      <w:tc>
        <w:tcPr>
          <w:tcW w:w="8190" w:type="dxa"/>
          <w:vAlign w:val="center"/>
        </w:tcPr>
        <w:p w14:paraId="54AE1D19" w14:textId="36E758A4" w:rsidR="00E81357" w:rsidRPr="005D623A" w:rsidRDefault="00FD51EE" w:rsidP="00FD51EE">
          <w:pPr>
            <w:spacing w:line="276" w:lineRule="auto"/>
            <w:rPr>
              <w:rFonts w:ascii="Al-Mohanad" w:hAnsi="Al-Mohanad" w:cs="Al-Mohanad"/>
              <w:b/>
              <w:bCs/>
              <w:sz w:val="6"/>
              <w:szCs w:val="6"/>
              <w:rtl/>
            </w:rPr>
          </w:pPr>
          <w:r w:rsidRPr="005D623A">
            <w:rPr>
              <w:rFonts w:ascii="Al-Mohanad" w:hAnsi="Al-Mohanad" w:cs="Al-Mohanad" w:hint="cs"/>
              <w:b/>
              <w:bCs/>
              <w:noProof/>
              <w:sz w:val="2"/>
              <w:szCs w:val="2"/>
            </w:rPr>
            <w:drawing>
              <wp:anchor distT="0" distB="0" distL="114300" distR="114300" simplePos="0" relativeHeight="251659264" behindDoc="0" locked="0" layoutInCell="1" allowOverlap="1" wp14:anchorId="66165338" wp14:editId="24CE341E">
                <wp:simplePos x="0" y="0"/>
                <wp:positionH relativeFrom="margin">
                  <wp:posOffset>1989455</wp:posOffset>
                </wp:positionH>
                <wp:positionV relativeFrom="paragraph">
                  <wp:posOffset>10160</wp:posOffset>
                </wp:positionV>
                <wp:extent cx="1076960" cy="847725"/>
                <wp:effectExtent l="0" t="0" r="2540" b="3175"/>
                <wp:wrapThrough wrapText="bothSides">
                  <wp:wrapPolygon edited="0">
                    <wp:start x="8915" y="0"/>
                    <wp:lineTo x="4585" y="2589"/>
                    <wp:lineTo x="3566" y="5825"/>
                    <wp:lineTo x="3311" y="7119"/>
                    <wp:lineTo x="4585" y="10355"/>
                    <wp:lineTo x="2547" y="15533"/>
                    <wp:lineTo x="0" y="15856"/>
                    <wp:lineTo x="0" y="21357"/>
                    <wp:lineTo x="19868" y="21357"/>
                    <wp:lineTo x="21396" y="21357"/>
                    <wp:lineTo x="21396" y="15856"/>
                    <wp:lineTo x="19104" y="15533"/>
                    <wp:lineTo x="18340" y="0"/>
                    <wp:lineTo x="8915" y="0"/>
                  </wp:wrapPolygon>
                </wp:wrapThrough>
                <wp:docPr id="32" name="صورة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94epuspmze6erxb7rt8.jpe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960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D623A">
            <w:rPr>
              <w:rFonts w:ascii="Al-Mohanad" w:hAnsi="Al-Mohanad" w:cs="Al-Mohanad" w:hint="cs"/>
              <w:b/>
              <w:bCs/>
              <w:noProof/>
              <w:sz w:val="2"/>
              <w:szCs w:val="2"/>
              <w:rtl/>
            </w:rPr>
            <w:drawing>
              <wp:anchor distT="0" distB="0" distL="114300" distR="114300" simplePos="0" relativeHeight="251660288" behindDoc="1" locked="0" layoutInCell="1" allowOverlap="1" wp14:anchorId="2C5E3E28" wp14:editId="1E5FA630">
                <wp:simplePos x="0" y="0"/>
                <wp:positionH relativeFrom="column">
                  <wp:posOffset>-3933825</wp:posOffset>
                </wp:positionH>
                <wp:positionV relativeFrom="paragraph">
                  <wp:posOffset>-38735</wp:posOffset>
                </wp:positionV>
                <wp:extent cx="1692275" cy="836295"/>
                <wp:effectExtent l="0" t="0" r="0" b="1905"/>
                <wp:wrapThrough wrapText="bothSides">
                  <wp:wrapPolygon edited="0">
                    <wp:start x="0" y="0"/>
                    <wp:lineTo x="0" y="21321"/>
                    <wp:lineTo x="21397" y="21321"/>
                    <wp:lineTo x="21397" y="0"/>
                    <wp:lineTo x="0" y="0"/>
                  </wp:wrapPolygon>
                </wp:wrapThrough>
                <wp:docPr id="12" name="صورة 0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2275" cy="836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69" w:type="dxa"/>
        </w:tcPr>
        <w:p w14:paraId="369F199B" w14:textId="77777777" w:rsidR="00E81357" w:rsidRPr="005D623A" w:rsidRDefault="00E81357" w:rsidP="005D623A">
          <w:pPr>
            <w:jc w:val="center"/>
            <w:rPr>
              <w:rFonts w:ascii="Al-Mohanad" w:hAnsi="Al-Mohanad" w:cs="Al-Mohanad"/>
              <w:b/>
              <w:bCs/>
              <w:sz w:val="8"/>
              <w:szCs w:val="8"/>
              <w:rtl/>
            </w:rPr>
          </w:pPr>
        </w:p>
        <w:p w14:paraId="10A61AC4" w14:textId="695DEF3F" w:rsidR="005D623A" w:rsidRPr="005D623A" w:rsidRDefault="005D623A" w:rsidP="005D623A">
          <w:pPr>
            <w:jc w:val="center"/>
            <w:rPr>
              <w:rFonts w:ascii="Al-Mohanad" w:hAnsi="Al-Mohanad" w:cs="Al-Mohanad"/>
              <w:b/>
              <w:bCs/>
              <w:sz w:val="8"/>
              <w:szCs w:val="8"/>
            </w:rPr>
          </w:pPr>
        </w:p>
        <w:p w14:paraId="51367EB4" w14:textId="10BE5485" w:rsidR="00E81357" w:rsidRPr="005D623A" w:rsidRDefault="00E81357" w:rsidP="005D623A">
          <w:pPr>
            <w:jc w:val="center"/>
            <w:rPr>
              <w:rFonts w:ascii="Al-Mohanad" w:hAnsi="Al-Mohanad" w:cs="Al-Mohanad"/>
              <w:b/>
              <w:bCs/>
              <w:sz w:val="8"/>
              <w:szCs w:val="8"/>
              <w:rtl/>
            </w:rPr>
          </w:pPr>
        </w:p>
      </w:tc>
    </w:tr>
  </w:tbl>
  <w:p w14:paraId="61A8A9DF" w14:textId="77777777" w:rsidR="00E81357" w:rsidRPr="005D623A" w:rsidRDefault="00E81357" w:rsidP="005D623A">
    <w:pPr>
      <w:pStyle w:val="a3"/>
      <w:jc w:val="center"/>
      <w:rPr>
        <w:rFonts w:ascii="Al-Mohanad" w:hAnsi="Al-Mohanad" w:cs="Al-Mohanad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18F"/>
    <w:multiLevelType w:val="hybridMultilevel"/>
    <w:tmpl w:val="185E3F9C"/>
    <w:lvl w:ilvl="0" w:tplc="9DA8BE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77903"/>
    <w:multiLevelType w:val="hybridMultilevel"/>
    <w:tmpl w:val="5E52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D7BBC"/>
    <w:multiLevelType w:val="hybridMultilevel"/>
    <w:tmpl w:val="4AB2E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C9"/>
    <w:rsid w:val="000000FE"/>
    <w:rsid w:val="000072A7"/>
    <w:rsid w:val="0004182B"/>
    <w:rsid w:val="00094D6C"/>
    <w:rsid w:val="00097126"/>
    <w:rsid w:val="000A610B"/>
    <w:rsid w:val="000A66DE"/>
    <w:rsid w:val="000B1048"/>
    <w:rsid w:val="000C6966"/>
    <w:rsid w:val="000D3CC3"/>
    <w:rsid w:val="000E08CE"/>
    <w:rsid w:val="000E2EBA"/>
    <w:rsid w:val="000F2612"/>
    <w:rsid w:val="00143D58"/>
    <w:rsid w:val="00144CD3"/>
    <w:rsid w:val="00150F32"/>
    <w:rsid w:val="001620E4"/>
    <w:rsid w:val="00162A10"/>
    <w:rsid w:val="00165753"/>
    <w:rsid w:val="00186F36"/>
    <w:rsid w:val="00193DD9"/>
    <w:rsid w:val="001A0411"/>
    <w:rsid w:val="001B7A22"/>
    <w:rsid w:val="001D0CA0"/>
    <w:rsid w:val="001F040B"/>
    <w:rsid w:val="001F1D9E"/>
    <w:rsid w:val="001F352E"/>
    <w:rsid w:val="001F440F"/>
    <w:rsid w:val="00225369"/>
    <w:rsid w:val="00247E7C"/>
    <w:rsid w:val="00254A3A"/>
    <w:rsid w:val="00270778"/>
    <w:rsid w:val="002D0C9F"/>
    <w:rsid w:val="002E5FD1"/>
    <w:rsid w:val="002E77E8"/>
    <w:rsid w:val="002F57CD"/>
    <w:rsid w:val="00302D08"/>
    <w:rsid w:val="00310D5D"/>
    <w:rsid w:val="003157EB"/>
    <w:rsid w:val="00345A96"/>
    <w:rsid w:val="00362B1D"/>
    <w:rsid w:val="003644E6"/>
    <w:rsid w:val="00382032"/>
    <w:rsid w:val="00391E2E"/>
    <w:rsid w:val="003B2822"/>
    <w:rsid w:val="003C14A9"/>
    <w:rsid w:val="003C7C41"/>
    <w:rsid w:val="003D037F"/>
    <w:rsid w:val="003D2536"/>
    <w:rsid w:val="003F22A1"/>
    <w:rsid w:val="004070D0"/>
    <w:rsid w:val="00420FB6"/>
    <w:rsid w:val="00445461"/>
    <w:rsid w:val="004532E9"/>
    <w:rsid w:val="00482841"/>
    <w:rsid w:val="004953E4"/>
    <w:rsid w:val="00496028"/>
    <w:rsid w:val="004B4276"/>
    <w:rsid w:val="004C5D06"/>
    <w:rsid w:val="004D26BF"/>
    <w:rsid w:val="004E7A4A"/>
    <w:rsid w:val="004F20C8"/>
    <w:rsid w:val="005008C4"/>
    <w:rsid w:val="005009FC"/>
    <w:rsid w:val="00520B11"/>
    <w:rsid w:val="0055312F"/>
    <w:rsid w:val="00583477"/>
    <w:rsid w:val="005843E9"/>
    <w:rsid w:val="005921B8"/>
    <w:rsid w:val="005A45A1"/>
    <w:rsid w:val="005C5BD1"/>
    <w:rsid w:val="005D3168"/>
    <w:rsid w:val="005D5347"/>
    <w:rsid w:val="005D623A"/>
    <w:rsid w:val="005E3932"/>
    <w:rsid w:val="005F5429"/>
    <w:rsid w:val="006035EC"/>
    <w:rsid w:val="00613437"/>
    <w:rsid w:val="00622A45"/>
    <w:rsid w:val="00641828"/>
    <w:rsid w:val="00647857"/>
    <w:rsid w:val="00665BE5"/>
    <w:rsid w:val="00665DB8"/>
    <w:rsid w:val="00676D04"/>
    <w:rsid w:val="00685BE0"/>
    <w:rsid w:val="006A0955"/>
    <w:rsid w:val="006C65EE"/>
    <w:rsid w:val="006D3DB8"/>
    <w:rsid w:val="006D6F53"/>
    <w:rsid w:val="006E6253"/>
    <w:rsid w:val="006E6852"/>
    <w:rsid w:val="006F49F1"/>
    <w:rsid w:val="007119A3"/>
    <w:rsid w:val="00714080"/>
    <w:rsid w:val="00714ED1"/>
    <w:rsid w:val="007204FF"/>
    <w:rsid w:val="0076360A"/>
    <w:rsid w:val="007726A9"/>
    <w:rsid w:val="00777DB2"/>
    <w:rsid w:val="007818C9"/>
    <w:rsid w:val="007A7F67"/>
    <w:rsid w:val="007E1AFA"/>
    <w:rsid w:val="007F3612"/>
    <w:rsid w:val="007F6248"/>
    <w:rsid w:val="00871718"/>
    <w:rsid w:val="008B58A2"/>
    <w:rsid w:val="008B6AB0"/>
    <w:rsid w:val="008C2355"/>
    <w:rsid w:val="008D2497"/>
    <w:rsid w:val="008E18DD"/>
    <w:rsid w:val="00906559"/>
    <w:rsid w:val="009068F5"/>
    <w:rsid w:val="00912951"/>
    <w:rsid w:val="00934C6E"/>
    <w:rsid w:val="0095391B"/>
    <w:rsid w:val="00977089"/>
    <w:rsid w:val="00990DEE"/>
    <w:rsid w:val="009A1C7A"/>
    <w:rsid w:val="009B08E4"/>
    <w:rsid w:val="009B7DE6"/>
    <w:rsid w:val="009C2DAC"/>
    <w:rsid w:val="009C4360"/>
    <w:rsid w:val="009D736F"/>
    <w:rsid w:val="009E16E2"/>
    <w:rsid w:val="009F002B"/>
    <w:rsid w:val="00A0341B"/>
    <w:rsid w:val="00A072AC"/>
    <w:rsid w:val="00A22543"/>
    <w:rsid w:val="00A24B06"/>
    <w:rsid w:val="00A41A38"/>
    <w:rsid w:val="00A45465"/>
    <w:rsid w:val="00A50987"/>
    <w:rsid w:val="00A52011"/>
    <w:rsid w:val="00A62F9E"/>
    <w:rsid w:val="00A82BD3"/>
    <w:rsid w:val="00AE41FF"/>
    <w:rsid w:val="00AE5036"/>
    <w:rsid w:val="00B07614"/>
    <w:rsid w:val="00B2336A"/>
    <w:rsid w:val="00B31D8D"/>
    <w:rsid w:val="00B35E3D"/>
    <w:rsid w:val="00B45115"/>
    <w:rsid w:val="00B61DC1"/>
    <w:rsid w:val="00B87974"/>
    <w:rsid w:val="00B96A17"/>
    <w:rsid w:val="00BB02ED"/>
    <w:rsid w:val="00BC7D13"/>
    <w:rsid w:val="00BE7043"/>
    <w:rsid w:val="00BF0EDC"/>
    <w:rsid w:val="00C02497"/>
    <w:rsid w:val="00C05621"/>
    <w:rsid w:val="00C61260"/>
    <w:rsid w:val="00C63BF4"/>
    <w:rsid w:val="00C70167"/>
    <w:rsid w:val="00C83B41"/>
    <w:rsid w:val="00C912E7"/>
    <w:rsid w:val="00CB5F84"/>
    <w:rsid w:val="00CC0A07"/>
    <w:rsid w:val="00CC0F6E"/>
    <w:rsid w:val="00CD032D"/>
    <w:rsid w:val="00CE1133"/>
    <w:rsid w:val="00D33A33"/>
    <w:rsid w:val="00D41842"/>
    <w:rsid w:val="00D82F8F"/>
    <w:rsid w:val="00D85CC4"/>
    <w:rsid w:val="00DA2017"/>
    <w:rsid w:val="00DA5D4C"/>
    <w:rsid w:val="00DA7333"/>
    <w:rsid w:val="00DC217D"/>
    <w:rsid w:val="00DC2FE7"/>
    <w:rsid w:val="00DD0D23"/>
    <w:rsid w:val="00DD5489"/>
    <w:rsid w:val="00DE35D1"/>
    <w:rsid w:val="00DF5C78"/>
    <w:rsid w:val="00E043A1"/>
    <w:rsid w:val="00E1430E"/>
    <w:rsid w:val="00E33EF0"/>
    <w:rsid w:val="00E432E7"/>
    <w:rsid w:val="00E53621"/>
    <w:rsid w:val="00E550F6"/>
    <w:rsid w:val="00E81357"/>
    <w:rsid w:val="00E910F7"/>
    <w:rsid w:val="00ED0FAD"/>
    <w:rsid w:val="00F06CED"/>
    <w:rsid w:val="00F159DE"/>
    <w:rsid w:val="00F17A51"/>
    <w:rsid w:val="00F210ED"/>
    <w:rsid w:val="00F446CD"/>
    <w:rsid w:val="00F51AC3"/>
    <w:rsid w:val="00F62D4B"/>
    <w:rsid w:val="00F65874"/>
    <w:rsid w:val="00F93803"/>
    <w:rsid w:val="00FD210D"/>
    <w:rsid w:val="00FD51EE"/>
    <w:rsid w:val="00FF1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22AAB3"/>
  <w15:docId w15:val="{FD3983F6-77B2-417F-A59A-342CED4E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A4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0D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90DEE"/>
  </w:style>
  <w:style w:type="paragraph" w:styleId="a4">
    <w:name w:val="footer"/>
    <w:basedOn w:val="a"/>
    <w:link w:val="Char0"/>
    <w:uiPriority w:val="99"/>
    <w:unhideWhenUsed/>
    <w:rsid w:val="00990D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90DEE"/>
  </w:style>
  <w:style w:type="table" w:styleId="a5">
    <w:name w:val="Table Grid"/>
    <w:basedOn w:val="a1"/>
    <w:uiPriority w:val="59"/>
    <w:rsid w:val="00990DE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C7C4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4546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5">
    <w:name w:val="Light Grid Accent 5"/>
    <w:basedOn w:val="a1"/>
    <w:uiPriority w:val="62"/>
    <w:rsid w:val="006D6F5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styleId="Hyperlink">
    <w:name w:val="Hyperlink"/>
    <w:basedOn w:val="a0"/>
    <w:uiPriority w:val="99"/>
    <w:unhideWhenUsed/>
    <w:rsid w:val="00714080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DA5D4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665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cl@ju.edu.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jsulaimy\Documents\&#1602;&#1608;&#1575;&#1604;&#1576;%20Office%20&#1575;&#1604;&#1605;&#1582;&#1589;&#1589;&#1577;\&#1575;&#1604;&#1578;&#1585;&#1608;&#1610;&#1587;&#1577;%20&#1575;&#1604;&#1605;&#1593;&#1578;&#1605;&#1583;&#1577;%20&#1604;&#1604;&#1593;&#1575;&#1605;%201439&#1607;&#160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14D1B-695C-4BD2-AB42-EBC7C0A8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الترويسة المعتمدة للعام 1439هـ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Links>
    <vt:vector size="12" baseType="variant">
      <vt:variant>
        <vt:i4>2359388</vt:i4>
      </vt:variant>
      <vt:variant>
        <vt:i4>0</vt:i4>
      </vt:variant>
      <vt:variant>
        <vt:i4>0</vt:i4>
      </vt:variant>
      <vt:variant>
        <vt:i4>5</vt:i4>
      </vt:variant>
      <vt:variant>
        <vt:lpwstr>mailto:stcl@ju.edu.sa</vt:lpwstr>
      </vt:variant>
      <vt:variant>
        <vt:lpwstr/>
      </vt:variant>
      <vt:variant>
        <vt:i4>4128861</vt:i4>
      </vt:variant>
      <vt:variant>
        <vt:i4>0</vt:i4>
      </vt:variant>
      <vt:variant>
        <vt:i4>0</vt:i4>
      </vt:variant>
      <vt:variant>
        <vt:i4>5</vt:i4>
      </vt:variant>
      <vt:variant>
        <vt:lpwstr>mailto:hucl@ju.edu.sa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fars jaber Alsulaimy</dc:creator>
  <cp:lastModifiedBy>Hussein Ali Ashoa ALshammary</cp:lastModifiedBy>
  <cp:revision>2</cp:revision>
  <cp:lastPrinted>2021-01-31T12:10:00Z</cp:lastPrinted>
  <dcterms:created xsi:type="dcterms:W3CDTF">2022-03-30T08:52:00Z</dcterms:created>
  <dcterms:modified xsi:type="dcterms:W3CDTF">2022-03-30T08:52:00Z</dcterms:modified>
</cp:coreProperties>
</file>