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829" w:type="dxa"/>
        <w:jc w:val="center"/>
        <w:tblInd w:w="-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3"/>
        <w:gridCol w:w="662"/>
        <w:gridCol w:w="2528"/>
        <w:gridCol w:w="1276"/>
        <w:gridCol w:w="1418"/>
        <w:gridCol w:w="20"/>
        <w:gridCol w:w="1539"/>
        <w:gridCol w:w="1559"/>
        <w:gridCol w:w="21"/>
        <w:gridCol w:w="1113"/>
        <w:gridCol w:w="21"/>
        <w:gridCol w:w="1011"/>
        <w:gridCol w:w="2740"/>
        <w:gridCol w:w="1038"/>
      </w:tblGrid>
      <w:tr w:rsidR="00D36617" w:rsidRPr="00F342C7" w:rsidTr="004E19DD">
        <w:trPr>
          <w:jc w:val="center"/>
        </w:trPr>
        <w:tc>
          <w:tcPr>
            <w:tcW w:w="883" w:type="dxa"/>
            <w:vMerge w:val="restart"/>
            <w:tcBorders>
              <w:bottom w:val="double" w:sz="4" w:space="0" w:color="auto"/>
            </w:tcBorders>
            <w:vAlign w:val="center"/>
          </w:tcPr>
          <w:p w:rsidR="00D36617" w:rsidRPr="00F342C7" w:rsidRDefault="00D36617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اليوم</w:t>
            </w:r>
          </w:p>
        </w:tc>
        <w:tc>
          <w:tcPr>
            <w:tcW w:w="662" w:type="dxa"/>
            <w:vMerge w:val="restart"/>
            <w:tcBorders>
              <w:bottom w:val="double" w:sz="4" w:space="0" w:color="auto"/>
            </w:tcBorders>
            <w:vAlign w:val="center"/>
          </w:tcPr>
          <w:p w:rsidR="00D36617" w:rsidRPr="00F342C7" w:rsidRDefault="00D36617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رقم الشبكة</w:t>
            </w:r>
          </w:p>
        </w:tc>
        <w:tc>
          <w:tcPr>
            <w:tcW w:w="2528" w:type="dxa"/>
            <w:tcBorders>
              <w:bottom w:val="double" w:sz="4" w:space="0" w:color="auto"/>
            </w:tcBorders>
            <w:vAlign w:val="center"/>
          </w:tcPr>
          <w:p w:rsidR="00D36617" w:rsidRPr="00F342C7" w:rsidRDefault="00D36617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الأولى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36617" w:rsidRPr="00F342C7" w:rsidRDefault="00D36617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الثانية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36617" w:rsidRPr="00F342C7" w:rsidRDefault="00D36617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الثالثة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vAlign w:val="center"/>
          </w:tcPr>
          <w:p w:rsidR="00D36617" w:rsidRPr="00F342C7" w:rsidRDefault="00D36617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الرابعة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36617" w:rsidRPr="00F342C7" w:rsidRDefault="00D36617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الخامسة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D36617" w:rsidRPr="00F342C7" w:rsidRDefault="00D36617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السادسة</w:t>
            </w:r>
          </w:p>
        </w:tc>
        <w:tc>
          <w:tcPr>
            <w:tcW w:w="1032" w:type="dxa"/>
            <w:gridSpan w:val="2"/>
            <w:tcBorders>
              <w:bottom w:val="double" w:sz="4" w:space="0" w:color="auto"/>
            </w:tcBorders>
            <w:vAlign w:val="center"/>
          </w:tcPr>
          <w:p w:rsidR="00D36617" w:rsidRPr="00F342C7" w:rsidRDefault="00D36617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السابعة</w:t>
            </w:r>
          </w:p>
        </w:tc>
        <w:tc>
          <w:tcPr>
            <w:tcW w:w="2740" w:type="dxa"/>
            <w:tcBorders>
              <w:bottom w:val="double" w:sz="4" w:space="0" w:color="auto"/>
            </w:tcBorders>
            <w:vAlign w:val="center"/>
          </w:tcPr>
          <w:p w:rsidR="00D36617" w:rsidRPr="00F342C7" w:rsidRDefault="00D36617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الثامنة</w:t>
            </w:r>
          </w:p>
        </w:tc>
        <w:tc>
          <w:tcPr>
            <w:tcW w:w="1038" w:type="dxa"/>
            <w:tcBorders>
              <w:bottom w:val="double" w:sz="4" w:space="0" w:color="auto"/>
            </w:tcBorders>
            <w:vAlign w:val="center"/>
          </w:tcPr>
          <w:p w:rsidR="00D36617" w:rsidRPr="00F342C7" w:rsidRDefault="002C7DEA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رقم </w:t>
            </w:r>
            <w:r w:rsidR="007653E7"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أستوديو</w:t>
            </w:r>
          </w:p>
        </w:tc>
      </w:tr>
      <w:tr w:rsidR="00D36617" w:rsidRPr="00F342C7" w:rsidTr="004E19DD">
        <w:trPr>
          <w:jc w:val="center"/>
        </w:trPr>
        <w:tc>
          <w:tcPr>
            <w:tcW w:w="88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6617" w:rsidRPr="00F342C7" w:rsidRDefault="00D36617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2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6617" w:rsidRPr="00F342C7" w:rsidRDefault="00D36617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6617" w:rsidRPr="00F342C7" w:rsidRDefault="00D36617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8- 8:50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6617" w:rsidRPr="00F342C7" w:rsidRDefault="00D36617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8:50 </w:t>
            </w:r>
            <w:r w:rsidRPr="00F342C7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–</w:t>
            </w: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9:40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6617" w:rsidRPr="00F342C7" w:rsidRDefault="00D36617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9:40 </w:t>
            </w:r>
            <w:r w:rsidRPr="00F342C7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–</w:t>
            </w: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10:30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6617" w:rsidRPr="00F342C7" w:rsidRDefault="00D36617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10:30 </w:t>
            </w:r>
            <w:r w:rsidRPr="00F342C7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–</w:t>
            </w: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11:20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6617" w:rsidRPr="00F342C7" w:rsidRDefault="00D36617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11:20 </w:t>
            </w:r>
            <w:r w:rsidRPr="00F342C7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–</w:t>
            </w: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12:10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6617" w:rsidRPr="00F342C7" w:rsidRDefault="00D36617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12:10 - 1</w:t>
            </w:r>
          </w:p>
        </w:tc>
        <w:tc>
          <w:tcPr>
            <w:tcW w:w="103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6617" w:rsidRPr="00F342C7" w:rsidRDefault="00D36617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1 </w:t>
            </w:r>
            <w:r w:rsidRPr="00F342C7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–</w:t>
            </w: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1:50</w:t>
            </w:r>
          </w:p>
        </w:tc>
        <w:tc>
          <w:tcPr>
            <w:tcW w:w="27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6617" w:rsidRPr="00F342C7" w:rsidRDefault="00D36617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1:50 </w:t>
            </w:r>
            <w:r w:rsidRPr="00F342C7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–</w:t>
            </w: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2:40</w:t>
            </w:r>
          </w:p>
        </w:tc>
        <w:tc>
          <w:tcPr>
            <w:tcW w:w="1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6617" w:rsidRPr="00F342C7" w:rsidRDefault="00D36617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2:40 </w:t>
            </w:r>
            <w:r w:rsidRPr="00F342C7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–</w:t>
            </w: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3:30</w:t>
            </w:r>
          </w:p>
        </w:tc>
      </w:tr>
      <w:tr w:rsidR="007F3322" w:rsidRPr="00F342C7" w:rsidTr="004E19DD">
        <w:trPr>
          <w:trHeight w:val="386"/>
          <w:jc w:val="center"/>
        </w:trPr>
        <w:tc>
          <w:tcPr>
            <w:tcW w:w="8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36617" w:rsidRPr="00F342C7" w:rsidRDefault="00D36617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السبت</w:t>
            </w: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36617" w:rsidRPr="00F342C7" w:rsidRDefault="00D36617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2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6617" w:rsidRPr="00F342C7" w:rsidRDefault="001078E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الرواية أ. </w:t>
            </w:r>
            <w:r w:rsidR="00BA30CF"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طارق</w:t>
            </w: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إنجليزي سادس</w:t>
            </w:r>
          </w:p>
        </w:tc>
        <w:tc>
          <w:tcPr>
            <w:tcW w:w="42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36617" w:rsidRPr="00F342C7" w:rsidRDefault="001078ED" w:rsidP="00F342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المسرحية أ. </w:t>
            </w:r>
            <w:r w:rsidR="00BA30CF" w:rsidRPr="00F342C7">
              <w:rPr>
                <w:rFonts w:hint="cs"/>
                <w:sz w:val="20"/>
                <w:szCs w:val="20"/>
                <w:rtl/>
              </w:rPr>
              <w:t>طارق</w:t>
            </w: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إنجليزي سادس</w:t>
            </w:r>
          </w:p>
        </w:tc>
        <w:tc>
          <w:tcPr>
            <w:tcW w:w="1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6617" w:rsidRPr="00F342C7" w:rsidRDefault="00D36617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36617" w:rsidRPr="00F342C7" w:rsidRDefault="00D36617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36617" w:rsidRPr="00F342C7" w:rsidRDefault="002C7DEA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7F3322" w:rsidRPr="00F342C7" w:rsidTr="004E19DD">
        <w:trPr>
          <w:jc w:val="center"/>
        </w:trPr>
        <w:tc>
          <w:tcPr>
            <w:tcW w:w="8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36617" w:rsidRPr="00F342C7" w:rsidRDefault="00D36617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36617" w:rsidRPr="00F342C7" w:rsidRDefault="00D36617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8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36617" w:rsidRPr="00F342C7" w:rsidRDefault="004F3DCA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الأحوال الشخصية </w:t>
            </w:r>
            <w:r w:rsidR="00D36617"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د.فراس إسلامي </w:t>
            </w: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خامس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6617" w:rsidRPr="00F342C7" w:rsidRDefault="00D36617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فقه السيرة د.فراس إسلامي رابع</w:t>
            </w:r>
          </w:p>
        </w:tc>
        <w:tc>
          <w:tcPr>
            <w:tcW w:w="372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36617" w:rsidRPr="00F342C7" w:rsidRDefault="00D36617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مبادئ الإحصاء والإحتمال2 أ.مؤيد حاسب ثاني</w:t>
            </w:r>
          </w:p>
        </w:tc>
        <w:tc>
          <w:tcPr>
            <w:tcW w:w="2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6617" w:rsidRPr="00F342C7" w:rsidRDefault="00D36617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36617" w:rsidRPr="00F342C7" w:rsidRDefault="002C7DEA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1078ED" w:rsidRPr="00F342C7" w:rsidTr="004E19DD">
        <w:trPr>
          <w:jc w:val="center"/>
        </w:trPr>
        <w:tc>
          <w:tcPr>
            <w:tcW w:w="8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1078ED" w:rsidRPr="00F342C7" w:rsidRDefault="001078E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1078ED" w:rsidRPr="00F342C7" w:rsidRDefault="001078E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2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078ED" w:rsidRPr="00F342C7" w:rsidRDefault="001078E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مبادئ الإحصاء والاحتمال1د. محمد مختار عربي ثاني</w:t>
            </w:r>
          </w:p>
        </w:tc>
        <w:tc>
          <w:tcPr>
            <w:tcW w:w="42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1078ED" w:rsidRPr="00F342C7" w:rsidRDefault="001078E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078ED" w:rsidRPr="00F342C7" w:rsidRDefault="001078ED" w:rsidP="00EE74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الصحة المدرسية د.</w:t>
            </w:r>
            <w:r w:rsidR="00EE746D"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السيد</w:t>
            </w: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رياض أطفال </w:t>
            </w:r>
            <w:r w:rsidR="00EE746D"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رابع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078ED" w:rsidRPr="00F342C7" w:rsidRDefault="002C7DEA" w:rsidP="00892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331E3A" w:rsidRPr="00F342C7" w:rsidTr="004E19DD">
        <w:trPr>
          <w:jc w:val="center"/>
        </w:trPr>
        <w:tc>
          <w:tcPr>
            <w:tcW w:w="8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92779" w:rsidRPr="00F342C7" w:rsidRDefault="00592779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92779" w:rsidRPr="00F342C7" w:rsidRDefault="00592779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2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2779" w:rsidRPr="00F342C7" w:rsidRDefault="00476766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التصميم المنطقي أ.حافظ حاسب رابع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92779" w:rsidRPr="00F342C7" w:rsidRDefault="00592779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6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2779" w:rsidRPr="00F342C7" w:rsidRDefault="00592779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نظرية الزمر د. محمد جاويد رياضيات سادس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92779" w:rsidRPr="00F342C7" w:rsidRDefault="002C7DEA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8E0D6F" w:rsidRPr="00F342C7" w:rsidTr="004E19DD">
        <w:trPr>
          <w:jc w:val="center"/>
        </w:trPr>
        <w:tc>
          <w:tcPr>
            <w:tcW w:w="8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E0D6F" w:rsidRPr="00F342C7" w:rsidRDefault="008E0D6F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E0D6F" w:rsidRPr="00F342C7" w:rsidRDefault="008E0D6F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2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E0D6F" w:rsidRPr="00F342C7" w:rsidRDefault="008E0D6F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E0D6F" w:rsidRPr="00F342C7" w:rsidRDefault="008E0D6F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6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E0D6F" w:rsidRPr="00F342C7" w:rsidRDefault="008E0D6F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الإقناع د.إبراهيم إسلامي رابع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E0D6F" w:rsidRPr="00F342C7" w:rsidRDefault="008E0D6F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331E3A" w:rsidRPr="00F342C7" w:rsidTr="004E19DD">
        <w:trPr>
          <w:jc w:val="center"/>
        </w:trPr>
        <w:tc>
          <w:tcPr>
            <w:tcW w:w="8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92779" w:rsidRPr="00F342C7" w:rsidRDefault="00592779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92779" w:rsidRPr="00F342C7" w:rsidRDefault="00592779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7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92779" w:rsidRPr="00F342C7" w:rsidRDefault="00592779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التحليل العددي د. محمد جاويد رياضيات خامس</w:t>
            </w:r>
          </w:p>
        </w:tc>
        <w:tc>
          <w:tcPr>
            <w:tcW w:w="372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2779" w:rsidRPr="00F342C7" w:rsidRDefault="00592779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المعجم وعلم الدلالة د.محمد عرفة عربي خامس</w:t>
            </w:r>
          </w:p>
        </w:tc>
        <w:tc>
          <w:tcPr>
            <w:tcW w:w="2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92779" w:rsidRPr="00F342C7" w:rsidRDefault="00592779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92779" w:rsidRPr="00F342C7" w:rsidRDefault="002C7DEA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4E19DD" w:rsidRPr="00F342C7" w:rsidTr="00F86247">
        <w:trPr>
          <w:jc w:val="center"/>
        </w:trPr>
        <w:tc>
          <w:tcPr>
            <w:tcW w:w="8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2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علم نفس اجتماعي د.إبراهيم عربي ثالث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6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مقدمة في المعادلات تفاضلية أ.مؤيد رياضيات خامس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4E19DD" w:rsidRPr="00F342C7" w:rsidTr="00F86247">
        <w:trPr>
          <w:jc w:val="center"/>
        </w:trPr>
        <w:tc>
          <w:tcPr>
            <w:tcW w:w="8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80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علم الاجتماع التربوي د. محمد السيد رياض أطفال ثالث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2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لغة انجليزية(101) أ.عرفان رياض أطفال أول</w:t>
            </w:r>
          </w:p>
        </w:tc>
        <w:tc>
          <w:tcPr>
            <w:tcW w:w="377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مناهج البحث الأدبي واللغوي د.محمد عرفة عربي ثالث</w:t>
            </w:r>
          </w:p>
        </w:tc>
        <w:tc>
          <w:tcPr>
            <w:tcW w:w="1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4E19DD" w:rsidRPr="00F342C7" w:rsidTr="00F86247">
        <w:trPr>
          <w:jc w:val="center"/>
        </w:trPr>
        <w:tc>
          <w:tcPr>
            <w:tcW w:w="8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781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المدخل لحساب التفاضل أ.مؤيد رياضيات وحاسب ثاني</w:t>
            </w:r>
          </w:p>
        </w:tc>
        <w:tc>
          <w:tcPr>
            <w:tcW w:w="6465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19DD" w:rsidRPr="00F342C7" w:rsidRDefault="004E19DD" w:rsidP="000471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أسس الرياضيات د . محمد مختار رياضيات رابع </w:t>
            </w:r>
          </w:p>
        </w:tc>
        <w:tc>
          <w:tcPr>
            <w:tcW w:w="1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4E19DD" w:rsidRPr="00F342C7" w:rsidTr="00F86247">
        <w:trPr>
          <w:jc w:val="center"/>
        </w:trPr>
        <w:tc>
          <w:tcPr>
            <w:tcW w:w="8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22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مقدمة في اللغويات أ.عرفان انجليزي خامس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6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الفرق والأديان د.كمال إسلامي خامس</w:t>
            </w:r>
          </w:p>
        </w:tc>
        <w:tc>
          <w:tcPr>
            <w:tcW w:w="1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4E19DD" w:rsidRPr="00F342C7" w:rsidTr="00F86247">
        <w:trPr>
          <w:jc w:val="center"/>
        </w:trPr>
        <w:tc>
          <w:tcPr>
            <w:tcW w:w="8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80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فقه العبادات 2 د.فراس </w:t>
            </w: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shd w:val="clear" w:color="auto" w:fill="BFBFBF"/>
                <w:rtl/>
              </w:rPr>
              <w:t>إسلامي رابع</w:t>
            </w:r>
          </w:p>
        </w:tc>
        <w:tc>
          <w:tcPr>
            <w:tcW w:w="455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عقيدة2 د.فراس إسلامي رابع</w:t>
            </w:r>
          </w:p>
        </w:tc>
        <w:tc>
          <w:tcPr>
            <w:tcW w:w="488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4E19DD" w:rsidRPr="00F342C7" w:rsidRDefault="004E19DD" w:rsidP="001A75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مقدمة في الترجمة أ. طارق انجليزي خامس</w:t>
            </w:r>
          </w:p>
        </w:tc>
        <w:tc>
          <w:tcPr>
            <w:tcW w:w="1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19DD" w:rsidRPr="00F342C7" w:rsidRDefault="004E19DD" w:rsidP="001A75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4E19DD" w:rsidRPr="00F342C7" w:rsidTr="00F86247">
        <w:trPr>
          <w:jc w:val="center"/>
        </w:trPr>
        <w:tc>
          <w:tcPr>
            <w:tcW w:w="8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80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5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8C1A4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shd w:val="clear" w:color="auto" w:fill="BFBFBF"/>
                <w:rtl/>
              </w:rPr>
              <w:t>التنشئة الاجتماعية د.محمد السيد رياض أطفال رابع</w:t>
            </w:r>
          </w:p>
        </w:tc>
        <w:tc>
          <w:tcPr>
            <w:tcW w:w="5923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19DD" w:rsidRPr="00F342C7" w:rsidRDefault="004E19DD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8C1A40" w:rsidRPr="00F342C7" w:rsidTr="004E19DD">
        <w:trPr>
          <w:jc w:val="center"/>
        </w:trPr>
        <w:tc>
          <w:tcPr>
            <w:tcW w:w="883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8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عروض وقافية د.محمود عربي ثالث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علم نفس الشخصية د.إبراهيم إسلامي ثالث</w:t>
            </w:r>
          </w:p>
        </w:tc>
        <w:tc>
          <w:tcPr>
            <w:tcW w:w="49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مبادئ الإحصاء والإحتمال1د.محمد مختار إسلامي,انجليزي,رياضيات ثاني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8C1A40" w:rsidRPr="00F342C7" w:rsidTr="004E19DD">
        <w:trPr>
          <w:jc w:val="center"/>
        </w:trPr>
        <w:tc>
          <w:tcPr>
            <w:tcW w:w="883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7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جبر خطي أ.مؤيد رياضيات رابع</w:t>
            </w:r>
          </w:p>
        </w:tc>
        <w:tc>
          <w:tcPr>
            <w:tcW w:w="372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بلاغة1 د.محمد عرفة عربي رابع</w:t>
            </w:r>
          </w:p>
        </w:tc>
        <w:tc>
          <w:tcPr>
            <w:tcW w:w="2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8C1A40" w:rsidRPr="00F342C7" w:rsidTr="004E19DD">
        <w:trPr>
          <w:jc w:val="center"/>
        </w:trPr>
        <w:tc>
          <w:tcPr>
            <w:tcW w:w="883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7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فيزياء عامة د. محمد مختار رياضيات  ثاني</w:t>
            </w:r>
          </w:p>
        </w:tc>
        <w:tc>
          <w:tcPr>
            <w:tcW w:w="372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نحو3 د.محمود عربي خامس</w:t>
            </w:r>
          </w:p>
        </w:tc>
        <w:tc>
          <w:tcPr>
            <w:tcW w:w="2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8E0D6F" w:rsidRPr="00F342C7" w:rsidTr="004E19DD">
        <w:trPr>
          <w:jc w:val="center"/>
        </w:trPr>
        <w:tc>
          <w:tcPr>
            <w:tcW w:w="883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E0D6F" w:rsidRPr="00F342C7" w:rsidRDefault="008E0D6F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E0D6F" w:rsidRPr="00F342C7" w:rsidRDefault="008E0D6F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2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E0D6F" w:rsidRPr="00F342C7" w:rsidRDefault="008E0D6F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مبادئ القانون د. فراس إسلامي خامس</w:t>
            </w:r>
          </w:p>
        </w:tc>
        <w:tc>
          <w:tcPr>
            <w:tcW w:w="42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E0D6F" w:rsidRPr="00F342C7" w:rsidRDefault="008E0D6F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علم النفس التربوي د.محمد سيد رياض أطفال رابع</w:t>
            </w:r>
          </w:p>
        </w:tc>
        <w:tc>
          <w:tcPr>
            <w:tcW w:w="48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E0D6F" w:rsidRPr="00F342C7" w:rsidRDefault="008E0D6F" w:rsidP="000471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احتمال د. محمد جاويد رياضيات- رابع               1</w:t>
            </w:r>
          </w:p>
        </w:tc>
      </w:tr>
      <w:tr w:rsidR="008C1A40" w:rsidRPr="00F342C7" w:rsidTr="004E19DD">
        <w:trPr>
          <w:jc w:val="center"/>
        </w:trPr>
        <w:tc>
          <w:tcPr>
            <w:tcW w:w="883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24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تراكيب البيانات أ.حافظ حاسب رابع</w:t>
            </w:r>
          </w:p>
        </w:tc>
        <w:tc>
          <w:tcPr>
            <w:tcW w:w="42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مناهج البحث أ. سيد عرفان انجليز خامس</w:t>
            </w:r>
          </w:p>
        </w:tc>
        <w:tc>
          <w:tcPr>
            <w:tcW w:w="37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علوم الحديث د.كمال إسلامي خامس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C1A40" w:rsidRPr="00F342C7" w:rsidRDefault="008C1A40" w:rsidP="00892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8C1A40" w:rsidRPr="00F342C7" w:rsidTr="004E19DD">
        <w:trPr>
          <w:jc w:val="center"/>
        </w:trPr>
        <w:tc>
          <w:tcPr>
            <w:tcW w:w="883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6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22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الأدب العباسي د.محمد عرفه عربي خامس</w:t>
            </w:r>
          </w:p>
        </w:tc>
        <w:tc>
          <w:tcPr>
            <w:tcW w:w="4252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نحو1 د.محمود عربي ثالث </w:t>
            </w:r>
          </w:p>
        </w:tc>
        <w:tc>
          <w:tcPr>
            <w:tcW w:w="377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306C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مصطلحات أدبية ولغوية د. محمود عربي خامس  </w:t>
            </w:r>
          </w:p>
        </w:tc>
        <w:tc>
          <w:tcPr>
            <w:tcW w:w="10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8C1A40" w:rsidRPr="00F342C7" w:rsidTr="004E19DD">
        <w:trPr>
          <w:jc w:val="center"/>
        </w:trPr>
        <w:tc>
          <w:tcPr>
            <w:tcW w:w="883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22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مقدمة في الأدب أ.عرفان انجليزي خامس</w:t>
            </w:r>
          </w:p>
        </w:tc>
        <w:tc>
          <w:tcPr>
            <w:tcW w:w="4252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أصول الفقه د.فراس إسلامي خامس</w:t>
            </w:r>
          </w:p>
        </w:tc>
        <w:tc>
          <w:tcPr>
            <w:tcW w:w="377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مهارات لغوية د.محمد عرفة عربي أول</w:t>
            </w:r>
          </w:p>
        </w:tc>
        <w:tc>
          <w:tcPr>
            <w:tcW w:w="10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8C1A40" w:rsidRPr="00F342C7" w:rsidTr="004E19DD">
        <w:trPr>
          <w:jc w:val="center"/>
        </w:trPr>
        <w:tc>
          <w:tcPr>
            <w:tcW w:w="883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781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حساب التفاضل والتكامل أ.مؤيد رياضيات وحاسب رابع</w:t>
            </w:r>
          </w:p>
        </w:tc>
        <w:tc>
          <w:tcPr>
            <w:tcW w:w="372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الأصوات أ. طارق انجليزي سادس          </w:t>
            </w:r>
          </w:p>
        </w:tc>
        <w:tc>
          <w:tcPr>
            <w:tcW w:w="27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E52B1C" w:rsidRPr="00F342C7" w:rsidTr="004E19DD">
        <w:trPr>
          <w:trHeight w:val="70"/>
          <w:jc w:val="center"/>
        </w:trPr>
        <w:tc>
          <w:tcPr>
            <w:tcW w:w="883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80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التفسير د.كمال إسلامي خامس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2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كتابة2 أ.عرفان انجليزي رابع</w:t>
            </w:r>
          </w:p>
        </w:tc>
        <w:tc>
          <w:tcPr>
            <w:tcW w:w="27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8C1A40" w:rsidRPr="00F342C7" w:rsidTr="004E19DD">
        <w:trPr>
          <w:jc w:val="center"/>
        </w:trPr>
        <w:tc>
          <w:tcPr>
            <w:tcW w:w="883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22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نحو2 د.محمود عربي رابع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2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7766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البرمجة المرئية أ.محمو اشقر رياضيات رابع </w:t>
            </w:r>
          </w:p>
        </w:tc>
        <w:tc>
          <w:tcPr>
            <w:tcW w:w="27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8C1A40" w:rsidRPr="00F342C7" w:rsidTr="004E19DD">
        <w:trPr>
          <w:jc w:val="center"/>
        </w:trPr>
        <w:tc>
          <w:tcPr>
            <w:tcW w:w="883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2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E0D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اصول التربية</w:t>
            </w: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د</w:t>
            </w:r>
            <w:r w:rsidR="008E0D6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فراس</w:t>
            </w: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رياض أطفال ثاني</w:t>
            </w:r>
          </w:p>
        </w:tc>
        <w:tc>
          <w:tcPr>
            <w:tcW w:w="48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1</w:t>
            </w:r>
          </w:p>
        </w:tc>
      </w:tr>
      <w:tr w:rsidR="008C1A40" w:rsidRPr="00F342C7" w:rsidTr="004E19DD">
        <w:trPr>
          <w:jc w:val="center"/>
        </w:trPr>
        <w:tc>
          <w:tcPr>
            <w:tcW w:w="883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2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قراءة2 أ.عرفان انجليزي رابع</w:t>
            </w:r>
          </w:p>
        </w:tc>
        <w:tc>
          <w:tcPr>
            <w:tcW w:w="42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ترجمة في حقول دراسات الحاسب أ. حافظ  حاسب رابع      4</w:t>
            </w:r>
          </w:p>
        </w:tc>
      </w:tr>
      <w:tr w:rsidR="008C1A40" w:rsidRPr="00F342C7" w:rsidTr="004E19DD">
        <w:trPr>
          <w:jc w:val="center"/>
        </w:trPr>
        <w:tc>
          <w:tcPr>
            <w:tcW w:w="883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7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المدخل لحساب التكامل د. محمد جاويد رياضيات + حاسب ثالث</w:t>
            </w:r>
          </w:p>
        </w:tc>
        <w:tc>
          <w:tcPr>
            <w:tcW w:w="372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الأدب الجاهلي د.صالح قرقز عربي ثالث</w:t>
            </w:r>
          </w:p>
        </w:tc>
        <w:tc>
          <w:tcPr>
            <w:tcW w:w="2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8C1A40" w:rsidRPr="00F342C7" w:rsidTr="004E19DD">
        <w:trPr>
          <w:jc w:val="center"/>
        </w:trPr>
        <w:tc>
          <w:tcPr>
            <w:tcW w:w="883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2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الأدب في صدر الإسلام د. صالح قرقز عربي رابع</w:t>
            </w:r>
          </w:p>
        </w:tc>
        <w:tc>
          <w:tcPr>
            <w:tcW w:w="42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مبادئ نظرية التوزيع د. محمد جاويد رياضيات الثالث</w:t>
            </w:r>
          </w:p>
        </w:tc>
        <w:tc>
          <w:tcPr>
            <w:tcW w:w="10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C1A40" w:rsidRPr="00F342C7" w:rsidRDefault="008C1A40" w:rsidP="00892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342C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</w:tbl>
    <w:p w:rsidR="004A64FB" w:rsidRPr="004D50F8" w:rsidRDefault="004A64FB" w:rsidP="007653E7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4D50F8">
        <w:rPr>
          <w:rFonts w:ascii="Times New Roman" w:hAnsi="Times New Roman" w:cs="Times New Roman" w:hint="cs"/>
          <w:b/>
          <w:bCs/>
          <w:sz w:val="24"/>
          <w:szCs w:val="24"/>
          <w:rtl/>
        </w:rPr>
        <w:t>منسقة كلية المجتمع للبنات أقسام الطالبات</w:t>
      </w:r>
      <w:r w:rsidR="00342B5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: </w:t>
      </w:r>
      <w:r w:rsidR="00342B57" w:rsidRPr="004D50F8">
        <w:rPr>
          <w:rFonts w:ascii="Times New Roman" w:hAnsi="Times New Roman" w:cs="Times New Roman" w:hint="cs"/>
          <w:b/>
          <w:bCs/>
          <w:sz w:val="24"/>
          <w:szCs w:val="24"/>
          <w:rtl/>
        </w:rPr>
        <w:t>د. وفاء بدار</w:t>
      </w:r>
      <w:r w:rsidRPr="004D50F8">
        <w:rPr>
          <w:rFonts w:ascii="Times New Roman" w:hAnsi="Times New Roman" w:cs="Times New Roman" w:hint="cs"/>
          <w:b/>
          <w:bCs/>
          <w:sz w:val="24"/>
          <w:szCs w:val="24"/>
          <w:rtl/>
        </w:rPr>
        <w:tab/>
      </w:r>
      <w:r w:rsidRPr="004D50F8">
        <w:rPr>
          <w:rFonts w:ascii="Times New Roman" w:hAnsi="Times New Roman" w:cs="Times New Roman" w:hint="cs"/>
          <w:b/>
          <w:bCs/>
          <w:sz w:val="24"/>
          <w:szCs w:val="24"/>
          <w:rtl/>
        </w:rPr>
        <w:tab/>
      </w:r>
      <w:r w:rsidRPr="004D50F8">
        <w:rPr>
          <w:rFonts w:ascii="Times New Roman" w:hAnsi="Times New Roman" w:cs="Times New Roman" w:hint="cs"/>
          <w:b/>
          <w:bCs/>
          <w:sz w:val="24"/>
          <w:szCs w:val="24"/>
          <w:rtl/>
        </w:rPr>
        <w:tab/>
        <w:t xml:space="preserve">                                               منسق الكلية</w:t>
      </w:r>
      <w:r w:rsidR="00342B5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: </w:t>
      </w:r>
      <w:r w:rsidR="00342B57" w:rsidRPr="004D50F8">
        <w:rPr>
          <w:rFonts w:ascii="Times New Roman" w:hAnsi="Times New Roman" w:cs="Times New Roman" w:hint="cs"/>
          <w:b/>
          <w:bCs/>
          <w:sz w:val="24"/>
          <w:szCs w:val="24"/>
          <w:rtl/>
        </w:rPr>
        <w:t>د. أحمد مرتضى</w:t>
      </w:r>
    </w:p>
    <w:p w:rsidR="004A64FB" w:rsidRPr="00342B57" w:rsidRDefault="004A64FB" w:rsidP="00A73069">
      <w:pPr>
        <w:rPr>
          <w:sz w:val="14"/>
          <w:szCs w:val="14"/>
        </w:rPr>
      </w:pPr>
    </w:p>
    <w:sectPr w:rsidR="004A64FB" w:rsidRPr="00342B57" w:rsidSect="00825947">
      <w:headerReference w:type="default" r:id="rId6"/>
      <w:pgSz w:w="16838" w:h="11906" w:orient="landscape"/>
      <w:pgMar w:top="108" w:right="0" w:bottom="567" w:left="0" w:header="284" w:footer="16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DBA" w:rsidRDefault="00D94DBA" w:rsidP="003D37BB">
      <w:pPr>
        <w:spacing w:after="0" w:line="240" w:lineRule="auto"/>
      </w:pPr>
      <w:r>
        <w:separator/>
      </w:r>
    </w:p>
  </w:endnote>
  <w:endnote w:type="continuationSeparator" w:id="0">
    <w:p w:rsidR="00D94DBA" w:rsidRDefault="00D94DBA" w:rsidP="003D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DBA" w:rsidRDefault="00D94DBA" w:rsidP="003D37BB">
      <w:pPr>
        <w:spacing w:after="0" w:line="240" w:lineRule="auto"/>
      </w:pPr>
      <w:r>
        <w:separator/>
      </w:r>
    </w:p>
  </w:footnote>
  <w:footnote w:type="continuationSeparator" w:id="0">
    <w:p w:rsidR="00D94DBA" w:rsidRDefault="00D94DBA" w:rsidP="003D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A6D" w:rsidRDefault="00087250" w:rsidP="003D37BB">
    <w:pPr>
      <w:pStyle w:val="Header"/>
      <w:jc w:val="center"/>
      <w:rPr>
        <w:rFonts w:ascii="Times New Roman" w:hAnsi="Times New Roman" w:cs="Times New Roman"/>
        <w:sz w:val="24"/>
        <w:szCs w:val="24"/>
        <w:rtl/>
      </w:rPr>
    </w:pPr>
    <w:r w:rsidRPr="00087250">
      <w:rPr>
        <w:rFonts w:ascii="Times New Roman" w:hAnsi="Times New Roman" w:cs="Times New Roman"/>
        <w:b/>
        <w:bCs/>
        <w:noProof/>
        <w:sz w:val="20"/>
        <w:szCs w:val="20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73.3pt;margin-top:.65pt;width:159.8pt;height:61.2pt;z-index:251657728;mso-width-relative:margin;mso-height-relative:margin" filled="f" stroked="f">
          <v:textbox style="mso-next-textbox:#_x0000_s2049">
            <w:txbxContent>
              <w:p w:rsidR="00F52A6D" w:rsidRPr="008927E4" w:rsidRDefault="00F52A6D" w:rsidP="003D37B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r w:rsidRPr="008927E4">
                  <w:rPr>
                    <w:rFonts w:ascii="Times New Roman" w:hAnsi="Times New Roman" w:cs="Times New Roman"/>
                    <w:b/>
                    <w:bCs/>
                    <w:rtl/>
                  </w:rPr>
                  <w:t>المملكة العربية السعودية</w:t>
                </w:r>
              </w:p>
              <w:p w:rsidR="00F52A6D" w:rsidRPr="008927E4" w:rsidRDefault="00F52A6D" w:rsidP="003D37B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r w:rsidRPr="008927E4">
                  <w:rPr>
                    <w:rFonts w:ascii="Times New Roman" w:hAnsi="Times New Roman" w:cs="Times New Roman"/>
                    <w:b/>
                    <w:bCs/>
                    <w:rtl/>
                  </w:rPr>
                  <w:t>وزارة التعليم العالي</w:t>
                </w:r>
              </w:p>
              <w:p w:rsidR="00F52A6D" w:rsidRPr="008927E4" w:rsidRDefault="00F52A6D" w:rsidP="003D37B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r w:rsidRPr="008927E4">
                  <w:rPr>
                    <w:rFonts w:ascii="Times New Roman" w:hAnsi="Times New Roman" w:cs="Times New Roman"/>
                    <w:b/>
                    <w:bCs/>
                    <w:rtl/>
                  </w:rPr>
                  <w:t>جامعة الجوف</w:t>
                </w:r>
              </w:p>
              <w:p w:rsidR="00F52A6D" w:rsidRPr="008927E4" w:rsidRDefault="00F52A6D" w:rsidP="003D37B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8927E4">
                  <w:rPr>
                    <w:rFonts w:ascii="Times New Roman" w:hAnsi="Times New Roman" w:cs="Times New Roman"/>
                    <w:b/>
                    <w:bCs/>
                    <w:rtl/>
                  </w:rPr>
                  <w:t>كلية العلوم والآداب – شعبة طبرجل</w:t>
                </w:r>
              </w:p>
            </w:txbxContent>
          </v:textbox>
        </v:shape>
      </w:pict>
    </w:r>
  </w:p>
  <w:p w:rsidR="00F52A6D" w:rsidRDefault="00F52A6D" w:rsidP="003D37BB">
    <w:pPr>
      <w:pStyle w:val="Header"/>
      <w:rPr>
        <w:rFonts w:ascii="Times New Roman" w:hAnsi="Times New Roman" w:cs="Times New Roman"/>
        <w:b/>
        <w:bCs/>
        <w:sz w:val="20"/>
        <w:szCs w:val="20"/>
        <w:rtl/>
      </w:rPr>
    </w:pPr>
  </w:p>
  <w:p w:rsidR="00F52A6D" w:rsidRDefault="00066901" w:rsidP="003D37BB">
    <w:pPr>
      <w:jc w:val="right"/>
      <w:rPr>
        <w:b/>
        <w:bCs/>
        <w:sz w:val="24"/>
        <w:szCs w:val="24"/>
        <w:u w:val="single"/>
      </w:rPr>
    </w:pPr>
    <w:r>
      <w:rPr>
        <w:b/>
        <w:bCs/>
        <w:noProof/>
        <w:sz w:val="24"/>
        <w:szCs w:val="24"/>
        <w:u w:val="single"/>
      </w:rPr>
      <w:drawing>
        <wp:inline distT="0" distB="0" distL="0" distR="0">
          <wp:extent cx="535005" cy="391273"/>
          <wp:effectExtent l="19050" t="0" r="0" b="0"/>
          <wp:docPr id="1" name="صورة 1" descr="406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406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09" cy="390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2A6D" w:rsidRPr="00342B57" w:rsidRDefault="00F52A6D" w:rsidP="004D50F8">
    <w:pPr>
      <w:jc w:val="center"/>
      <w:rPr>
        <w:rFonts w:ascii="Times New Roman" w:hAnsi="Times New Roman" w:cs="Times New Roman"/>
        <w:b/>
        <w:bCs/>
        <w:sz w:val="28"/>
        <w:szCs w:val="28"/>
        <w:u w:val="single"/>
        <w:rtl/>
      </w:rPr>
    </w:pPr>
    <w:r w:rsidRPr="00342B57">
      <w:rPr>
        <w:rFonts w:ascii="Times New Roman" w:hAnsi="Times New Roman" w:cs="Times New Roman"/>
        <w:b/>
        <w:bCs/>
        <w:sz w:val="28"/>
        <w:szCs w:val="28"/>
        <w:u w:val="single"/>
        <w:rtl/>
      </w:rPr>
      <w:t>جدول العام لمحاضرات الشبكة للفصل الدراسي ال</w:t>
    </w:r>
    <w:r w:rsidR="004D50F8" w:rsidRPr="00342B57">
      <w:rPr>
        <w:rFonts w:ascii="Times New Roman" w:hAnsi="Times New Roman" w:cs="Times New Roman" w:hint="cs"/>
        <w:b/>
        <w:bCs/>
        <w:sz w:val="28"/>
        <w:szCs w:val="28"/>
        <w:u w:val="single"/>
        <w:rtl/>
      </w:rPr>
      <w:t>ثاني</w:t>
    </w:r>
    <w:r w:rsidRPr="00342B57">
      <w:rPr>
        <w:rFonts w:ascii="Times New Roman" w:hAnsi="Times New Roman" w:cs="Times New Roman"/>
        <w:b/>
        <w:bCs/>
        <w:sz w:val="28"/>
        <w:szCs w:val="28"/>
        <w:u w:val="single"/>
        <w:rtl/>
      </w:rPr>
      <w:t xml:space="preserve"> للعام الجامعي 14321433هـ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6CB6"/>
    <w:rsid w:val="00016164"/>
    <w:rsid w:val="0001761C"/>
    <w:rsid w:val="000253E6"/>
    <w:rsid w:val="00027832"/>
    <w:rsid w:val="00045F50"/>
    <w:rsid w:val="000471BD"/>
    <w:rsid w:val="00051838"/>
    <w:rsid w:val="00051EE1"/>
    <w:rsid w:val="000548A8"/>
    <w:rsid w:val="000614B3"/>
    <w:rsid w:val="00066901"/>
    <w:rsid w:val="00070E74"/>
    <w:rsid w:val="000800AD"/>
    <w:rsid w:val="00087250"/>
    <w:rsid w:val="00093014"/>
    <w:rsid w:val="0009440F"/>
    <w:rsid w:val="00096190"/>
    <w:rsid w:val="000A69A9"/>
    <w:rsid w:val="000B7202"/>
    <w:rsid w:val="000C6833"/>
    <w:rsid w:val="000D5609"/>
    <w:rsid w:val="000E1912"/>
    <w:rsid w:val="000E3E3E"/>
    <w:rsid w:val="000E6432"/>
    <w:rsid w:val="00101E8D"/>
    <w:rsid w:val="00106C45"/>
    <w:rsid w:val="001078ED"/>
    <w:rsid w:val="00111613"/>
    <w:rsid w:val="001143F2"/>
    <w:rsid w:val="0012225D"/>
    <w:rsid w:val="001262BD"/>
    <w:rsid w:val="00162B22"/>
    <w:rsid w:val="001A5C0C"/>
    <w:rsid w:val="001B0E98"/>
    <w:rsid w:val="001C2E8C"/>
    <w:rsid w:val="001D5DB5"/>
    <w:rsid w:val="001E1398"/>
    <w:rsid w:val="001F0F31"/>
    <w:rsid w:val="002262EF"/>
    <w:rsid w:val="00232752"/>
    <w:rsid w:val="00250F21"/>
    <w:rsid w:val="00252F59"/>
    <w:rsid w:val="0028182F"/>
    <w:rsid w:val="00285C3B"/>
    <w:rsid w:val="00287ED3"/>
    <w:rsid w:val="002A2C5C"/>
    <w:rsid w:val="002A4C5B"/>
    <w:rsid w:val="002A53AA"/>
    <w:rsid w:val="002C0048"/>
    <w:rsid w:val="002C2258"/>
    <w:rsid w:val="002C7DEA"/>
    <w:rsid w:val="002E5E7F"/>
    <w:rsid w:val="002F0DF5"/>
    <w:rsid w:val="00304109"/>
    <w:rsid w:val="00306CB6"/>
    <w:rsid w:val="00311BCC"/>
    <w:rsid w:val="00331E3A"/>
    <w:rsid w:val="00342B57"/>
    <w:rsid w:val="00351E62"/>
    <w:rsid w:val="003700FF"/>
    <w:rsid w:val="0038635D"/>
    <w:rsid w:val="003B7A6A"/>
    <w:rsid w:val="003D37BB"/>
    <w:rsid w:val="003D7DE1"/>
    <w:rsid w:val="00432ED6"/>
    <w:rsid w:val="00476766"/>
    <w:rsid w:val="00484774"/>
    <w:rsid w:val="0048520F"/>
    <w:rsid w:val="004A64FB"/>
    <w:rsid w:val="004B0F22"/>
    <w:rsid w:val="004B319C"/>
    <w:rsid w:val="004C6119"/>
    <w:rsid w:val="004D50F8"/>
    <w:rsid w:val="004D75CE"/>
    <w:rsid w:val="004E10DF"/>
    <w:rsid w:val="004E19DD"/>
    <w:rsid w:val="004F3DCA"/>
    <w:rsid w:val="00503D1A"/>
    <w:rsid w:val="00507A00"/>
    <w:rsid w:val="00517F91"/>
    <w:rsid w:val="00523890"/>
    <w:rsid w:val="00526A3B"/>
    <w:rsid w:val="00531CAA"/>
    <w:rsid w:val="00553697"/>
    <w:rsid w:val="00592779"/>
    <w:rsid w:val="005A4052"/>
    <w:rsid w:val="005C01C0"/>
    <w:rsid w:val="005D098A"/>
    <w:rsid w:val="005E4069"/>
    <w:rsid w:val="005F41B0"/>
    <w:rsid w:val="00600BA8"/>
    <w:rsid w:val="0062076C"/>
    <w:rsid w:val="0066217A"/>
    <w:rsid w:val="00665121"/>
    <w:rsid w:val="0066611B"/>
    <w:rsid w:val="00666DC9"/>
    <w:rsid w:val="00687BB9"/>
    <w:rsid w:val="006963DA"/>
    <w:rsid w:val="006C2A05"/>
    <w:rsid w:val="006C54F1"/>
    <w:rsid w:val="0070126F"/>
    <w:rsid w:val="007040ED"/>
    <w:rsid w:val="007075FC"/>
    <w:rsid w:val="00736DB4"/>
    <w:rsid w:val="007532EB"/>
    <w:rsid w:val="00763BD0"/>
    <w:rsid w:val="007653E7"/>
    <w:rsid w:val="0077453E"/>
    <w:rsid w:val="00776689"/>
    <w:rsid w:val="00777C0C"/>
    <w:rsid w:val="007A3633"/>
    <w:rsid w:val="007B342C"/>
    <w:rsid w:val="007D0AAB"/>
    <w:rsid w:val="007F3322"/>
    <w:rsid w:val="008045B7"/>
    <w:rsid w:val="00814DAB"/>
    <w:rsid w:val="008212C3"/>
    <w:rsid w:val="00825764"/>
    <w:rsid w:val="00825947"/>
    <w:rsid w:val="00842770"/>
    <w:rsid w:val="008728E1"/>
    <w:rsid w:val="008927E4"/>
    <w:rsid w:val="00894081"/>
    <w:rsid w:val="008B50E6"/>
    <w:rsid w:val="008C1A40"/>
    <w:rsid w:val="008D116E"/>
    <w:rsid w:val="008D45D2"/>
    <w:rsid w:val="008E0D6F"/>
    <w:rsid w:val="008E7F92"/>
    <w:rsid w:val="00903FC5"/>
    <w:rsid w:val="00931D6F"/>
    <w:rsid w:val="009441CF"/>
    <w:rsid w:val="0095124A"/>
    <w:rsid w:val="00961DF2"/>
    <w:rsid w:val="00993CAF"/>
    <w:rsid w:val="009B2370"/>
    <w:rsid w:val="009B2E38"/>
    <w:rsid w:val="009B6716"/>
    <w:rsid w:val="009E7330"/>
    <w:rsid w:val="009F4067"/>
    <w:rsid w:val="00A0732C"/>
    <w:rsid w:val="00A20F29"/>
    <w:rsid w:val="00A33C44"/>
    <w:rsid w:val="00A45A7A"/>
    <w:rsid w:val="00A6501F"/>
    <w:rsid w:val="00A73069"/>
    <w:rsid w:val="00A84423"/>
    <w:rsid w:val="00A97AD9"/>
    <w:rsid w:val="00AC20AB"/>
    <w:rsid w:val="00AE67BA"/>
    <w:rsid w:val="00AE7603"/>
    <w:rsid w:val="00B048E1"/>
    <w:rsid w:val="00B164BC"/>
    <w:rsid w:val="00B32FBB"/>
    <w:rsid w:val="00B72C7D"/>
    <w:rsid w:val="00B853C7"/>
    <w:rsid w:val="00BA0934"/>
    <w:rsid w:val="00BA30CF"/>
    <w:rsid w:val="00BB3562"/>
    <w:rsid w:val="00BD2089"/>
    <w:rsid w:val="00BD2D2B"/>
    <w:rsid w:val="00BD3ED1"/>
    <w:rsid w:val="00BD472E"/>
    <w:rsid w:val="00BD583A"/>
    <w:rsid w:val="00BD699C"/>
    <w:rsid w:val="00BE763A"/>
    <w:rsid w:val="00C22AE8"/>
    <w:rsid w:val="00C349A0"/>
    <w:rsid w:val="00C440F9"/>
    <w:rsid w:val="00C4675C"/>
    <w:rsid w:val="00C7282C"/>
    <w:rsid w:val="00CA691D"/>
    <w:rsid w:val="00CE67B7"/>
    <w:rsid w:val="00CF068D"/>
    <w:rsid w:val="00CF3B44"/>
    <w:rsid w:val="00D309A3"/>
    <w:rsid w:val="00D34A33"/>
    <w:rsid w:val="00D36617"/>
    <w:rsid w:val="00D76C04"/>
    <w:rsid w:val="00D92FFB"/>
    <w:rsid w:val="00D94DBA"/>
    <w:rsid w:val="00DE35B3"/>
    <w:rsid w:val="00DE504B"/>
    <w:rsid w:val="00E026DB"/>
    <w:rsid w:val="00E36AA8"/>
    <w:rsid w:val="00E37DCB"/>
    <w:rsid w:val="00E404E3"/>
    <w:rsid w:val="00E44ECB"/>
    <w:rsid w:val="00E52B1C"/>
    <w:rsid w:val="00E7596B"/>
    <w:rsid w:val="00E85004"/>
    <w:rsid w:val="00E91F49"/>
    <w:rsid w:val="00E96A88"/>
    <w:rsid w:val="00EA03FA"/>
    <w:rsid w:val="00EB7AB5"/>
    <w:rsid w:val="00ED6E44"/>
    <w:rsid w:val="00EE746D"/>
    <w:rsid w:val="00F07712"/>
    <w:rsid w:val="00F20DB4"/>
    <w:rsid w:val="00F342C7"/>
    <w:rsid w:val="00F51193"/>
    <w:rsid w:val="00F52A6D"/>
    <w:rsid w:val="00F56D68"/>
    <w:rsid w:val="00F836A1"/>
    <w:rsid w:val="00F842DB"/>
    <w:rsid w:val="00F908A2"/>
    <w:rsid w:val="00F92D47"/>
    <w:rsid w:val="00F964C1"/>
    <w:rsid w:val="00FA135E"/>
    <w:rsid w:val="00FB6D4C"/>
    <w:rsid w:val="00FE1A76"/>
    <w:rsid w:val="00FE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BD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7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7BB"/>
  </w:style>
  <w:style w:type="paragraph" w:styleId="Footer">
    <w:name w:val="footer"/>
    <w:basedOn w:val="Normal"/>
    <w:link w:val="FooterChar"/>
    <w:uiPriority w:val="99"/>
    <w:semiHidden/>
    <w:unhideWhenUsed/>
    <w:rsid w:val="003D37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7BB"/>
  </w:style>
  <w:style w:type="paragraph" w:styleId="BalloonText">
    <w:name w:val="Balloon Text"/>
    <w:basedOn w:val="Normal"/>
    <w:link w:val="BalloonTextChar"/>
    <w:uiPriority w:val="99"/>
    <w:semiHidden/>
    <w:unhideWhenUsed/>
    <w:rsid w:val="003D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30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8235;&#1580;&#1583;&#1608;&#1604;%20&#1575;&#1604;&#1588;&#1576;&#1603;&#1577;%20&#1576;&#1606;&#1575;&#1578;%20-%20&#1606;&#1587;&#1582;&#1577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0CD865854A9914A84C23411763A9BC7" ma:contentTypeVersion="1" ma:contentTypeDescription="إنشاء مستند جديد." ma:contentTypeScope="" ma:versionID="8025b454902a397c775f6d106ddf72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F8BF64-A295-41F4-8F1F-BC0CC132896E}"/>
</file>

<file path=customXml/itemProps2.xml><?xml version="1.0" encoding="utf-8"?>
<ds:datastoreItem xmlns:ds="http://schemas.openxmlformats.org/officeDocument/2006/customXml" ds:itemID="{B57ADEC3-B0A4-4C28-8D24-71A1B4CCD2AA}"/>
</file>

<file path=customXml/itemProps3.xml><?xml version="1.0" encoding="utf-8"?>
<ds:datastoreItem xmlns:ds="http://schemas.openxmlformats.org/officeDocument/2006/customXml" ds:itemID="{DEFCEC05-BD3B-4180-B5D4-050C764CB99E}"/>
</file>

<file path=docProps/app.xml><?xml version="1.0" encoding="utf-8"?>
<Properties xmlns="http://schemas.openxmlformats.org/officeDocument/2006/extended-properties" xmlns:vt="http://schemas.openxmlformats.org/officeDocument/2006/docPropsVTypes">
  <Template>‫جدول الشبكة بنات - نسخة</Template>
  <TotalTime>50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الشبكة ( بنات)</dc:title>
  <dc:creator>user</dc:creator>
  <cp:lastModifiedBy>CCT</cp:lastModifiedBy>
  <cp:revision>8</cp:revision>
  <cp:lastPrinted>2012-02-11T11:26:00Z</cp:lastPrinted>
  <dcterms:created xsi:type="dcterms:W3CDTF">2012-02-11T10:49:00Z</dcterms:created>
  <dcterms:modified xsi:type="dcterms:W3CDTF">2012-02-19T10:37:00Z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0x01010070CD865854A9914A84C23411763A9BC7</vt:lpwstr>
  </property>
</Properties>
</file>