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1AD" w:rsidRPr="000D21AD" w:rsidRDefault="000D21AD" w:rsidP="000D21AD">
      <w:pPr>
        <w:jc w:val="center"/>
        <w:rPr>
          <w:rFonts w:hint="cs"/>
          <w:color w:val="4A442A" w:themeColor="background2" w:themeShade="40"/>
          <w:rtl/>
        </w:rPr>
      </w:pPr>
      <w:r w:rsidRPr="000D21AD">
        <w:rPr>
          <w:rFonts w:hint="cs"/>
          <w:color w:val="4A442A" w:themeColor="background2" w:themeShade="40"/>
          <w:rtl/>
        </w:rPr>
        <w:t>نموذج طلب عقد دورة تدريبية لجهة معينة</w:t>
      </w:r>
    </w:p>
    <w:p w:rsidR="000D21AD" w:rsidRDefault="000D21AD" w:rsidP="000D21AD">
      <w:pPr>
        <w:jc w:val="center"/>
        <w:rPr>
          <w:rFonts w:hint="cs"/>
          <w:b w:val="0"/>
          <w:bCs w:val="0"/>
          <w:rtl/>
        </w:rPr>
      </w:pPr>
    </w:p>
    <w:p w:rsidR="000D21AD" w:rsidRPr="000D21AD" w:rsidRDefault="000D21AD" w:rsidP="000D21AD">
      <w:pPr>
        <w:ind w:hanging="874"/>
        <w:rPr>
          <w:rFonts w:hint="cs"/>
          <w:u w:val="single"/>
          <w:rtl/>
        </w:rPr>
      </w:pPr>
      <w:r w:rsidRPr="000D21AD">
        <w:rPr>
          <w:rFonts w:hint="cs"/>
          <w:u w:val="single"/>
          <w:rtl/>
        </w:rPr>
        <w:t>بيانات الجهة الطالبة للتدريب</w:t>
      </w:r>
    </w:p>
    <w:tbl>
      <w:tblPr>
        <w:bidiVisual/>
        <w:tblW w:w="10645" w:type="dxa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5"/>
        <w:gridCol w:w="3690"/>
        <w:gridCol w:w="2070"/>
        <w:gridCol w:w="3150"/>
      </w:tblGrid>
      <w:tr w:rsidR="000D21AD" w:rsidRPr="000E6CBB" w:rsidTr="000D21AD">
        <w:trPr>
          <w:trHeight w:val="863"/>
        </w:trPr>
        <w:tc>
          <w:tcPr>
            <w:tcW w:w="1735" w:type="dxa"/>
            <w:shd w:val="clear" w:color="auto" w:fill="auto"/>
            <w:vAlign w:val="center"/>
          </w:tcPr>
          <w:p w:rsidR="000D21AD" w:rsidRPr="000D21AD" w:rsidRDefault="000D21AD" w:rsidP="000D21AD">
            <w:pPr>
              <w:jc w:val="center"/>
              <w:rPr>
                <w:rFonts w:hint="cs"/>
                <w:rtl/>
              </w:rPr>
            </w:pPr>
            <w:r w:rsidRPr="000D21AD">
              <w:rPr>
                <w:rFonts w:hint="cs"/>
                <w:rtl/>
              </w:rPr>
              <w:t>اسم الجهة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0D21AD" w:rsidRPr="000E6CBB" w:rsidRDefault="000D21AD" w:rsidP="000D21AD">
            <w:pPr>
              <w:jc w:val="center"/>
              <w:rPr>
                <w:rFonts w:hint="cs"/>
                <w:b w:val="0"/>
                <w:bCs w:val="0"/>
                <w:rtl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0D21AD" w:rsidRPr="000D21AD" w:rsidRDefault="000D21AD" w:rsidP="000D21AD">
            <w:pPr>
              <w:jc w:val="center"/>
              <w:rPr>
                <w:rFonts w:hint="cs"/>
                <w:rtl/>
              </w:rPr>
            </w:pPr>
            <w:r w:rsidRPr="000D21AD">
              <w:rPr>
                <w:rFonts w:hint="cs"/>
                <w:sz w:val="22"/>
                <w:szCs w:val="26"/>
                <w:rtl/>
              </w:rPr>
              <w:t>اسم مسؤ</w:t>
            </w:r>
            <w:r w:rsidRPr="000D21AD">
              <w:rPr>
                <w:rFonts w:hint="cs"/>
                <w:sz w:val="22"/>
                <w:szCs w:val="26"/>
                <w:rtl/>
              </w:rPr>
              <w:t>ول التواصل</w:t>
            </w:r>
          </w:p>
        </w:tc>
        <w:tc>
          <w:tcPr>
            <w:tcW w:w="3150" w:type="dxa"/>
            <w:shd w:val="clear" w:color="auto" w:fill="auto"/>
          </w:tcPr>
          <w:p w:rsidR="000D21AD" w:rsidRPr="000E6CBB" w:rsidRDefault="000D21AD" w:rsidP="000D21AD">
            <w:pPr>
              <w:jc w:val="center"/>
              <w:rPr>
                <w:rFonts w:hint="cs"/>
                <w:b w:val="0"/>
                <w:bCs w:val="0"/>
                <w:rtl/>
              </w:rPr>
            </w:pPr>
          </w:p>
        </w:tc>
      </w:tr>
      <w:tr w:rsidR="000D21AD" w:rsidRPr="000E6CBB" w:rsidTr="000D21AD">
        <w:trPr>
          <w:trHeight w:val="710"/>
        </w:trPr>
        <w:tc>
          <w:tcPr>
            <w:tcW w:w="1735" w:type="dxa"/>
            <w:shd w:val="clear" w:color="auto" w:fill="auto"/>
            <w:vAlign w:val="center"/>
          </w:tcPr>
          <w:p w:rsidR="000D21AD" w:rsidRPr="000D21AD" w:rsidRDefault="000D21AD" w:rsidP="000D21AD">
            <w:pPr>
              <w:jc w:val="center"/>
              <w:rPr>
                <w:rFonts w:hint="cs"/>
                <w:rtl/>
              </w:rPr>
            </w:pPr>
            <w:r w:rsidRPr="000D21AD">
              <w:rPr>
                <w:rFonts w:hint="cs"/>
                <w:rtl/>
              </w:rPr>
              <w:t>هاتف/جوال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0D21AD" w:rsidRPr="000E6CBB" w:rsidRDefault="000D21AD" w:rsidP="000D21AD">
            <w:pPr>
              <w:jc w:val="center"/>
              <w:rPr>
                <w:rFonts w:hint="cs"/>
                <w:b w:val="0"/>
                <w:bCs w:val="0"/>
                <w:rtl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0D21AD" w:rsidRPr="000D21AD" w:rsidRDefault="000D21AD" w:rsidP="000D21AD">
            <w:pPr>
              <w:jc w:val="center"/>
              <w:rPr>
                <w:rFonts w:hint="cs"/>
                <w:rtl/>
              </w:rPr>
            </w:pPr>
            <w:r w:rsidRPr="000D21AD">
              <w:rPr>
                <w:rFonts w:hint="cs"/>
                <w:rtl/>
              </w:rPr>
              <w:t>ال</w:t>
            </w:r>
            <w:r w:rsidRPr="000D21AD">
              <w:rPr>
                <w:rFonts w:hint="cs"/>
                <w:rtl/>
              </w:rPr>
              <w:t>بريد ا</w:t>
            </w:r>
            <w:r w:rsidRPr="000D21AD">
              <w:rPr>
                <w:rFonts w:hint="cs"/>
                <w:rtl/>
              </w:rPr>
              <w:t>لا</w:t>
            </w:r>
            <w:r w:rsidRPr="000D21AD">
              <w:rPr>
                <w:rFonts w:hint="cs"/>
                <w:rtl/>
              </w:rPr>
              <w:t>لكتروني</w:t>
            </w:r>
          </w:p>
        </w:tc>
        <w:tc>
          <w:tcPr>
            <w:tcW w:w="3150" w:type="dxa"/>
            <w:shd w:val="clear" w:color="auto" w:fill="auto"/>
          </w:tcPr>
          <w:p w:rsidR="000D21AD" w:rsidRPr="000E6CBB" w:rsidRDefault="000D21AD" w:rsidP="000D21AD">
            <w:pPr>
              <w:jc w:val="center"/>
              <w:rPr>
                <w:rFonts w:hint="cs"/>
                <w:b w:val="0"/>
                <w:bCs w:val="0"/>
                <w:rtl/>
              </w:rPr>
            </w:pPr>
          </w:p>
        </w:tc>
      </w:tr>
      <w:tr w:rsidR="000D21AD" w:rsidRPr="000E6CBB" w:rsidTr="000D21AD">
        <w:trPr>
          <w:trHeight w:val="710"/>
        </w:trPr>
        <w:tc>
          <w:tcPr>
            <w:tcW w:w="1735" w:type="dxa"/>
            <w:shd w:val="clear" w:color="auto" w:fill="auto"/>
            <w:vAlign w:val="center"/>
          </w:tcPr>
          <w:p w:rsidR="000D21AD" w:rsidRPr="000D21AD" w:rsidRDefault="000D21AD" w:rsidP="000D21AD">
            <w:pPr>
              <w:jc w:val="center"/>
              <w:rPr>
                <w:rFonts w:hint="cs"/>
                <w:rtl/>
              </w:rPr>
            </w:pPr>
            <w:r w:rsidRPr="000D21AD">
              <w:rPr>
                <w:rFonts w:hint="cs"/>
                <w:rtl/>
              </w:rPr>
              <w:t>منطقة التدريب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0D21AD" w:rsidRPr="000E6CBB" w:rsidRDefault="000D21AD" w:rsidP="000D21AD">
            <w:pPr>
              <w:jc w:val="center"/>
              <w:rPr>
                <w:rFonts w:hint="cs"/>
                <w:b w:val="0"/>
                <w:bCs w:val="0"/>
                <w:rtl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0D21AD" w:rsidRPr="000D21AD" w:rsidRDefault="000D21AD" w:rsidP="000D21AD">
            <w:pPr>
              <w:jc w:val="center"/>
              <w:rPr>
                <w:rFonts w:hint="cs"/>
                <w:rtl/>
              </w:rPr>
            </w:pPr>
            <w:r w:rsidRPr="000D21AD">
              <w:rPr>
                <w:rFonts w:hint="cs"/>
                <w:rtl/>
              </w:rPr>
              <w:t>العنوان</w:t>
            </w:r>
          </w:p>
        </w:tc>
        <w:tc>
          <w:tcPr>
            <w:tcW w:w="3150" w:type="dxa"/>
            <w:shd w:val="clear" w:color="auto" w:fill="auto"/>
          </w:tcPr>
          <w:p w:rsidR="000D21AD" w:rsidRPr="000E6CBB" w:rsidRDefault="000D21AD" w:rsidP="000D21AD">
            <w:pPr>
              <w:jc w:val="center"/>
              <w:rPr>
                <w:rFonts w:hint="cs"/>
                <w:b w:val="0"/>
                <w:bCs w:val="0"/>
                <w:rtl/>
              </w:rPr>
            </w:pPr>
          </w:p>
        </w:tc>
      </w:tr>
    </w:tbl>
    <w:p w:rsidR="000D21AD" w:rsidRDefault="000D21AD" w:rsidP="000D21AD">
      <w:pPr>
        <w:ind w:hanging="874"/>
        <w:rPr>
          <w:rFonts w:hint="cs"/>
          <w:b w:val="0"/>
          <w:bCs w:val="0"/>
          <w:u w:val="single"/>
          <w:rtl/>
        </w:rPr>
      </w:pPr>
    </w:p>
    <w:p w:rsidR="000D21AD" w:rsidRPr="000D21AD" w:rsidRDefault="000D21AD" w:rsidP="000D21AD">
      <w:pPr>
        <w:ind w:hanging="874"/>
        <w:rPr>
          <w:rFonts w:hint="cs"/>
          <w:u w:val="single"/>
          <w:rtl/>
        </w:rPr>
      </w:pPr>
      <w:r w:rsidRPr="000D21AD">
        <w:rPr>
          <w:rFonts w:hint="cs"/>
          <w:u w:val="single"/>
          <w:rtl/>
        </w:rPr>
        <w:t>بيانات الدورة التدريبية</w:t>
      </w:r>
    </w:p>
    <w:tbl>
      <w:tblPr>
        <w:bidiVisual/>
        <w:tblW w:w="10620" w:type="dxa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3960"/>
        <w:gridCol w:w="1800"/>
        <w:gridCol w:w="3420"/>
      </w:tblGrid>
      <w:tr w:rsidR="000D21AD" w:rsidRPr="000E6CBB" w:rsidTr="000D21AD">
        <w:trPr>
          <w:trHeight w:val="953"/>
        </w:trPr>
        <w:tc>
          <w:tcPr>
            <w:tcW w:w="1440" w:type="dxa"/>
            <w:shd w:val="clear" w:color="auto" w:fill="auto"/>
            <w:vAlign w:val="center"/>
          </w:tcPr>
          <w:p w:rsidR="000D21AD" w:rsidRPr="000E6CBB" w:rsidRDefault="000D21AD" w:rsidP="000D21AD">
            <w:pPr>
              <w:jc w:val="center"/>
              <w:rPr>
                <w:rFonts w:hint="cs"/>
                <w:b w:val="0"/>
                <w:bCs w:val="0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>مسمى الدورة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D21AD" w:rsidRPr="000E6CBB" w:rsidRDefault="000D21AD" w:rsidP="000D21AD">
            <w:pPr>
              <w:jc w:val="center"/>
              <w:rPr>
                <w:rFonts w:hint="cs"/>
                <w:b w:val="0"/>
                <w:bCs w:val="0"/>
                <w:rtl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0D21AD" w:rsidRDefault="000D21AD" w:rsidP="000D21AD">
            <w:pPr>
              <w:jc w:val="center"/>
              <w:rPr>
                <w:rFonts w:hint="cs"/>
                <w:b w:val="0"/>
                <w:bCs w:val="0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>مدة الدورة</w:t>
            </w:r>
          </w:p>
          <w:p w:rsidR="000D21AD" w:rsidRPr="000E6CBB" w:rsidRDefault="000D21AD" w:rsidP="000D21AD">
            <w:pPr>
              <w:jc w:val="center"/>
              <w:rPr>
                <w:rFonts w:hint="cs"/>
                <w:b w:val="0"/>
                <w:bCs w:val="0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>بالأيام والساعات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0D21AD" w:rsidRPr="000E6CBB" w:rsidRDefault="000D21AD" w:rsidP="000D21AD">
            <w:pPr>
              <w:jc w:val="center"/>
              <w:rPr>
                <w:rFonts w:hint="cs"/>
                <w:b w:val="0"/>
                <w:bCs w:val="0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>(   )  يوم    (   ) ساعة لكل يوم</w:t>
            </w:r>
          </w:p>
        </w:tc>
      </w:tr>
      <w:tr w:rsidR="000D21AD" w:rsidRPr="000E6CBB" w:rsidTr="000D21AD">
        <w:trPr>
          <w:trHeight w:val="1052"/>
        </w:trPr>
        <w:tc>
          <w:tcPr>
            <w:tcW w:w="1440" w:type="dxa"/>
            <w:shd w:val="clear" w:color="auto" w:fill="auto"/>
            <w:vAlign w:val="center"/>
          </w:tcPr>
          <w:p w:rsidR="000D21AD" w:rsidRPr="000E6CBB" w:rsidRDefault="000D21AD" w:rsidP="000D21AD">
            <w:pPr>
              <w:jc w:val="center"/>
              <w:rPr>
                <w:rFonts w:hint="cs"/>
                <w:b w:val="0"/>
                <w:bCs w:val="0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>الفئة المستهدفة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D21AD" w:rsidRPr="000E6CBB" w:rsidRDefault="000D21AD" w:rsidP="000D21AD">
            <w:pPr>
              <w:jc w:val="center"/>
              <w:rPr>
                <w:rFonts w:hint="cs"/>
                <w:b w:val="0"/>
                <w:bCs w:val="0"/>
                <w:rtl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0D21AD" w:rsidRPr="000E6CBB" w:rsidRDefault="000D21AD" w:rsidP="000D21AD">
            <w:pPr>
              <w:jc w:val="center"/>
              <w:rPr>
                <w:rFonts w:hint="cs"/>
                <w:b w:val="0"/>
                <w:bCs w:val="0"/>
                <w:rtl/>
              </w:rPr>
            </w:pPr>
            <w:r w:rsidRPr="000E6CBB">
              <w:rPr>
                <w:rFonts w:hint="cs"/>
                <w:b w:val="0"/>
                <w:bCs w:val="0"/>
                <w:rtl/>
              </w:rPr>
              <w:t>عدد المتدربين</w:t>
            </w:r>
            <w:r>
              <w:rPr>
                <w:rFonts w:hint="cs"/>
                <w:b w:val="0"/>
                <w:bCs w:val="0"/>
                <w:rtl/>
              </w:rPr>
              <w:t xml:space="preserve"> المطلوب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0D21AD" w:rsidRPr="000E6CBB" w:rsidRDefault="000D21AD" w:rsidP="000D21AD">
            <w:pPr>
              <w:jc w:val="center"/>
              <w:rPr>
                <w:rFonts w:hint="cs"/>
                <w:b w:val="0"/>
                <w:bCs w:val="0"/>
                <w:rtl/>
              </w:rPr>
            </w:pPr>
          </w:p>
        </w:tc>
      </w:tr>
      <w:tr w:rsidR="000D21AD" w:rsidRPr="000E6CBB" w:rsidTr="000D21AD">
        <w:trPr>
          <w:trHeight w:val="890"/>
        </w:trPr>
        <w:tc>
          <w:tcPr>
            <w:tcW w:w="1440" w:type="dxa"/>
            <w:shd w:val="clear" w:color="auto" w:fill="auto"/>
            <w:vAlign w:val="center"/>
          </w:tcPr>
          <w:p w:rsidR="000D21AD" w:rsidRPr="000E6CBB" w:rsidRDefault="000D21AD" w:rsidP="000D21AD">
            <w:pPr>
              <w:jc w:val="center"/>
              <w:rPr>
                <w:rFonts w:hint="cs"/>
                <w:b w:val="0"/>
                <w:bCs w:val="0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>فئة ال</w:t>
            </w:r>
            <w:r w:rsidRPr="000E6CBB">
              <w:rPr>
                <w:rFonts w:hint="cs"/>
                <w:b w:val="0"/>
                <w:bCs w:val="0"/>
                <w:rtl/>
              </w:rPr>
              <w:t>متدربين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D21AD" w:rsidRPr="000E6CBB" w:rsidRDefault="000D21AD" w:rsidP="000D21AD">
            <w:pPr>
              <w:jc w:val="center"/>
              <w:rPr>
                <w:rFonts w:hint="cs"/>
                <w:b w:val="0"/>
                <w:bCs w:val="0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 xml:space="preserve">(   )  </w:t>
            </w:r>
            <w:r>
              <w:rPr>
                <w:rFonts w:hint="cs"/>
                <w:b w:val="0"/>
                <w:bCs w:val="0"/>
                <w:rtl/>
              </w:rPr>
              <w:t>رجال</w:t>
            </w:r>
          </w:p>
          <w:p w:rsidR="000D21AD" w:rsidRPr="000E6CBB" w:rsidRDefault="000D21AD" w:rsidP="000D21AD">
            <w:pPr>
              <w:jc w:val="center"/>
              <w:rPr>
                <w:rFonts w:hint="cs"/>
                <w:b w:val="0"/>
                <w:bCs w:val="0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 xml:space="preserve">(   )  </w:t>
            </w:r>
            <w:r w:rsidRPr="000E6CBB">
              <w:rPr>
                <w:rFonts w:hint="cs"/>
                <w:b w:val="0"/>
                <w:bCs w:val="0"/>
                <w:rtl/>
              </w:rPr>
              <w:t>نساء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D21AD" w:rsidRPr="000E6CBB" w:rsidRDefault="000D21AD" w:rsidP="000D21AD">
            <w:pPr>
              <w:jc w:val="center"/>
              <w:rPr>
                <w:rFonts w:hint="cs"/>
                <w:b w:val="0"/>
                <w:bCs w:val="0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>لغة الدورة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0D21AD" w:rsidRDefault="000D21AD" w:rsidP="000D21AD">
            <w:pPr>
              <w:rPr>
                <w:rFonts w:hint="cs"/>
                <w:b w:val="0"/>
                <w:bCs w:val="0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 xml:space="preserve">(   )  </w:t>
            </w:r>
            <w:r>
              <w:rPr>
                <w:rFonts w:hint="cs"/>
                <w:b w:val="0"/>
                <w:bCs w:val="0"/>
                <w:rtl/>
              </w:rPr>
              <w:t>العربية</w:t>
            </w:r>
          </w:p>
          <w:p w:rsidR="000D21AD" w:rsidRPr="000E6CBB" w:rsidRDefault="000D21AD" w:rsidP="000D21AD">
            <w:pPr>
              <w:rPr>
                <w:rFonts w:hint="cs"/>
                <w:b w:val="0"/>
                <w:bCs w:val="0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>(   )  الإنجليزية</w:t>
            </w:r>
          </w:p>
        </w:tc>
      </w:tr>
      <w:tr w:rsidR="000D21AD" w:rsidRPr="000E6CBB" w:rsidTr="000D21AD">
        <w:trPr>
          <w:trHeight w:val="890"/>
        </w:trPr>
        <w:tc>
          <w:tcPr>
            <w:tcW w:w="1440" w:type="dxa"/>
            <w:shd w:val="clear" w:color="auto" w:fill="auto"/>
            <w:vAlign w:val="center"/>
          </w:tcPr>
          <w:p w:rsidR="000D21AD" w:rsidRPr="000E6CBB" w:rsidRDefault="000D21AD" w:rsidP="000D21AD">
            <w:pPr>
              <w:jc w:val="center"/>
              <w:rPr>
                <w:rFonts w:hint="cs"/>
                <w:b w:val="0"/>
                <w:bCs w:val="0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>الهدف العام من الدورة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D21AD" w:rsidRPr="000E6CBB" w:rsidRDefault="000D21AD" w:rsidP="000D21AD">
            <w:pPr>
              <w:jc w:val="center"/>
              <w:rPr>
                <w:rFonts w:hint="cs"/>
                <w:b w:val="0"/>
                <w:bCs w:val="0"/>
                <w:rtl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0D21AD" w:rsidRPr="000E6CBB" w:rsidRDefault="000D21AD" w:rsidP="000D21AD">
            <w:pPr>
              <w:jc w:val="center"/>
              <w:rPr>
                <w:rFonts w:hint="cs"/>
                <w:b w:val="0"/>
                <w:bCs w:val="0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>تاريخ انعقاد الدورة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0D21AD" w:rsidRPr="000E6CBB" w:rsidRDefault="000D21AD" w:rsidP="000D21AD">
            <w:pPr>
              <w:jc w:val="center"/>
              <w:rPr>
                <w:rFonts w:hint="cs"/>
                <w:b w:val="0"/>
                <w:bCs w:val="0"/>
                <w:rtl/>
              </w:rPr>
            </w:pPr>
          </w:p>
        </w:tc>
      </w:tr>
      <w:tr w:rsidR="000D21AD" w:rsidRPr="000E6CBB" w:rsidTr="000D21AD">
        <w:trPr>
          <w:trHeight w:val="1250"/>
        </w:trPr>
        <w:tc>
          <w:tcPr>
            <w:tcW w:w="1440" w:type="dxa"/>
            <w:shd w:val="clear" w:color="auto" w:fill="auto"/>
            <w:vAlign w:val="center"/>
          </w:tcPr>
          <w:p w:rsidR="000D21AD" w:rsidRPr="000E6CBB" w:rsidRDefault="000D21AD" w:rsidP="000D21AD">
            <w:pPr>
              <w:jc w:val="center"/>
              <w:rPr>
                <w:rFonts w:hint="cs"/>
                <w:b w:val="0"/>
                <w:bCs w:val="0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>وقت الدورة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D21AD" w:rsidRPr="000E6CBB" w:rsidRDefault="000D21AD" w:rsidP="000D21AD">
            <w:pPr>
              <w:jc w:val="center"/>
              <w:rPr>
                <w:rFonts w:hint="cs"/>
                <w:b w:val="0"/>
                <w:bCs w:val="0"/>
                <w:rtl/>
              </w:rPr>
            </w:pPr>
            <w:r>
              <w:rPr>
                <w:rFonts w:hint="cs"/>
                <w:b w:val="0"/>
                <w:bCs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8FB75D" wp14:editId="597A2C7F">
                      <wp:simplePos x="0" y="0"/>
                      <wp:positionH relativeFrom="column">
                        <wp:posOffset>4441190</wp:posOffset>
                      </wp:positionH>
                      <wp:positionV relativeFrom="paragraph">
                        <wp:posOffset>51435</wp:posOffset>
                      </wp:positionV>
                      <wp:extent cx="182880" cy="163830"/>
                      <wp:effectExtent l="12065" t="13335" r="5080" b="1333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49.7pt;margin-top:4.05pt;width:14.4pt;height:1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"/>
                  </w:pict>
                </mc:Fallback>
              </mc:AlternateContent>
            </w:r>
            <w:r w:rsidR="004C7852">
              <w:rPr>
                <w:rFonts w:hint="cs"/>
                <w:b w:val="0"/>
                <w:bCs w:val="0"/>
                <w:rtl/>
              </w:rPr>
              <w:t xml:space="preserve">  </w:t>
            </w:r>
            <w:r>
              <w:rPr>
                <w:rFonts w:hint="cs"/>
                <w:b w:val="0"/>
                <w:bCs w:val="0"/>
                <w:rtl/>
              </w:rPr>
              <w:t xml:space="preserve">( </w:t>
            </w:r>
            <w:r w:rsidR="004C7852">
              <w:rPr>
                <w:rFonts w:hint="cs"/>
                <w:b w:val="0"/>
                <w:bCs w:val="0"/>
                <w:rtl/>
              </w:rPr>
              <w:t xml:space="preserve"> </w:t>
            </w:r>
            <w:bookmarkStart w:id="0" w:name="_GoBack"/>
            <w:bookmarkEnd w:id="0"/>
            <w:r>
              <w:rPr>
                <w:rFonts w:hint="cs"/>
                <w:b w:val="0"/>
                <w:bCs w:val="0"/>
                <w:rtl/>
              </w:rPr>
              <w:t xml:space="preserve"> )  </w:t>
            </w:r>
            <w:r>
              <w:rPr>
                <w:rFonts w:hint="cs"/>
                <w:b w:val="0"/>
                <w:bCs w:val="0"/>
                <w:rtl/>
              </w:rPr>
              <w:t>الفتره الصباحية</w:t>
            </w:r>
          </w:p>
          <w:p w:rsidR="000D21AD" w:rsidRPr="000E6CBB" w:rsidRDefault="000D21AD" w:rsidP="004C7852">
            <w:pPr>
              <w:jc w:val="center"/>
              <w:rPr>
                <w:rFonts w:hint="cs"/>
                <w:b w:val="0"/>
                <w:bCs w:val="0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 xml:space="preserve">(  </w:t>
            </w:r>
            <w:r w:rsidR="004C7852">
              <w:rPr>
                <w:rFonts w:hint="cs"/>
                <w:b w:val="0"/>
                <w:bCs w:val="0"/>
                <w:rtl/>
              </w:rPr>
              <w:t xml:space="preserve"> </w:t>
            </w:r>
            <w:r>
              <w:rPr>
                <w:rFonts w:hint="cs"/>
                <w:b w:val="0"/>
                <w:bCs w:val="0"/>
                <w:rtl/>
              </w:rPr>
              <w:t xml:space="preserve">)  </w:t>
            </w:r>
            <w:r>
              <w:rPr>
                <w:rFonts w:hint="cs"/>
                <w:b w:val="0"/>
                <w:bCs w:val="0"/>
                <w:rtl/>
              </w:rPr>
              <w:t>الفتره المسائية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D21AD" w:rsidRPr="000E6CBB" w:rsidRDefault="000D21AD" w:rsidP="000D21AD">
            <w:pPr>
              <w:jc w:val="center"/>
              <w:rPr>
                <w:rFonts w:hint="cs"/>
                <w:b w:val="0"/>
                <w:bCs w:val="0"/>
                <w:rtl/>
              </w:rPr>
            </w:pPr>
            <w:r w:rsidRPr="000E6CBB">
              <w:rPr>
                <w:rFonts w:hint="cs"/>
                <w:b w:val="0"/>
                <w:bCs w:val="0"/>
                <w:rtl/>
              </w:rPr>
              <w:t>مكان انعقاد الدوره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0D21AD" w:rsidRPr="000E6CBB" w:rsidRDefault="000D21AD" w:rsidP="004C7852">
            <w:pPr>
              <w:rPr>
                <w:rFonts w:hint="cs"/>
                <w:b w:val="0"/>
                <w:bCs w:val="0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 xml:space="preserve">(   )  </w:t>
            </w:r>
            <w:r w:rsidRPr="000E6CBB">
              <w:rPr>
                <w:rFonts w:hint="cs"/>
                <w:b w:val="0"/>
                <w:bCs w:val="0"/>
                <w:rtl/>
              </w:rPr>
              <w:t xml:space="preserve">داخل </w:t>
            </w:r>
            <w:r w:rsidR="004C7852">
              <w:rPr>
                <w:rFonts w:hint="cs"/>
                <w:b w:val="0"/>
                <w:bCs w:val="0"/>
                <w:rtl/>
              </w:rPr>
              <w:t xml:space="preserve">مقر الجهة </w:t>
            </w:r>
          </w:p>
          <w:p w:rsidR="000D21AD" w:rsidRPr="000E6CBB" w:rsidRDefault="000D21AD" w:rsidP="000D21AD">
            <w:pPr>
              <w:rPr>
                <w:rFonts w:hint="cs"/>
                <w:b w:val="0"/>
                <w:bCs w:val="0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 xml:space="preserve">(   )  </w:t>
            </w:r>
            <w:r w:rsidRPr="000E6CBB">
              <w:rPr>
                <w:rFonts w:hint="cs"/>
                <w:b w:val="0"/>
                <w:bCs w:val="0"/>
                <w:rtl/>
              </w:rPr>
              <w:t xml:space="preserve">خارج </w:t>
            </w:r>
            <w:r w:rsidR="004C7852">
              <w:rPr>
                <w:rFonts w:hint="cs"/>
                <w:b w:val="0"/>
                <w:bCs w:val="0"/>
                <w:rtl/>
              </w:rPr>
              <w:t>مقر الجهة</w:t>
            </w:r>
          </w:p>
        </w:tc>
      </w:tr>
      <w:tr w:rsidR="000D21AD" w:rsidRPr="000E6CBB" w:rsidTr="000D21AD">
        <w:trPr>
          <w:trHeight w:val="1250"/>
        </w:trPr>
        <w:tc>
          <w:tcPr>
            <w:tcW w:w="1440" w:type="dxa"/>
            <w:shd w:val="clear" w:color="auto" w:fill="auto"/>
            <w:vAlign w:val="center"/>
          </w:tcPr>
          <w:p w:rsidR="000D21AD" w:rsidRDefault="000D21AD" w:rsidP="000D21AD">
            <w:pPr>
              <w:jc w:val="center"/>
              <w:rPr>
                <w:rFonts w:hint="cs"/>
                <w:b w:val="0"/>
                <w:bCs w:val="0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>توصيف مختصر للدورة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D21AD" w:rsidRDefault="000D21AD" w:rsidP="000D21AD">
            <w:pPr>
              <w:jc w:val="center"/>
              <w:rPr>
                <w:rFonts w:hint="cs"/>
                <w:b w:val="0"/>
                <w:bCs w:val="0"/>
                <w:noProof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0D21AD" w:rsidRPr="000E6CBB" w:rsidRDefault="000D21AD" w:rsidP="000D21AD">
            <w:pPr>
              <w:jc w:val="center"/>
              <w:rPr>
                <w:rFonts w:hint="cs"/>
                <w:b w:val="0"/>
                <w:bCs w:val="0"/>
                <w:rtl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0D21AD" w:rsidRDefault="000D21AD" w:rsidP="000D21AD">
            <w:pPr>
              <w:rPr>
                <w:rFonts w:hint="cs"/>
                <w:b w:val="0"/>
                <w:bCs w:val="0"/>
                <w:rtl/>
              </w:rPr>
            </w:pPr>
          </w:p>
        </w:tc>
      </w:tr>
    </w:tbl>
    <w:p w:rsidR="000D21AD" w:rsidRDefault="000D21AD" w:rsidP="000D21AD">
      <w:pPr>
        <w:ind w:hanging="874"/>
        <w:rPr>
          <w:rFonts w:hint="cs"/>
          <w:b w:val="0"/>
          <w:bCs w:val="0"/>
          <w:rtl/>
        </w:rPr>
      </w:pPr>
      <w:r>
        <w:rPr>
          <w:rFonts w:hint="cs"/>
          <w:b w:val="0"/>
          <w:bCs w:val="0"/>
          <w:rtl/>
        </w:rPr>
        <w:t>الاسم:</w:t>
      </w:r>
    </w:p>
    <w:p w:rsidR="000D21AD" w:rsidRDefault="000D21AD" w:rsidP="000D21AD">
      <w:pPr>
        <w:ind w:hanging="874"/>
        <w:rPr>
          <w:rFonts w:hint="cs"/>
          <w:b w:val="0"/>
          <w:bCs w:val="0"/>
          <w:rtl/>
        </w:rPr>
      </w:pPr>
      <w:r>
        <w:rPr>
          <w:rFonts w:hint="cs"/>
          <w:b w:val="0"/>
          <w:bCs w:val="0"/>
          <w:rtl/>
        </w:rPr>
        <w:t>التوقيع:</w:t>
      </w:r>
    </w:p>
    <w:p w:rsidR="00916EE2" w:rsidRPr="000D21AD" w:rsidRDefault="00916EE2" w:rsidP="000D21AD">
      <w:pPr>
        <w:rPr>
          <w:szCs w:val="24"/>
          <w:rtl/>
        </w:rPr>
      </w:pPr>
    </w:p>
    <w:sectPr w:rsidR="00916EE2" w:rsidRPr="000D21AD" w:rsidSect="000D21AD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9" w:h="16834" w:code="9"/>
      <w:pgMar w:top="2520" w:right="1699" w:bottom="1411" w:left="1699" w:header="720" w:footer="821" w:gutter="0"/>
      <w:cols w:space="720"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025" w:rsidRDefault="00402025">
      <w:r>
        <w:separator/>
      </w:r>
    </w:p>
  </w:endnote>
  <w:endnote w:type="continuationSeparator" w:id="0">
    <w:p w:rsidR="00402025" w:rsidRDefault="00402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76710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5ABF" w:rsidRDefault="00525A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7852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AB46F4" w:rsidRDefault="00AB46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E9D" w:rsidRPr="003F2699" w:rsidRDefault="00AB46F4" w:rsidP="003F2699">
    <w:pPr>
      <w:pStyle w:val="Footer"/>
    </w:pPr>
    <w:r>
      <w:rPr>
        <w:noProof/>
      </w:rPr>
      <w:drawing>
        <wp:anchor distT="0" distB="0" distL="114300" distR="114300" simplePos="0" relativeHeight="251681280" behindDoc="0" locked="0" layoutInCell="1" allowOverlap="1" wp14:anchorId="44508BAA" wp14:editId="610AE0E8">
          <wp:simplePos x="0" y="0"/>
          <wp:positionH relativeFrom="column">
            <wp:posOffset>4204970</wp:posOffset>
          </wp:positionH>
          <wp:positionV relativeFrom="paragraph">
            <wp:posOffset>-306070</wp:posOffset>
          </wp:positionV>
          <wp:extent cx="877570" cy="877570"/>
          <wp:effectExtent l="0" t="0" r="0" b="0"/>
          <wp:wrapNone/>
          <wp:docPr id="8" name="Picture 8" descr="F:\PSD&amp;Vector Files\AA تصاميم المعهد\رمز المعهد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:\PSD&amp;Vector Files\AA تصاميم المعهد\رمز المعهد 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570" cy="87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025" w:rsidRDefault="00402025">
      <w:r>
        <w:separator/>
      </w:r>
    </w:p>
  </w:footnote>
  <w:footnote w:type="continuationSeparator" w:id="0">
    <w:p w:rsidR="00402025" w:rsidRDefault="00402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E9D" w:rsidRDefault="002D4859">
    <w:pPr>
      <w:pStyle w:val="Header"/>
      <w:framePr w:wrap="around" w:vAnchor="text" w:hAnchor="margin" w:xAlign="center" w:y="1"/>
      <w:jc w:val="both"/>
      <w:rPr>
        <w:rStyle w:val="PageNumber"/>
        <w:rtl/>
      </w:rPr>
    </w:pPr>
    <w:r>
      <w:rPr>
        <w:rStyle w:val="PageNumber"/>
        <w:rtl/>
      </w:rPr>
      <w:fldChar w:fldCharType="begin"/>
    </w:r>
    <w:r w:rsidR="00126E9D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126E9D" w:rsidRDefault="00126E9D">
    <w:pPr>
      <w:pStyle w:val="Header"/>
      <w:jc w:val="both"/>
      <w:rPr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E9D" w:rsidRDefault="00AB46F4">
    <w:pPr>
      <w:pStyle w:val="Header"/>
      <w:jc w:val="both"/>
      <w:rPr>
        <w:rtl/>
      </w:rPr>
    </w:pPr>
    <w:r>
      <w:drawing>
        <wp:anchor distT="0" distB="0" distL="114300" distR="114300" simplePos="0" relativeHeight="251683328" behindDoc="1" locked="0" layoutInCell="1" allowOverlap="1" wp14:anchorId="761503DB" wp14:editId="1F41DFD9">
          <wp:simplePos x="0" y="0"/>
          <wp:positionH relativeFrom="column">
            <wp:posOffset>-1078865</wp:posOffset>
          </wp:positionH>
          <wp:positionV relativeFrom="paragraph">
            <wp:posOffset>-466725</wp:posOffset>
          </wp:positionV>
          <wp:extent cx="7601585" cy="10692765"/>
          <wp:effectExtent l="0" t="0" r="0" b="0"/>
          <wp:wrapNone/>
          <wp:docPr id="1" name="Picture 1" descr="C:\Users\USER\Desktop\نماذج المعهد- نهائي\نموذج ورق المعهد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esktop\نماذج المعهد- نهائي\نموذج ورق المعهد2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1585" cy="1069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2E4" w:rsidRDefault="00AB46F4" w:rsidP="003F2699">
    <w:r>
      <w:rPr>
        <w:noProof/>
      </w:rPr>
      <w:drawing>
        <wp:anchor distT="0" distB="0" distL="114300" distR="114300" simplePos="0" relativeHeight="251679232" behindDoc="1" locked="0" layoutInCell="1" allowOverlap="1" wp14:anchorId="3D3541E7" wp14:editId="3F2E0BFE">
          <wp:simplePos x="0" y="0"/>
          <wp:positionH relativeFrom="column">
            <wp:posOffset>-1078865</wp:posOffset>
          </wp:positionH>
          <wp:positionV relativeFrom="paragraph">
            <wp:posOffset>-466725</wp:posOffset>
          </wp:positionV>
          <wp:extent cx="7601585" cy="10692765"/>
          <wp:effectExtent l="0" t="0" r="0" b="0"/>
          <wp:wrapNone/>
          <wp:docPr id="7" name="Picture 7" descr="C:\Users\USER\Desktop\نماذج المعهد- نهائي\نموذج ورق المعهد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esktop\نماذج المعهد- نهائي\نموذج ورق المعهد2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1585" cy="1069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2634">
      <w:rPr>
        <w:noProof/>
        <w:sz w:val="20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48ED747" wp14:editId="56E5ADFC">
              <wp:simplePos x="0" y="0"/>
              <wp:positionH relativeFrom="column">
                <wp:posOffset>-604520</wp:posOffset>
              </wp:positionH>
              <wp:positionV relativeFrom="paragraph">
                <wp:posOffset>1237615</wp:posOffset>
              </wp:positionV>
              <wp:extent cx="6659880" cy="8279765"/>
              <wp:effectExtent l="5080" t="8890" r="12065" b="7620"/>
              <wp:wrapNone/>
              <wp:docPr id="9" name="AutoShap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59880" cy="8279765"/>
                      </a:xfrm>
                      <a:prstGeom prst="roundRect">
                        <a:avLst>
                          <a:gd name="adj" fmla="val 3157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33" o:spid="_x0000_s1026" style="position:absolute;margin-left:-47.6pt;margin-top:97.45pt;width:524.4pt;height:651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0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" fill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1AC2"/>
    <w:multiLevelType w:val="hybridMultilevel"/>
    <w:tmpl w:val="983A65B6"/>
    <w:lvl w:ilvl="0" w:tplc="6BDE9F6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E34CDD"/>
    <w:multiLevelType w:val="hybridMultilevel"/>
    <w:tmpl w:val="04BE5FEA"/>
    <w:lvl w:ilvl="0" w:tplc="04090001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FF5D07"/>
    <w:multiLevelType w:val="hybridMultilevel"/>
    <w:tmpl w:val="1BD89404"/>
    <w:lvl w:ilvl="0" w:tplc="D7BCF6B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A65C0F"/>
    <w:multiLevelType w:val="hybridMultilevel"/>
    <w:tmpl w:val="04546D1E"/>
    <w:lvl w:ilvl="0" w:tplc="49F81036">
      <w:start w:val="1"/>
      <w:numFmt w:val="arabicAbjad"/>
      <w:lvlText w:val="%1-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5926CA"/>
    <w:multiLevelType w:val="hybridMultilevel"/>
    <w:tmpl w:val="26748E4C"/>
    <w:lvl w:ilvl="0" w:tplc="90D6F2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C3A02"/>
    <w:multiLevelType w:val="hybridMultilevel"/>
    <w:tmpl w:val="BC4C48F0"/>
    <w:lvl w:ilvl="0" w:tplc="C2888902">
      <w:start w:val="1"/>
      <w:numFmt w:val="arabicAlpha"/>
      <w:lvlText w:val="%1."/>
      <w:lvlJc w:val="left"/>
      <w:pPr>
        <w:tabs>
          <w:tab w:val="num" w:pos="5055"/>
        </w:tabs>
        <w:ind w:left="5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775"/>
        </w:tabs>
        <w:ind w:left="57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495"/>
        </w:tabs>
        <w:ind w:left="64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15"/>
        </w:tabs>
        <w:ind w:left="72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935"/>
        </w:tabs>
        <w:ind w:left="79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655"/>
        </w:tabs>
        <w:ind w:left="86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375"/>
        </w:tabs>
        <w:ind w:left="93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095"/>
        </w:tabs>
        <w:ind w:left="100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815"/>
        </w:tabs>
        <w:ind w:left="10815" w:hanging="180"/>
      </w:pPr>
    </w:lvl>
  </w:abstractNum>
  <w:abstractNum w:abstractNumId="6">
    <w:nsid w:val="23F22F7F"/>
    <w:multiLevelType w:val="hybridMultilevel"/>
    <w:tmpl w:val="8BFEF04E"/>
    <w:lvl w:ilvl="0" w:tplc="AABEC54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D0D28"/>
    <w:multiLevelType w:val="hybridMultilevel"/>
    <w:tmpl w:val="3320A9A8"/>
    <w:lvl w:ilvl="0" w:tplc="D79AC306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B3645B"/>
    <w:multiLevelType w:val="hybridMultilevel"/>
    <w:tmpl w:val="983000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2A599A"/>
    <w:multiLevelType w:val="hybridMultilevel"/>
    <w:tmpl w:val="7B4A41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31618F"/>
    <w:multiLevelType w:val="hybridMultilevel"/>
    <w:tmpl w:val="87D45DBC"/>
    <w:lvl w:ilvl="0" w:tplc="7B04C838">
      <w:start w:val="3"/>
      <w:numFmt w:val="bullet"/>
      <w:lvlText w:val="-"/>
      <w:lvlJc w:val="left"/>
      <w:pPr>
        <w:tabs>
          <w:tab w:val="num" w:pos="713"/>
        </w:tabs>
        <w:ind w:left="713" w:hanging="61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8"/>
        </w:tabs>
        <w:ind w:left="11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8"/>
        </w:tabs>
        <w:ind w:left="18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8"/>
        </w:tabs>
        <w:ind w:left="26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8"/>
        </w:tabs>
        <w:ind w:left="33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8"/>
        </w:tabs>
        <w:ind w:left="40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8"/>
        </w:tabs>
        <w:ind w:left="47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8"/>
        </w:tabs>
        <w:ind w:left="54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8"/>
        </w:tabs>
        <w:ind w:left="6218" w:hanging="360"/>
      </w:pPr>
      <w:rPr>
        <w:rFonts w:ascii="Wingdings" w:hAnsi="Wingdings" w:hint="default"/>
      </w:rPr>
    </w:lvl>
  </w:abstractNum>
  <w:abstractNum w:abstractNumId="11">
    <w:nsid w:val="3D187EE7"/>
    <w:multiLevelType w:val="hybridMultilevel"/>
    <w:tmpl w:val="78B8BF34"/>
    <w:lvl w:ilvl="0" w:tplc="DE889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383DD3"/>
    <w:multiLevelType w:val="hybridMultilevel"/>
    <w:tmpl w:val="B5AACCE2"/>
    <w:lvl w:ilvl="0" w:tplc="E2EACC50">
      <w:start w:val="8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506302"/>
    <w:multiLevelType w:val="hybridMultilevel"/>
    <w:tmpl w:val="DCD44A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35147A"/>
    <w:multiLevelType w:val="hybridMultilevel"/>
    <w:tmpl w:val="C6E27C66"/>
    <w:lvl w:ilvl="0" w:tplc="AAE25288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E87612"/>
    <w:multiLevelType w:val="hybridMultilevel"/>
    <w:tmpl w:val="D9DEBDBC"/>
    <w:lvl w:ilvl="0" w:tplc="53C8B19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1D3F7B"/>
    <w:multiLevelType w:val="hybridMultilevel"/>
    <w:tmpl w:val="4F32AA54"/>
    <w:lvl w:ilvl="0" w:tplc="0666E846">
      <w:start w:val="16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9717EF"/>
    <w:multiLevelType w:val="hybridMultilevel"/>
    <w:tmpl w:val="DB1A1C92"/>
    <w:lvl w:ilvl="0" w:tplc="040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18">
    <w:nsid w:val="591E1060"/>
    <w:multiLevelType w:val="hybridMultilevel"/>
    <w:tmpl w:val="183E66C2"/>
    <w:lvl w:ilvl="0" w:tplc="4356B3CC">
      <w:numFmt w:val="bullet"/>
      <w:lvlText w:val=""/>
      <w:lvlJc w:val="left"/>
      <w:pPr>
        <w:ind w:left="45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>
    <w:nsid w:val="5CA27957"/>
    <w:multiLevelType w:val="hybridMultilevel"/>
    <w:tmpl w:val="91B41DEE"/>
    <w:lvl w:ilvl="0" w:tplc="7AEAD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D813E1"/>
    <w:multiLevelType w:val="hybridMultilevel"/>
    <w:tmpl w:val="243089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4D3CCC"/>
    <w:multiLevelType w:val="hybridMultilevel"/>
    <w:tmpl w:val="5C6AC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A96D43"/>
    <w:multiLevelType w:val="hybridMultilevel"/>
    <w:tmpl w:val="69623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9D07A5"/>
    <w:multiLevelType w:val="hybridMultilevel"/>
    <w:tmpl w:val="92380196"/>
    <w:lvl w:ilvl="0" w:tplc="DDD2660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0"/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9"/>
  </w:num>
  <w:num w:numId="10">
    <w:abstractNumId w:val="12"/>
  </w:num>
  <w:num w:numId="11">
    <w:abstractNumId w:val="14"/>
  </w:num>
  <w:num w:numId="12">
    <w:abstractNumId w:val="6"/>
  </w:num>
  <w:num w:numId="13">
    <w:abstractNumId w:val="15"/>
  </w:num>
  <w:num w:numId="14">
    <w:abstractNumId w:val="9"/>
  </w:num>
  <w:num w:numId="15">
    <w:abstractNumId w:val="23"/>
  </w:num>
  <w:num w:numId="16">
    <w:abstractNumId w:val="7"/>
  </w:num>
  <w:num w:numId="17">
    <w:abstractNumId w:val="0"/>
  </w:num>
  <w:num w:numId="18">
    <w:abstractNumId w:val="4"/>
  </w:num>
  <w:num w:numId="19">
    <w:abstractNumId w:val="21"/>
  </w:num>
  <w:num w:numId="20">
    <w:abstractNumId w:val="11"/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3"/>
  </w:num>
  <w:num w:numId="25">
    <w:abstractNumId w:val="22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D10"/>
    <w:rsid w:val="0000055E"/>
    <w:rsid w:val="00002478"/>
    <w:rsid w:val="00002634"/>
    <w:rsid w:val="00002FB7"/>
    <w:rsid w:val="000117F4"/>
    <w:rsid w:val="00015F4B"/>
    <w:rsid w:val="000163B7"/>
    <w:rsid w:val="00016A2D"/>
    <w:rsid w:val="000215C5"/>
    <w:rsid w:val="000278EB"/>
    <w:rsid w:val="00040F6B"/>
    <w:rsid w:val="0004433E"/>
    <w:rsid w:val="000468B1"/>
    <w:rsid w:val="0005598A"/>
    <w:rsid w:val="00055D80"/>
    <w:rsid w:val="00056986"/>
    <w:rsid w:val="00063972"/>
    <w:rsid w:val="000717AB"/>
    <w:rsid w:val="0007189C"/>
    <w:rsid w:val="00073D25"/>
    <w:rsid w:val="00074A47"/>
    <w:rsid w:val="000764D6"/>
    <w:rsid w:val="00082210"/>
    <w:rsid w:val="0008333E"/>
    <w:rsid w:val="00086B92"/>
    <w:rsid w:val="00090634"/>
    <w:rsid w:val="00095EC4"/>
    <w:rsid w:val="00097F3A"/>
    <w:rsid w:val="000A7062"/>
    <w:rsid w:val="000B3D78"/>
    <w:rsid w:val="000D21AD"/>
    <w:rsid w:val="000D59E5"/>
    <w:rsid w:val="000D5C3A"/>
    <w:rsid w:val="000D78EC"/>
    <w:rsid w:val="000E08B1"/>
    <w:rsid w:val="000F0027"/>
    <w:rsid w:val="000F0D2B"/>
    <w:rsid w:val="000F33C0"/>
    <w:rsid w:val="000F4D5F"/>
    <w:rsid w:val="000F79E5"/>
    <w:rsid w:val="001039DF"/>
    <w:rsid w:val="00105DBB"/>
    <w:rsid w:val="00110C8A"/>
    <w:rsid w:val="00114DD6"/>
    <w:rsid w:val="00120CB5"/>
    <w:rsid w:val="00122466"/>
    <w:rsid w:val="00126A83"/>
    <w:rsid w:val="00126E9D"/>
    <w:rsid w:val="001305E1"/>
    <w:rsid w:val="001353AE"/>
    <w:rsid w:val="00135472"/>
    <w:rsid w:val="001366FA"/>
    <w:rsid w:val="00140E5E"/>
    <w:rsid w:val="0014294B"/>
    <w:rsid w:val="00145870"/>
    <w:rsid w:val="00146366"/>
    <w:rsid w:val="00146CA5"/>
    <w:rsid w:val="00153E88"/>
    <w:rsid w:val="00157C0B"/>
    <w:rsid w:val="001603E0"/>
    <w:rsid w:val="001673B9"/>
    <w:rsid w:val="001678AA"/>
    <w:rsid w:val="00170BF1"/>
    <w:rsid w:val="001720D0"/>
    <w:rsid w:val="00174D8A"/>
    <w:rsid w:val="00181F90"/>
    <w:rsid w:val="00194E39"/>
    <w:rsid w:val="00197CED"/>
    <w:rsid w:val="001B3507"/>
    <w:rsid w:val="001B3CB6"/>
    <w:rsid w:val="001C3C91"/>
    <w:rsid w:val="001D04DD"/>
    <w:rsid w:val="001D34F6"/>
    <w:rsid w:val="001E0FEA"/>
    <w:rsid w:val="001E3EA7"/>
    <w:rsid w:val="001F01E0"/>
    <w:rsid w:val="001F31FF"/>
    <w:rsid w:val="0020400E"/>
    <w:rsid w:val="00204885"/>
    <w:rsid w:val="00207ED5"/>
    <w:rsid w:val="00210995"/>
    <w:rsid w:val="002128D5"/>
    <w:rsid w:val="002161F3"/>
    <w:rsid w:val="00220461"/>
    <w:rsid w:val="0022274E"/>
    <w:rsid w:val="00222986"/>
    <w:rsid w:val="00224424"/>
    <w:rsid w:val="00227F9E"/>
    <w:rsid w:val="00234437"/>
    <w:rsid w:val="00234B7F"/>
    <w:rsid w:val="0023606C"/>
    <w:rsid w:val="00242225"/>
    <w:rsid w:val="00242C55"/>
    <w:rsid w:val="002458D3"/>
    <w:rsid w:val="00246137"/>
    <w:rsid w:val="00247E6C"/>
    <w:rsid w:val="00253FA6"/>
    <w:rsid w:val="00254348"/>
    <w:rsid w:val="002551B0"/>
    <w:rsid w:val="00260C10"/>
    <w:rsid w:val="00261938"/>
    <w:rsid w:val="00276CDA"/>
    <w:rsid w:val="00284993"/>
    <w:rsid w:val="002854DE"/>
    <w:rsid w:val="002A3276"/>
    <w:rsid w:val="002D4859"/>
    <w:rsid w:val="002D7555"/>
    <w:rsid w:val="002F433A"/>
    <w:rsid w:val="002F5A4F"/>
    <w:rsid w:val="002F76F1"/>
    <w:rsid w:val="002F7FC9"/>
    <w:rsid w:val="00303612"/>
    <w:rsid w:val="00305566"/>
    <w:rsid w:val="00305FC7"/>
    <w:rsid w:val="00310A26"/>
    <w:rsid w:val="00312C5B"/>
    <w:rsid w:val="00316886"/>
    <w:rsid w:val="0031735D"/>
    <w:rsid w:val="00320015"/>
    <w:rsid w:val="00321B71"/>
    <w:rsid w:val="003241AF"/>
    <w:rsid w:val="00334A91"/>
    <w:rsid w:val="00337569"/>
    <w:rsid w:val="00337DEF"/>
    <w:rsid w:val="003455DB"/>
    <w:rsid w:val="00354331"/>
    <w:rsid w:val="00356488"/>
    <w:rsid w:val="00362CCA"/>
    <w:rsid w:val="003847B3"/>
    <w:rsid w:val="00386817"/>
    <w:rsid w:val="00391275"/>
    <w:rsid w:val="00395731"/>
    <w:rsid w:val="003A2AE6"/>
    <w:rsid w:val="003A78CF"/>
    <w:rsid w:val="003B0165"/>
    <w:rsid w:val="003B1F5C"/>
    <w:rsid w:val="003B4FC1"/>
    <w:rsid w:val="003B630E"/>
    <w:rsid w:val="003B788E"/>
    <w:rsid w:val="003B7FA3"/>
    <w:rsid w:val="003C1497"/>
    <w:rsid w:val="003C3954"/>
    <w:rsid w:val="003C566E"/>
    <w:rsid w:val="003C775E"/>
    <w:rsid w:val="003D4E21"/>
    <w:rsid w:val="003E1732"/>
    <w:rsid w:val="003E4281"/>
    <w:rsid w:val="003E52E2"/>
    <w:rsid w:val="003E65B0"/>
    <w:rsid w:val="003F0FE3"/>
    <w:rsid w:val="003F17DF"/>
    <w:rsid w:val="003F2699"/>
    <w:rsid w:val="00402025"/>
    <w:rsid w:val="004054EB"/>
    <w:rsid w:val="00406607"/>
    <w:rsid w:val="004129FE"/>
    <w:rsid w:val="00413BC0"/>
    <w:rsid w:val="0041426A"/>
    <w:rsid w:val="004250B2"/>
    <w:rsid w:val="00426080"/>
    <w:rsid w:val="0043442F"/>
    <w:rsid w:val="00436E0C"/>
    <w:rsid w:val="004442C6"/>
    <w:rsid w:val="004521E3"/>
    <w:rsid w:val="00453985"/>
    <w:rsid w:val="004543C5"/>
    <w:rsid w:val="00455CD6"/>
    <w:rsid w:val="00461202"/>
    <w:rsid w:val="0046179B"/>
    <w:rsid w:val="00464487"/>
    <w:rsid w:val="00472482"/>
    <w:rsid w:val="00473177"/>
    <w:rsid w:val="00476A89"/>
    <w:rsid w:val="00486F37"/>
    <w:rsid w:val="004905FF"/>
    <w:rsid w:val="0049612F"/>
    <w:rsid w:val="00497AFD"/>
    <w:rsid w:val="00497B98"/>
    <w:rsid w:val="004A5A09"/>
    <w:rsid w:val="004B0272"/>
    <w:rsid w:val="004B2094"/>
    <w:rsid w:val="004B2ECF"/>
    <w:rsid w:val="004B5355"/>
    <w:rsid w:val="004C53DE"/>
    <w:rsid w:val="004C7852"/>
    <w:rsid w:val="004D1276"/>
    <w:rsid w:val="004D5FCA"/>
    <w:rsid w:val="004D65DB"/>
    <w:rsid w:val="004D75EC"/>
    <w:rsid w:val="004E7BE2"/>
    <w:rsid w:val="0050167C"/>
    <w:rsid w:val="00503DC2"/>
    <w:rsid w:val="0050429E"/>
    <w:rsid w:val="00513194"/>
    <w:rsid w:val="005169E8"/>
    <w:rsid w:val="00520E0B"/>
    <w:rsid w:val="005244D9"/>
    <w:rsid w:val="00525ABF"/>
    <w:rsid w:val="00550F3F"/>
    <w:rsid w:val="00557FE3"/>
    <w:rsid w:val="00561422"/>
    <w:rsid w:val="00566B5A"/>
    <w:rsid w:val="00566B80"/>
    <w:rsid w:val="005731C8"/>
    <w:rsid w:val="00573956"/>
    <w:rsid w:val="00575B50"/>
    <w:rsid w:val="00577537"/>
    <w:rsid w:val="0057760F"/>
    <w:rsid w:val="00582B30"/>
    <w:rsid w:val="00583819"/>
    <w:rsid w:val="00584970"/>
    <w:rsid w:val="00587E3A"/>
    <w:rsid w:val="005971C0"/>
    <w:rsid w:val="005A5220"/>
    <w:rsid w:val="005B0FAD"/>
    <w:rsid w:val="005B1C6B"/>
    <w:rsid w:val="005B6C98"/>
    <w:rsid w:val="005B7886"/>
    <w:rsid w:val="005C5634"/>
    <w:rsid w:val="005C625D"/>
    <w:rsid w:val="005D11DD"/>
    <w:rsid w:val="005E105B"/>
    <w:rsid w:val="005E1DF9"/>
    <w:rsid w:val="005F0108"/>
    <w:rsid w:val="005F383D"/>
    <w:rsid w:val="00600594"/>
    <w:rsid w:val="00601CF7"/>
    <w:rsid w:val="00611A31"/>
    <w:rsid w:val="00615597"/>
    <w:rsid w:val="0062033F"/>
    <w:rsid w:val="006229D5"/>
    <w:rsid w:val="00624A3D"/>
    <w:rsid w:val="00630ADF"/>
    <w:rsid w:val="0063465C"/>
    <w:rsid w:val="00641EEB"/>
    <w:rsid w:val="00643C4A"/>
    <w:rsid w:val="006473FF"/>
    <w:rsid w:val="00650155"/>
    <w:rsid w:val="0065221A"/>
    <w:rsid w:val="00656FF4"/>
    <w:rsid w:val="00660710"/>
    <w:rsid w:val="00686E10"/>
    <w:rsid w:val="00694DB7"/>
    <w:rsid w:val="00696855"/>
    <w:rsid w:val="006A4E5E"/>
    <w:rsid w:val="006B4F91"/>
    <w:rsid w:val="006B5561"/>
    <w:rsid w:val="006C3FEA"/>
    <w:rsid w:val="006D6381"/>
    <w:rsid w:val="006D7FFC"/>
    <w:rsid w:val="006E020B"/>
    <w:rsid w:val="006E1343"/>
    <w:rsid w:val="006E259F"/>
    <w:rsid w:val="006F52D0"/>
    <w:rsid w:val="00704133"/>
    <w:rsid w:val="00711387"/>
    <w:rsid w:val="00712715"/>
    <w:rsid w:val="0071405B"/>
    <w:rsid w:val="00714B21"/>
    <w:rsid w:val="0071550D"/>
    <w:rsid w:val="00715F88"/>
    <w:rsid w:val="00717B12"/>
    <w:rsid w:val="007202C6"/>
    <w:rsid w:val="0073166D"/>
    <w:rsid w:val="00731BCB"/>
    <w:rsid w:val="007449E6"/>
    <w:rsid w:val="007469E1"/>
    <w:rsid w:val="007563A7"/>
    <w:rsid w:val="007568DD"/>
    <w:rsid w:val="00764003"/>
    <w:rsid w:val="00767C1B"/>
    <w:rsid w:val="007701A9"/>
    <w:rsid w:val="00792B13"/>
    <w:rsid w:val="0079334B"/>
    <w:rsid w:val="00793B1C"/>
    <w:rsid w:val="00796B8C"/>
    <w:rsid w:val="007A1CEA"/>
    <w:rsid w:val="007A5036"/>
    <w:rsid w:val="007B2F26"/>
    <w:rsid w:val="007B40BC"/>
    <w:rsid w:val="007C4CFA"/>
    <w:rsid w:val="007D1086"/>
    <w:rsid w:val="007D1EF9"/>
    <w:rsid w:val="007D3C83"/>
    <w:rsid w:val="007E5427"/>
    <w:rsid w:val="007E755C"/>
    <w:rsid w:val="00803934"/>
    <w:rsid w:val="008041B0"/>
    <w:rsid w:val="00814B31"/>
    <w:rsid w:val="0081501E"/>
    <w:rsid w:val="00817003"/>
    <w:rsid w:val="008202E4"/>
    <w:rsid w:val="008203BB"/>
    <w:rsid w:val="00824D07"/>
    <w:rsid w:val="0083369F"/>
    <w:rsid w:val="008402C7"/>
    <w:rsid w:val="008403ED"/>
    <w:rsid w:val="00845651"/>
    <w:rsid w:val="00853D36"/>
    <w:rsid w:val="0085792B"/>
    <w:rsid w:val="00861053"/>
    <w:rsid w:val="008612D9"/>
    <w:rsid w:val="00873C56"/>
    <w:rsid w:val="008865C8"/>
    <w:rsid w:val="008A3679"/>
    <w:rsid w:val="008A62F3"/>
    <w:rsid w:val="008B5477"/>
    <w:rsid w:val="008C471B"/>
    <w:rsid w:val="008D054F"/>
    <w:rsid w:val="008D3F18"/>
    <w:rsid w:val="008E0A3F"/>
    <w:rsid w:val="008E329A"/>
    <w:rsid w:val="008F2D6A"/>
    <w:rsid w:val="008F3E1D"/>
    <w:rsid w:val="008F4AD8"/>
    <w:rsid w:val="008F793F"/>
    <w:rsid w:val="009020A6"/>
    <w:rsid w:val="00902139"/>
    <w:rsid w:val="00904456"/>
    <w:rsid w:val="0091084B"/>
    <w:rsid w:val="00915F8D"/>
    <w:rsid w:val="00916EE2"/>
    <w:rsid w:val="00920F94"/>
    <w:rsid w:val="00931B65"/>
    <w:rsid w:val="00936ADA"/>
    <w:rsid w:val="00944461"/>
    <w:rsid w:val="00946A42"/>
    <w:rsid w:val="00947756"/>
    <w:rsid w:val="009540DE"/>
    <w:rsid w:val="009545C9"/>
    <w:rsid w:val="009602AF"/>
    <w:rsid w:val="009675BF"/>
    <w:rsid w:val="00973B72"/>
    <w:rsid w:val="00981F6F"/>
    <w:rsid w:val="0099051E"/>
    <w:rsid w:val="00995408"/>
    <w:rsid w:val="009B2EF8"/>
    <w:rsid w:val="009C08AF"/>
    <w:rsid w:val="009C0D10"/>
    <w:rsid w:val="009C652E"/>
    <w:rsid w:val="009C6F97"/>
    <w:rsid w:val="009C7256"/>
    <w:rsid w:val="009D1B70"/>
    <w:rsid w:val="009D6D38"/>
    <w:rsid w:val="009E0927"/>
    <w:rsid w:val="009E51DD"/>
    <w:rsid w:val="00A04B39"/>
    <w:rsid w:val="00A0607D"/>
    <w:rsid w:val="00A072B6"/>
    <w:rsid w:val="00A10867"/>
    <w:rsid w:val="00A1793A"/>
    <w:rsid w:val="00A22E3D"/>
    <w:rsid w:val="00A3509C"/>
    <w:rsid w:val="00A42E25"/>
    <w:rsid w:val="00A440DE"/>
    <w:rsid w:val="00A4696C"/>
    <w:rsid w:val="00A47C18"/>
    <w:rsid w:val="00A523EA"/>
    <w:rsid w:val="00A552A1"/>
    <w:rsid w:val="00A63F78"/>
    <w:rsid w:val="00A65559"/>
    <w:rsid w:val="00A6683E"/>
    <w:rsid w:val="00A75FE3"/>
    <w:rsid w:val="00A905BD"/>
    <w:rsid w:val="00A917EB"/>
    <w:rsid w:val="00A968ED"/>
    <w:rsid w:val="00A97642"/>
    <w:rsid w:val="00AB0F86"/>
    <w:rsid w:val="00AB2604"/>
    <w:rsid w:val="00AB46F4"/>
    <w:rsid w:val="00AD0C43"/>
    <w:rsid w:val="00AD3339"/>
    <w:rsid w:val="00AD3B03"/>
    <w:rsid w:val="00AD40BE"/>
    <w:rsid w:val="00AD7E4B"/>
    <w:rsid w:val="00AE12D5"/>
    <w:rsid w:val="00AE29C3"/>
    <w:rsid w:val="00AE3B06"/>
    <w:rsid w:val="00AE5893"/>
    <w:rsid w:val="00AE68D5"/>
    <w:rsid w:val="00AF094C"/>
    <w:rsid w:val="00AF3A05"/>
    <w:rsid w:val="00AF4C44"/>
    <w:rsid w:val="00AF50EF"/>
    <w:rsid w:val="00AF560A"/>
    <w:rsid w:val="00AF5823"/>
    <w:rsid w:val="00B0000A"/>
    <w:rsid w:val="00B1106A"/>
    <w:rsid w:val="00B1366C"/>
    <w:rsid w:val="00B1702C"/>
    <w:rsid w:val="00B2087B"/>
    <w:rsid w:val="00B21932"/>
    <w:rsid w:val="00B30E72"/>
    <w:rsid w:val="00B36835"/>
    <w:rsid w:val="00B46A3D"/>
    <w:rsid w:val="00B559C4"/>
    <w:rsid w:val="00B603B4"/>
    <w:rsid w:val="00B60DAE"/>
    <w:rsid w:val="00B61026"/>
    <w:rsid w:val="00B66334"/>
    <w:rsid w:val="00B67267"/>
    <w:rsid w:val="00B6743C"/>
    <w:rsid w:val="00B73653"/>
    <w:rsid w:val="00B75A33"/>
    <w:rsid w:val="00B840C9"/>
    <w:rsid w:val="00B9411D"/>
    <w:rsid w:val="00BA5DDE"/>
    <w:rsid w:val="00BB6652"/>
    <w:rsid w:val="00BD2DF6"/>
    <w:rsid w:val="00BD423D"/>
    <w:rsid w:val="00BD5E44"/>
    <w:rsid w:val="00BE4732"/>
    <w:rsid w:val="00BE4C5E"/>
    <w:rsid w:val="00BE5F58"/>
    <w:rsid w:val="00BF12AA"/>
    <w:rsid w:val="00BF7676"/>
    <w:rsid w:val="00C00C82"/>
    <w:rsid w:val="00C010FF"/>
    <w:rsid w:val="00C012A3"/>
    <w:rsid w:val="00C10F81"/>
    <w:rsid w:val="00C126B3"/>
    <w:rsid w:val="00C13E9B"/>
    <w:rsid w:val="00C20E5E"/>
    <w:rsid w:val="00C411D7"/>
    <w:rsid w:val="00C46E33"/>
    <w:rsid w:val="00C518E6"/>
    <w:rsid w:val="00C52596"/>
    <w:rsid w:val="00C56C81"/>
    <w:rsid w:val="00C6346F"/>
    <w:rsid w:val="00C67208"/>
    <w:rsid w:val="00C674CD"/>
    <w:rsid w:val="00C70000"/>
    <w:rsid w:val="00C8109F"/>
    <w:rsid w:val="00C9019E"/>
    <w:rsid w:val="00C9047D"/>
    <w:rsid w:val="00C93E4F"/>
    <w:rsid w:val="00C95D25"/>
    <w:rsid w:val="00CA4233"/>
    <w:rsid w:val="00CA674B"/>
    <w:rsid w:val="00CC06DD"/>
    <w:rsid w:val="00CD2588"/>
    <w:rsid w:val="00CE5ED9"/>
    <w:rsid w:val="00CF5882"/>
    <w:rsid w:val="00CF64F9"/>
    <w:rsid w:val="00D033CB"/>
    <w:rsid w:val="00D047FC"/>
    <w:rsid w:val="00D1033D"/>
    <w:rsid w:val="00D1325C"/>
    <w:rsid w:val="00D17DE4"/>
    <w:rsid w:val="00D21A4C"/>
    <w:rsid w:val="00D22228"/>
    <w:rsid w:val="00D26D85"/>
    <w:rsid w:val="00D300FF"/>
    <w:rsid w:val="00D309F1"/>
    <w:rsid w:val="00D30ADA"/>
    <w:rsid w:val="00D37EF0"/>
    <w:rsid w:val="00D402D3"/>
    <w:rsid w:val="00D417F1"/>
    <w:rsid w:val="00D42AD8"/>
    <w:rsid w:val="00D43FE5"/>
    <w:rsid w:val="00D4420C"/>
    <w:rsid w:val="00D46E64"/>
    <w:rsid w:val="00D5344A"/>
    <w:rsid w:val="00D663DC"/>
    <w:rsid w:val="00D67724"/>
    <w:rsid w:val="00D71188"/>
    <w:rsid w:val="00D73985"/>
    <w:rsid w:val="00D87AC8"/>
    <w:rsid w:val="00DA35DA"/>
    <w:rsid w:val="00DB1E66"/>
    <w:rsid w:val="00DB622C"/>
    <w:rsid w:val="00DD543B"/>
    <w:rsid w:val="00DD60D6"/>
    <w:rsid w:val="00DD7FF2"/>
    <w:rsid w:val="00DE00E2"/>
    <w:rsid w:val="00DE020B"/>
    <w:rsid w:val="00DE11B8"/>
    <w:rsid w:val="00DE4691"/>
    <w:rsid w:val="00DF07FC"/>
    <w:rsid w:val="00E02E9B"/>
    <w:rsid w:val="00E10F8D"/>
    <w:rsid w:val="00E11158"/>
    <w:rsid w:val="00E12550"/>
    <w:rsid w:val="00E24842"/>
    <w:rsid w:val="00E254DE"/>
    <w:rsid w:val="00E3026C"/>
    <w:rsid w:val="00E34A58"/>
    <w:rsid w:val="00E40906"/>
    <w:rsid w:val="00E43841"/>
    <w:rsid w:val="00E451D4"/>
    <w:rsid w:val="00E47891"/>
    <w:rsid w:val="00E50668"/>
    <w:rsid w:val="00E63FCB"/>
    <w:rsid w:val="00E65F49"/>
    <w:rsid w:val="00E66E4A"/>
    <w:rsid w:val="00E77C9F"/>
    <w:rsid w:val="00E82C9C"/>
    <w:rsid w:val="00E9560B"/>
    <w:rsid w:val="00EA592F"/>
    <w:rsid w:val="00EB6012"/>
    <w:rsid w:val="00EB6B8F"/>
    <w:rsid w:val="00EC04D9"/>
    <w:rsid w:val="00EC613C"/>
    <w:rsid w:val="00ED592F"/>
    <w:rsid w:val="00ED6AED"/>
    <w:rsid w:val="00ED70AC"/>
    <w:rsid w:val="00EE518D"/>
    <w:rsid w:val="00F17C45"/>
    <w:rsid w:val="00F21486"/>
    <w:rsid w:val="00F24395"/>
    <w:rsid w:val="00F33616"/>
    <w:rsid w:val="00F35FF9"/>
    <w:rsid w:val="00F3708F"/>
    <w:rsid w:val="00F45DBC"/>
    <w:rsid w:val="00F53951"/>
    <w:rsid w:val="00F617C9"/>
    <w:rsid w:val="00F6616D"/>
    <w:rsid w:val="00F74637"/>
    <w:rsid w:val="00F80E90"/>
    <w:rsid w:val="00FA6D48"/>
    <w:rsid w:val="00FB1323"/>
    <w:rsid w:val="00FB2977"/>
    <w:rsid w:val="00FB61CA"/>
    <w:rsid w:val="00FC023C"/>
    <w:rsid w:val="00FD1B46"/>
    <w:rsid w:val="00FD271A"/>
    <w:rsid w:val="00FD31CC"/>
    <w:rsid w:val="00FD4332"/>
    <w:rsid w:val="00FF17E3"/>
    <w:rsid w:val="00FF19BB"/>
    <w:rsid w:val="00FF3963"/>
    <w:rsid w:val="00FF4C64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8CF"/>
    <w:pPr>
      <w:bidi/>
    </w:pPr>
    <w:rPr>
      <w:rFonts w:cs="Simplified Arabic"/>
      <w:b/>
      <w:bCs/>
      <w:sz w:val="24"/>
      <w:szCs w:val="28"/>
    </w:rPr>
  </w:style>
  <w:style w:type="paragraph" w:styleId="Heading1">
    <w:name w:val="heading 1"/>
    <w:basedOn w:val="Normal"/>
    <w:next w:val="Normal"/>
    <w:qFormat/>
    <w:rsid w:val="00426080"/>
    <w:pPr>
      <w:keepNext/>
      <w:spacing w:before="360" w:after="120"/>
      <w:jc w:val="center"/>
      <w:outlineLvl w:val="0"/>
    </w:pPr>
    <w:rPr>
      <w:rFonts w:ascii="Arial" w:cs="Monotype Koufi"/>
      <w:b w:val="0"/>
      <w:bCs w:val="0"/>
      <w:noProof/>
      <w:kern w:val="28"/>
      <w:sz w:val="26"/>
      <w:szCs w:val="33"/>
    </w:rPr>
  </w:style>
  <w:style w:type="paragraph" w:styleId="Heading2">
    <w:name w:val="heading 2"/>
    <w:basedOn w:val="Normal"/>
    <w:next w:val="Normal"/>
    <w:qFormat/>
    <w:rsid w:val="00426080"/>
    <w:pPr>
      <w:keepNext/>
      <w:spacing w:before="240" w:after="60"/>
      <w:jc w:val="lowKashida"/>
      <w:outlineLvl w:val="1"/>
    </w:pPr>
    <w:rPr>
      <w:rFonts w:ascii="Arial"/>
      <w:b w:val="0"/>
      <w:bCs w:val="0"/>
      <w:i/>
      <w:iCs/>
      <w:noProof/>
      <w:color w:val="0000FF"/>
      <w:sz w:val="26"/>
    </w:rPr>
  </w:style>
  <w:style w:type="paragraph" w:styleId="Heading3">
    <w:name w:val="heading 3"/>
    <w:basedOn w:val="Normal"/>
    <w:next w:val="Normal"/>
    <w:qFormat/>
    <w:rsid w:val="00426080"/>
    <w:pPr>
      <w:keepNext/>
      <w:spacing w:before="240" w:after="60"/>
      <w:jc w:val="lowKashida"/>
      <w:outlineLvl w:val="2"/>
    </w:pPr>
    <w:rPr>
      <w:rFonts w:ascii="Arial"/>
      <w:b w:val="0"/>
      <w:bCs w:val="0"/>
      <w:noProof/>
      <w:sz w:val="26"/>
    </w:rPr>
  </w:style>
  <w:style w:type="paragraph" w:styleId="Heading4">
    <w:name w:val="heading 4"/>
    <w:basedOn w:val="Normal"/>
    <w:next w:val="Normal"/>
    <w:qFormat/>
    <w:rsid w:val="00426080"/>
    <w:pPr>
      <w:keepNext/>
      <w:spacing w:before="240" w:after="60"/>
      <w:ind w:right="567"/>
      <w:jc w:val="lowKashida"/>
      <w:outlineLvl w:val="3"/>
    </w:pPr>
    <w:rPr>
      <w:rFonts w:ascii="Arial"/>
      <w:b w:val="0"/>
      <w:bCs w:val="0"/>
      <w:noProof/>
    </w:rPr>
  </w:style>
  <w:style w:type="paragraph" w:styleId="Heading7">
    <w:name w:val="heading 7"/>
    <w:basedOn w:val="Normal"/>
    <w:next w:val="Normal"/>
    <w:qFormat/>
    <w:rsid w:val="00426080"/>
    <w:pPr>
      <w:keepNext/>
      <w:jc w:val="center"/>
      <w:outlineLvl w:val="6"/>
    </w:pPr>
    <w:rPr>
      <w:b w:val="0"/>
      <w:bCs w:val="0"/>
      <w:noProof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426080"/>
    <w:pPr>
      <w:jc w:val="lowKashida"/>
    </w:pPr>
    <w:rPr>
      <w:noProof/>
      <w:szCs w:val="26"/>
    </w:rPr>
  </w:style>
  <w:style w:type="paragraph" w:styleId="Header">
    <w:name w:val="header"/>
    <w:basedOn w:val="Normal"/>
    <w:rsid w:val="00426080"/>
    <w:pPr>
      <w:tabs>
        <w:tab w:val="center" w:pos="4153"/>
        <w:tab w:val="right" w:pos="8306"/>
      </w:tabs>
      <w:jc w:val="lowKashida"/>
    </w:pPr>
    <w:rPr>
      <w:noProof/>
      <w:sz w:val="28"/>
    </w:rPr>
  </w:style>
  <w:style w:type="paragraph" w:styleId="BodyText2">
    <w:name w:val="Body Text 2"/>
    <w:basedOn w:val="Normal"/>
    <w:rsid w:val="00426080"/>
    <w:pPr>
      <w:bidi w:val="0"/>
      <w:spacing w:line="240" w:lineRule="exact"/>
      <w:jc w:val="center"/>
    </w:pPr>
    <w:rPr>
      <w:rFonts w:ascii="Arial" w:hAnsi="Arial" w:cs="Monotype Koufi"/>
      <w:b w:val="0"/>
      <w:bCs w:val="0"/>
      <w:noProof/>
      <w:sz w:val="18"/>
      <w:szCs w:val="18"/>
    </w:rPr>
  </w:style>
  <w:style w:type="paragraph" w:styleId="BodyText3">
    <w:name w:val="Body Text 3"/>
    <w:basedOn w:val="Normal"/>
    <w:rsid w:val="00426080"/>
    <w:pPr>
      <w:bidi w:val="0"/>
      <w:spacing w:line="240" w:lineRule="exact"/>
      <w:jc w:val="center"/>
    </w:pPr>
    <w:rPr>
      <w:noProof/>
      <w:sz w:val="16"/>
      <w:szCs w:val="14"/>
    </w:rPr>
  </w:style>
  <w:style w:type="paragraph" w:styleId="Footer">
    <w:name w:val="footer"/>
    <w:basedOn w:val="Normal"/>
    <w:link w:val="FooterChar"/>
    <w:uiPriority w:val="99"/>
    <w:rsid w:val="00426080"/>
    <w:pPr>
      <w:tabs>
        <w:tab w:val="center" w:pos="4153"/>
        <w:tab w:val="right" w:pos="8306"/>
      </w:tabs>
      <w:jc w:val="both"/>
    </w:pPr>
  </w:style>
  <w:style w:type="character" w:styleId="PageNumber">
    <w:name w:val="page number"/>
    <w:basedOn w:val="DefaultParagraphFont"/>
    <w:rsid w:val="00426080"/>
  </w:style>
  <w:style w:type="paragraph" w:styleId="BalloonText">
    <w:name w:val="Balloon Text"/>
    <w:basedOn w:val="Normal"/>
    <w:semiHidden/>
    <w:rsid w:val="00503D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417F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02E4"/>
    <w:pPr>
      <w:ind w:left="720"/>
      <w:contextualSpacing/>
    </w:pPr>
  </w:style>
  <w:style w:type="paragraph" w:styleId="NoSpacing">
    <w:name w:val="No Spacing"/>
    <w:uiPriority w:val="1"/>
    <w:qFormat/>
    <w:rsid w:val="00D663DC"/>
    <w:pPr>
      <w:bidi/>
    </w:pPr>
    <w:rPr>
      <w:rFonts w:ascii="Calibri" w:eastAsia="Calibri" w:hAnsi="Calibri" w:cs="Arial"/>
      <w:sz w:val="22"/>
      <w:szCs w:val="22"/>
    </w:rPr>
  </w:style>
  <w:style w:type="table" w:styleId="MediumGrid1-Accent3">
    <w:name w:val="Medium Grid 1 Accent 3"/>
    <w:basedOn w:val="TableNormal"/>
    <w:uiPriority w:val="67"/>
    <w:rsid w:val="004C53DE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ableColumns1">
    <w:name w:val="Table Columns 1"/>
    <w:basedOn w:val="TableNormal"/>
    <w:rsid w:val="004C53DE"/>
    <w:pPr>
      <w:bidi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525ABF"/>
    <w:rPr>
      <w:rFonts w:cs="Simplified Arabic"/>
      <w:b/>
      <w:bCs/>
      <w:sz w:val="24"/>
      <w:szCs w:val="28"/>
    </w:rPr>
  </w:style>
  <w:style w:type="character" w:styleId="Hyperlink">
    <w:name w:val="Hyperlink"/>
    <w:basedOn w:val="DefaultParagraphFont"/>
    <w:unhideWhenUsed/>
    <w:rsid w:val="00916E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8CF"/>
    <w:pPr>
      <w:bidi/>
    </w:pPr>
    <w:rPr>
      <w:rFonts w:cs="Simplified Arabic"/>
      <w:b/>
      <w:bCs/>
      <w:sz w:val="24"/>
      <w:szCs w:val="28"/>
    </w:rPr>
  </w:style>
  <w:style w:type="paragraph" w:styleId="Heading1">
    <w:name w:val="heading 1"/>
    <w:basedOn w:val="Normal"/>
    <w:next w:val="Normal"/>
    <w:qFormat/>
    <w:rsid w:val="00426080"/>
    <w:pPr>
      <w:keepNext/>
      <w:spacing w:before="360" w:after="120"/>
      <w:jc w:val="center"/>
      <w:outlineLvl w:val="0"/>
    </w:pPr>
    <w:rPr>
      <w:rFonts w:ascii="Arial" w:cs="Monotype Koufi"/>
      <w:b w:val="0"/>
      <w:bCs w:val="0"/>
      <w:noProof/>
      <w:kern w:val="28"/>
      <w:sz w:val="26"/>
      <w:szCs w:val="33"/>
    </w:rPr>
  </w:style>
  <w:style w:type="paragraph" w:styleId="Heading2">
    <w:name w:val="heading 2"/>
    <w:basedOn w:val="Normal"/>
    <w:next w:val="Normal"/>
    <w:qFormat/>
    <w:rsid w:val="00426080"/>
    <w:pPr>
      <w:keepNext/>
      <w:spacing w:before="240" w:after="60"/>
      <w:jc w:val="lowKashida"/>
      <w:outlineLvl w:val="1"/>
    </w:pPr>
    <w:rPr>
      <w:rFonts w:ascii="Arial"/>
      <w:b w:val="0"/>
      <w:bCs w:val="0"/>
      <w:i/>
      <w:iCs/>
      <w:noProof/>
      <w:color w:val="0000FF"/>
      <w:sz w:val="26"/>
    </w:rPr>
  </w:style>
  <w:style w:type="paragraph" w:styleId="Heading3">
    <w:name w:val="heading 3"/>
    <w:basedOn w:val="Normal"/>
    <w:next w:val="Normal"/>
    <w:qFormat/>
    <w:rsid w:val="00426080"/>
    <w:pPr>
      <w:keepNext/>
      <w:spacing w:before="240" w:after="60"/>
      <w:jc w:val="lowKashida"/>
      <w:outlineLvl w:val="2"/>
    </w:pPr>
    <w:rPr>
      <w:rFonts w:ascii="Arial"/>
      <w:b w:val="0"/>
      <w:bCs w:val="0"/>
      <w:noProof/>
      <w:sz w:val="26"/>
    </w:rPr>
  </w:style>
  <w:style w:type="paragraph" w:styleId="Heading4">
    <w:name w:val="heading 4"/>
    <w:basedOn w:val="Normal"/>
    <w:next w:val="Normal"/>
    <w:qFormat/>
    <w:rsid w:val="00426080"/>
    <w:pPr>
      <w:keepNext/>
      <w:spacing w:before="240" w:after="60"/>
      <w:ind w:right="567"/>
      <w:jc w:val="lowKashida"/>
      <w:outlineLvl w:val="3"/>
    </w:pPr>
    <w:rPr>
      <w:rFonts w:ascii="Arial"/>
      <w:b w:val="0"/>
      <w:bCs w:val="0"/>
      <w:noProof/>
    </w:rPr>
  </w:style>
  <w:style w:type="paragraph" w:styleId="Heading7">
    <w:name w:val="heading 7"/>
    <w:basedOn w:val="Normal"/>
    <w:next w:val="Normal"/>
    <w:qFormat/>
    <w:rsid w:val="00426080"/>
    <w:pPr>
      <w:keepNext/>
      <w:jc w:val="center"/>
      <w:outlineLvl w:val="6"/>
    </w:pPr>
    <w:rPr>
      <w:b w:val="0"/>
      <w:bCs w:val="0"/>
      <w:noProof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426080"/>
    <w:pPr>
      <w:jc w:val="lowKashida"/>
    </w:pPr>
    <w:rPr>
      <w:noProof/>
      <w:szCs w:val="26"/>
    </w:rPr>
  </w:style>
  <w:style w:type="paragraph" w:styleId="Header">
    <w:name w:val="header"/>
    <w:basedOn w:val="Normal"/>
    <w:rsid w:val="00426080"/>
    <w:pPr>
      <w:tabs>
        <w:tab w:val="center" w:pos="4153"/>
        <w:tab w:val="right" w:pos="8306"/>
      </w:tabs>
      <w:jc w:val="lowKashida"/>
    </w:pPr>
    <w:rPr>
      <w:noProof/>
      <w:sz w:val="28"/>
    </w:rPr>
  </w:style>
  <w:style w:type="paragraph" w:styleId="BodyText2">
    <w:name w:val="Body Text 2"/>
    <w:basedOn w:val="Normal"/>
    <w:rsid w:val="00426080"/>
    <w:pPr>
      <w:bidi w:val="0"/>
      <w:spacing w:line="240" w:lineRule="exact"/>
      <w:jc w:val="center"/>
    </w:pPr>
    <w:rPr>
      <w:rFonts w:ascii="Arial" w:hAnsi="Arial" w:cs="Monotype Koufi"/>
      <w:b w:val="0"/>
      <w:bCs w:val="0"/>
      <w:noProof/>
      <w:sz w:val="18"/>
      <w:szCs w:val="18"/>
    </w:rPr>
  </w:style>
  <w:style w:type="paragraph" w:styleId="BodyText3">
    <w:name w:val="Body Text 3"/>
    <w:basedOn w:val="Normal"/>
    <w:rsid w:val="00426080"/>
    <w:pPr>
      <w:bidi w:val="0"/>
      <w:spacing w:line="240" w:lineRule="exact"/>
      <w:jc w:val="center"/>
    </w:pPr>
    <w:rPr>
      <w:noProof/>
      <w:sz w:val="16"/>
      <w:szCs w:val="14"/>
    </w:rPr>
  </w:style>
  <w:style w:type="paragraph" w:styleId="Footer">
    <w:name w:val="footer"/>
    <w:basedOn w:val="Normal"/>
    <w:link w:val="FooterChar"/>
    <w:uiPriority w:val="99"/>
    <w:rsid w:val="00426080"/>
    <w:pPr>
      <w:tabs>
        <w:tab w:val="center" w:pos="4153"/>
        <w:tab w:val="right" w:pos="8306"/>
      </w:tabs>
      <w:jc w:val="both"/>
    </w:pPr>
  </w:style>
  <w:style w:type="character" w:styleId="PageNumber">
    <w:name w:val="page number"/>
    <w:basedOn w:val="DefaultParagraphFont"/>
    <w:rsid w:val="00426080"/>
  </w:style>
  <w:style w:type="paragraph" w:styleId="BalloonText">
    <w:name w:val="Balloon Text"/>
    <w:basedOn w:val="Normal"/>
    <w:semiHidden/>
    <w:rsid w:val="00503D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417F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02E4"/>
    <w:pPr>
      <w:ind w:left="720"/>
      <w:contextualSpacing/>
    </w:pPr>
  </w:style>
  <w:style w:type="paragraph" w:styleId="NoSpacing">
    <w:name w:val="No Spacing"/>
    <w:uiPriority w:val="1"/>
    <w:qFormat/>
    <w:rsid w:val="00D663DC"/>
    <w:pPr>
      <w:bidi/>
    </w:pPr>
    <w:rPr>
      <w:rFonts w:ascii="Calibri" w:eastAsia="Calibri" w:hAnsi="Calibri" w:cs="Arial"/>
      <w:sz w:val="22"/>
      <w:szCs w:val="22"/>
    </w:rPr>
  </w:style>
  <w:style w:type="table" w:styleId="MediumGrid1-Accent3">
    <w:name w:val="Medium Grid 1 Accent 3"/>
    <w:basedOn w:val="TableNormal"/>
    <w:uiPriority w:val="67"/>
    <w:rsid w:val="004C53DE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ableColumns1">
    <w:name w:val="Table Columns 1"/>
    <w:basedOn w:val="TableNormal"/>
    <w:rsid w:val="004C53DE"/>
    <w:pPr>
      <w:bidi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525ABF"/>
    <w:rPr>
      <w:rFonts w:cs="Simplified Arabic"/>
      <w:b/>
      <w:bCs/>
      <w:sz w:val="24"/>
      <w:szCs w:val="28"/>
    </w:rPr>
  </w:style>
  <w:style w:type="character" w:styleId="Hyperlink">
    <w:name w:val="Hyperlink"/>
    <w:basedOn w:val="DefaultParagraphFont"/>
    <w:unhideWhenUsed/>
    <w:rsid w:val="00916E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593;&#1576;&#1583;&#1575;&#1604;&#1604;&#1607;%20&#1588;&#1581;&#1575;&#1578;&#1607;\Application%20Data\Microsoft\Templates\&#1582;&#1591;&#1575;&#1576;%20&#1575;&#1604;&#1605;&#1593;&#1607;&#1583;.dot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A46D9-8D48-48C1-8EFE-7824DBF90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خطاب المعهد</Template>
  <TotalTime>20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Default Normal Template</vt:lpstr>
      <vt:lpstr>Default Normal Template</vt:lpstr>
    </vt:vector>
  </TitlesOfParts>
  <Company>SRC_WG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 Normal Template</dc:title>
  <dc:creator>عبدالله شحاته</dc:creator>
  <cp:lastModifiedBy>AIE</cp:lastModifiedBy>
  <cp:revision>6</cp:revision>
  <cp:lastPrinted>2019-03-18T10:06:00Z</cp:lastPrinted>
  <dcterms:created xsi:type="dcterms:W3CDTF">2019-03-25T16:59:00Z</dcterms:created>
  <dcterms:modified xsi:type="dcterms:W3CDTF">2019-03-25T21:36:00Z</dcterms:modified>
</cp:coreProperties>
</file>