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26A" w:rsidRDefault="0037410D" w:rsidP="006A226A">
      <w:pPr>
        <w:rPr>
          <w:b/>
          <w:bCs/>
          <w:sz w:val="28"/>
          <w:szCs w:val="28"/>
          <w:rtl/>
        </w:rPr>
      </w:pPr>
      <w:bookmarkStart w:id="0" w:name="_GoBack"/>
      <w:bookmarkEnd w:id="0"/>
      <w:r>
        <w:rPr>
          <w:b/>
          <w:bCs/>
          <w:sz w:val="28"/>
          <w:szCs w:val="28"/>
          <w:rtl/>
        </w:rPr>
        <w:t xml:space="preserve">  </w:t>
      </w:r>
    </w:p>
    <w:p w:rsidR="00C95B1B" w:rsidRPr="00C95B1B" w:rsidRDefault="00BF1EE4" w:rsidP="00226D2D">
      <w:pPr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>Form</w:t>
      </w:r>
      <w:r w:rsidR="00EE7A51">
        <w:rPr>
          <w:b/>
          <w:bCs/>
          <w:sz w:val="28"/>
          <w:szCs w:val="28"/>
        </w:rPr>
        <w:t xml:space="preserve"> of </w:t>
      </w:r>
      <w:r w:rsidR="00EE7A51" w:rsidRPr="007C0D83">
        <w:rPr>
          <w:b/>
          <w:bCs/>
          <w:sz w:val="28"/>
          <w:szCs w:val="28"/>
        </w:rPr>
        <w:t>Guidance</w:t>
      </w:r>
      <w:r w:rsidR="00EE7A51">
        <w:rPr>
          <w:b/>
          <w:bCs/>
          <w:sz w:val="28"/>
          <w:szCs w:val="28"/>
        </w:rPr>
        <w:t xml:space="preserve"> hours ………….</w:t>
      </w:r>
      <w:r w:rsidR="00EE7A51" w:rsidRPr="007C0D83">
        <w:t xml:space="preserve"> </w:t>
      </w:r>
      <w:r w:rsidR="00EE7A51" w:rsidRPr="007C0D83">
        <w:rPr>
          <w:b/>
          <w:bCs/>
          <w:sz w:val="28"/>
          <w:szCs w:val="28"/>
        </w:rPr>
        <w:t>The academic year</w:t>
      </w:r>
      <w:r w:rsidR="00EE7A51">
        <w:rPr>
          <w:b/>
          <w:bCs/>
          <w:sz w:val="28"/>
          <w:szCs w:val="28"/>
        </w:rPr>
        <w:t xml:space="preserve"> 14../14..</w:t>
      </w:r>
      <w:r w:rsidR="00226D2D">
        <w:rPr>
          <w:b/>
          <w:bCs/>
          <w:sz w:val="28"/>
          <w:szCs w:val="28"/>
        </w:rPr>
        <w:t>H</w:t>
      </w:r>
    </w:p>
    <w:tbl>
      <w:tblPr>
        <w:tblStyle w:val="TableSimple1"/>
        <w:bidiVisual/>
        <w:tblW w:w="10491" w:type="dxa"/>
        <w:tblInd w:w="-844" w:type="dxa"/>
        <w:tblLook w:val="04A0" w:firstRow="1" w:lastRow="0" w:firstColumn="1" w:lastColumn="0" w:noHBand="0" w:noVBand="1"/>
      </w:tblPr>
      <w:tblGrid>
        <w:gridCol w:w="1560"/>
        <w:gridCol w:w="3544"/>
        <w:gridCol w:w="3402"/>
        <w:gridCol w:w="1985"/>
      </w:tblGrid>
      <w:tr w:rsidR="00C95B1B" w:rsidTr="00F30F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60" w:type="dxa"/>
            <w:tcBorders>
              <w:top w:val="single" w:sz="12" w:space="0" w:color="008000"/>
            </w:tcBorders>
          </w:tcPr>
          <w:p w:rsidR="00C95B1B" w:rsidRPr="00C95B1B" w:rsidRDefault="00EE7A51" w:rsidP="00C95B1B">
            <w:pPr>
              <w:ind w:right="-57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15718">
              <w:t>Mobile number</w:t>
            </w:r>
          </w:p>
        </w:tc>
        <w:tc>
          <w:tcPr>
            <w:tcW w:w="3544" w:type="dxa"/>
            <w:tcBorders>
              <w:top w:val="single" w:sz="12" w:space="0" w:color="008000"/>
            </w:tcBorders>
          </w:tcPr>
          <w:p w:rsidR="00C95B1B" w:rsidRPr="00C95B1B" w:rsidRDefault="00EE7A51" w:rsidP="00C95B1B">
            <w:pPr>
              <w:ind w:right="-57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15718">
              <w:t>E-mail</w:t>
            </w:r>
            <w:r>
              <w:t xml:space="preserve">           </w:t>
            </w:r>
          </w:p>
        </w:tc>
        <w:tc>
          <w:tcPr>
            <w:tcW w:w="3402" w:type="dxa"/>
            <w:tcBorders>
              <w:top w:val="single" w:sz="12" w:space="0" w:color="008000"/>
            </w:tcBorders>
          </w:tcPr>
          <w:p w:rsidR="00C95B1B" w:rsidRPr="00C95B1B" w:rsidRDefault="00EE7A51" w:rsidP="00C95B1B">
            <w:pPr>
              <w:ind w:right="-57"/>
              <w:jc w:val="center"/>
              <w:rPr>
                <w:b/>
                <w:bCs/>
                <w:sz w:val="24"/>
                <w:szCs w:val="24"/>
              </w:rPr>
            </w:pPr>
            <w:r w:rsidRPr="00915718">
              <w:t>Unit</w:t>
            </w:r>
            <w:r>
              <w:t xml:space="preserve"> </w:t>
            </w:r>
            <w:r w:rsidRPr="00915718">
              <w:t xml:space="preserve"> Supervisor</w:t>
            </w:r>
            <w:r>
              <w:t xml:space="preserve">       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      </w:t>
            </w:r>
          </w:p>
        </w:tc>
        <w:tc>
          <w:tcPr>
            <w:tcW w:w="1985" w:type="dxa"/>
            <w:tcBorders>
              <w:top w:val="single" w:sz="12" w:space="0" w:color="008000"/>
            </w:tcBorders>
          </w:tcPr>
          <w:p w:rsidR="00EE7A51" w:rsidRPr="00C95B1B" w:rsidRDefault="00EE7A51" w:rsidP="00226D2D">
            <w:pPr>
              <w:ind w:right="-57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C0D83">
              <w:t>College Name</w:t>
            </w:r>
            <w:r>
              <w:t xml:space="preserve">        </w:t>
            </w:r>
          </w:p>
        </w:tc>
      </w:tr>
      <w:tr w:rsidR="00C95B1B" w:rsidTr="00F30F86">
        <w:tc>
          <w:tcPr>
            <w:tcW w:w="1560" w:type="dxa"/>
            <w:tcBorders>
              <w:bottom w:val="single" w:sz="12" w:space="0" w:color="008000"/>
            </w:tcBorders>
          </w:tcPr>
          <w:p w:rsidR="00C95B1B" w:rsidRDefault="00C95B1B" w:rsidP="00C95B1B">
            <w:pPr>
              <w:ind w:right="-57"/>
              <w:jc w:val="both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44" w:type="dxa"/>
            <w:tcBorders>
              <w:bottom w:val="single" w:sz="12" w:space="0" w:color="008000"/>
            </w:tcBorders>
          </w:tcPr>
          <w:p w:rsidR="00C95B1B" w:rsidRDefault="00C95B1B" w:rsidP="00C95B1B">
            <w:pPr>
              <w:ind w:right="-57"/>
              <w:jc w:val="both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tcBorders>
              <w:bottom w:val="single" w:sz="12" w:space="0" w:color="008000"/>
            </w:tcBorders>
          </w:tcPr>
          <w:p w:rsidR="00C95B1B" w:rsidRDefault="00C95B1B" w:rsidP="00C95B1B">
            <w:pPr>
              <w:ind w:right="-57"/>
              <w:jc w:val="both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bottom w:val="single" w:sz="12" w:space="0" w:color="008000"/>
            </w:tcBorders>
          </w:tcPr>
          <w:p w:rsidR="00C95B1B" w:rsidRDefault="00C95B1B" w:rsidP="00C95B1B">
            <w:pPr>
              <w:ind w:right="-57"/>
              <w:jc w:val="both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9036A8" w:rsidRPr="00CE4DCA" w:rsidRDefault="009036A8" w:rsidP="00C95B1B">
      <w:pPr>
        <w:ind w:left="-1247" w:right="-57" w:firstLine="154"/>
        <w:jc w:val="both"/>
        <w:rPr>
          <w:sz w:val="20"/>
          <w:szCs w:val="20"/>
          <w:rtl/>
        </w:rPr>
      </w:pPr>
    </w:p>
    <w:tbl>
      <w:tblPr>
        <w:tblStyle w:val="MediumGrid3-Accent1"/>
        <w:bidiVisual/>
        <w:tblW w:w="10916" w:type="dxa"/>
        <w:tblInd w:w="-1308" w:type="dxa"/>
        <w:tblLayout w:type="fixed"/>
        <w:tblLook w:val="04A0" w:firstRow="1" w:lastRow="0" w:firstColumn="1" w:lastColumn="0" w:noHBand="0" w:noVBand="1"/>
      </w:tblPr>
      <w:tblGrid>
        <w:gridCol w:w="567"/>
        <w:gridCol w:w="2024"/>
        <w:gridCol w:w="1843"/>
        <w:gridCol w:w="1134"/>
        <w:gridCol w:w="851"/>
        <w:gridCol w:w="992"/>
        <w:gridCol w:w="992"/>
        <w:gridCol w:w="1276"/>
        <w:gridCol w:w="1237"/>
      </w:tblGrid>
      <w:tr w:rsidR="00F30F86" w:rsidRPr="00CE4DCA" w:rsidTr="00226D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F30F86" w:rsidRPr="00CE4DCA" w:rsidRDefault="00F30F86" w:rsidP="008677B2">
            <w:pPr>
              <w:spacing w:before="100" w:beforeAutospacing="1" w:after="100" w:afterAutospacing="1" w:line="240" w:lineRule="auto"/>
              <w:ind w:left="-52" w:firstLine="772"/>
              <w:jc w:val="center"/>
              <w:rPr>
                <w:b w:val="0"/>
                <w:bCs w:val="0"/>
                <w:rtl/>
              </w:rPr>
            </w:pPr>
            <w:r w:rsidRPr="00CE4DCA">
              <w:rPr>
                <w:b w:val="0"/>
                <w:bCs w:val="0"/>
                <w:rtl/>
              </w:rPr>
              <w:t>مم</w:t>
            </w:r>
          </w:p>
        </w:tc>
        <w:tc>
          <w:tcPr>
            <w:tcW w:w="2024" w:type="dxa"/>
            <w:vMerge w:val="restart"/>
          </w:tcPr>
          <w:p w:rsidR="00F30F86" w:rsidRPr="00CE4DCA" w:rsidRDefault="00EE7A51" w:rsidP="008677B2">
            <w:pPr>
              <w:spacing w:before="100" w:beforeAutospacing="1" w:after="100" w:afterAutospacing="1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</w:rPr>
            </w:pPr>
            <w:r w:rsidRPr="00915718">
              <w:t>Name of the Guide</w:t>
            </w:r>
          </w:p>
          <w:p w:rsidR="00F30F86" w:rsidRPr="00CE4DCA" w:rsidRDefault="00EE7A51" w:rsidP="008677B2">
            <w:pPr>
              <w:spacing w:before="100" w:beforeAutospacing="1" w:after="100" w:afterAutospacing="1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</w:rPr>
            </w:pPr>
            <w:r>
              <w:t>(</w:t>
            </w:r>
            <w:r w:rsidRPr="00915718">
              <w:t>Faculty member</w:t>
            </w:r>
            <w:r>
              <w:t>)</w:t>
            </w:r>
          </w:p>
        </w:tc>
        <w:tc>
          <w:tcPr>
            <w:tcW w:w="1843" w:type="dxa"/>
            <w:vMerge w:val="restart"/>
          </w:tcPr>
          <w:p w:rsidR="00F30F86" w:rsidRPr="00CE4DCA" w:rsidRDefault="00EE7A51" w:rsidP="008677B2">
            <w:pPr>
              <w:spacing w:before="100" w:beforeAutospacing="1" w:after="100" w:afterAutospacing="1" w:line="240" w:lineRule="auto"/>
              <w:ind w:left="-5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</w:rPr>
            </w:pPr>
            <w:r w:rsidRPr="00584227">
              <w:rPr>
                <w:rFonts w:ascii="Traditional Arabic" w:hAnsi="Traditional Arabic" w:cs="Traditional Arabic"/>
                <w:sz w:val="28"/>
                <w:szCs w:val="28"/>
              </w:rPr>
              <w:t>Department</w:t>
            </w:r>
          </w:p>
        </w:tc>
        <w:tc>
          <w:tcPr>
            <w:tcW w:w="1134" w:type="dxa"/>
            <w:vMerge w:val="restart"/>
          </w:tcPr>
          <w:p w:rsidR="00F30F86" w:rsidRPr="00CE4DCA" w:rsidRDefault="00EE7A51" w:rsidP="00BF1EE4">
            <w:pPr>
              <w:spacing w:before="100" w:beforeAutospacing="1" w:after="100" w:afterAutospacing="1" w:line="240" w:lineRule="auto"/>
              <w:ind w:left="-52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</w:rPr>
            </w:pPr>
            <w:r w:rsidRPr="00915718">
              <w:t>Number of Guided</w:t>
            </w:r>
            <w:r w:rsidR="00BF1EE4">
              <w:t xml:space="preserve"> </w:t>
            </w:r>
            <w:r w:rsidR="00BF1EE4" w:rsidRPr="00915718">
              <w:t>students</w:t>
            </w:r>
            <w:r w:rsidR="00BF1EE4">
              <w:t xml:space="preserve">  </w:t>
            </w:r>
          </w:p>
        </w:tc>
        <w:tc>
          <w:tcPr>
            <w:tcW w:w="5348" w:type="dxa"/>
            <w:gridSpan w:val="5"/>
          </w:tcPr>
          <w:p w:rsidR="00F30F86" w:rsidRPr="00CE4DCA" w:rsidRDefault="00F30F86" w:rsidP="008677B2">
            <w:pPr>
              <w:spacing w:before="100" w:beforeAutospacing="1" w:after="100" w:afterAutospacing="1" w:line="240" w:lineRule="auto"/>
              <w:ind w:left="-52" w:firstLine="772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</w:rPr>
            </w:pPr>
            <w:r w:rsidRPr="00CE4DCA">
              <w:rPr>
                <w:b w:val="0"/>
                <w:bCs w:val="0"/>
                <w:rtl/>
              </w:rPr>
              <w:t xml:space="preserve">               </w:t>
            </w:r>
            <w:r w:rsidR="00226D2D">
              <w:t xml:space="preserve">Timing of </w:t>
            </w:r>
            <w:r w:rsidR="00226D2D" w:rsidRPr="001C2846">
              <w:t>Guidance</w:t>
            </w:r>
            <w:r w:rsidR="00226D2D" w:rsidRPr="00915718">
              <w:t xml:space="preserve"> Hours</w:t>
            </w:r>
          </w:p>
        </w:tc>
      </w:tr>
      <w:tr w:rsidR="00F30F86" w:rsidRPr="00CE4DCA" w:rsidTr="00226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F30F86" w:rsidRPr="00CE4DCA" w:rsidRDefault="00F30F86" w:rsidP="008677B2">
            <w:pPr>
              <w:spacing w:before="100" w:beforeAutospacing="1" w:after="100" w:afterAutospacing="1" w:line="240" w:lineRule="auto"/>
              <w:ind w:left="-52" w:firstLine="772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2024" w:type="dxa"/>
            <w:vMerge/>
          </w:tcPr>
          <w:p w:rsidR="00F30F86" w:rsidRPr="00CE4DCA" w:rsidRDefault="00F30F86" w:rsidP="008677B2">
            <w:pPr>
              <w:spacing w:before="100" w:beforeAutospacing="1" w:after="100" w:afterAutospacing="1" w:line="240" w:lineRule="auto"/>
              <w:ind w:left="-52" w:firstLine="77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  <w:tc>
          <w:tcPr>
            <w:tcW w:w="1843" w:type="dxa"/>
            <w:vMerge/>
          </w:tcPr>
          <w:p w:rsidR="00F30F86" w:rsidRPr="00CE4DCA" w:rsidRDefault="00F30F86" w:rsidP="008677B2">
            <w:pPr>
              <w:spacing w:before="100" w:beforeAutospacing="1" w:after="100" w:afterAutospacing="1" w:line="240" w:lineRule="auto"/>
              <w:ind w:left="-52" w:firstLine="77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</w:tcPr>
          <w:p w:rsidR="00F30F86" w:rsidRPr="00CE4DCA" w:rsidRDefault="00F30F86" w:rsidP="008677B2">
            <w:pPr>
              <w:spacing w:before="100" w:beforeAutospacing="1" w:after="100" w:afterAutospacing="1" w:line="240" w:lineRule="auto"/>
              <w:ind w:left="-52" w:firstLine="77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  <w:tc>
          <w:tcPr>
            <w:tcW w:w="851" w:type="dxa"/>
          </w:tcPr>
          <w:p w:rsidR="00F30F86" w:rsidRPr="00CE4DCA" w:rsidRDefault="00EE7A51" w:rsidP="008677B2">
            <w:pPr>
              <w:spacing w:before="100" w:beforeAutospacing="1" w:after="100" w:afterAutospacing="1" w:line="240" w:lineRule="auto"/>
              <w:ind w:left="-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EE7A51">
              <w:rPr>
                <w:b/>
                <w:bCs/>
              </w:rPr>
              <w:t>Sunday</w:t>
            </w:r>
          </w:p>
        </w:tc>
        <w:tc>
          <w:tcPr>
            <w:tcW w:w="992" w:type="dxa"/>
          </w:tcPr>
          <w:p w:rsidR="00F30F86" w:rsidRPr="00CE4DCA" w:rsidRDefault="00EE7A51" w:rsidP="008677B2">
            <w:pPr>
              <w:spacing w:before="100" w:beforeAutospacing="1" w:after="100" w:afterAutospacing="1" w:line="240" w:lineRule="auto"/>
              <w:ind w:left="-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EE7A51">
              <w:rPr>
                <w:b/>
                <w:bCs/>
              </w:rPr>
              <w:t>Monday</w:t>
            </w:r>
          </w:p>
        </w:tc>
        <w:tc>
          <w:tcPr>
            <w:tcW w:w="992" w:type="dxa"/>
          </w:tcPr>
          <w:p w:rsidR="00F30F86" w:rsidRPr="00CE4DCA" w:rsidRDefault="00EE7A51" w:rsidP="008677B2">
            <w:pPr>
              <w:spacing w:before="100" w:beforeAutospacing="1" w:after="100" w:afterAutospacing="1" w:line="240" w:lineRule="auto"/>
              <w:ind w:left="-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EE7A51">
              <w:rPr>
                <w:b/>
                <w:bCs/>
              </w:rPr>
              <w:t>Tuesday</w:t>
            </w:r>
          </w:p>
        </w:tc>
        <w:tc>
          <w:tcPr>
            <w:tcW w:w="1276" w:type="dxa"/>
          </w:tcPr>
          <w:p w:rsidR="00F30F86" w:rsidRPr="00CE4DCA" w:rsidRDefault="00EE7A51" w:rsidP="008677B2">
            <w:pPr>
              <w:spacing w:before="100" w:beforeAutospacing="1" w:after="100" w:afterAutospacing="1" w:line="240" w:lineRule="auto"/>
              <w:ind w:left="-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EE7A51">
              <w:rPr>
                <w:b/>
                <w:bCs/>
              </w:rPr>
              <w:t>Wednesday</w:t>
            </w:r>
          </w:p>
        </w:tc>
        <w:tc>
          <w:tcPr>
            <w:tcW w:w="1237" w:type="dxa"/>
          </w:tcPr>
          <w:p w:rsidR="00F30F86" w:rsidRPr="00CE4DCA" w:rsidRDefault="00226D2D" w:rsidP="008677B2">
            <w:pPr>
              <w:spacing w:before="100" w:beforeAutospacing="1" w:after="100" w:afterAutospacing="1" w:line="240" w:lineRule="auto"/>
              <w:ind w:left="-5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226D2D">
              <w:rPr>
                <w:b/>
                <w:bCs/>
              </w:rPr>
              <w:t>Thursday</w:t>
            </w:r>
          </w:p>
        </w:tc>
      </w:tr>
      <w:tr w:rsidR="00F30F86" w:rsidRPr="00CE4DCA" w:rsidTr="00226D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30F86" w:rsidRPr="00CE4DCA" w:rsidRDefault="00F30F86" w:rsidP="006A226A">
            <w:pPr>
              <w:spacing w:after="0" w:line="240" w:lineRule="auto"/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  <w:r w:rsidRPr="00CE4DCA">
              <w:rPr>
                <w:b w:val="0"/>
                <w:bCs w:val="0"/>
                <w:sz w:val="20"/>
                <w:szCs w:val="20"/>
                <w:rtl/>
              </w:rPr>
              <w:t>1</w:t>
            </w:r>
          </w:p>
        </w:tc>
        <w:tc>
          <w:tcPr>
            <w:tcW w:w="2024" w:type="dxa"/>
          </w:tcPr>
          <w:p w:rsidR="00F30F86" w:rsidRDefault="00F30F86" w:rsidP="006A22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  <w:p w:rsidR="00F30F86" w:rsidRPr="00CE4DCA" w:rsidRDefault="00F30F86" w:rsidP="006A22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F30F86" w:rsidRPr="00CE4DCA" w:rsidRDefault="00F30F86" w:rsidP="006A22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F30F86" w:rsidRPr="00CE4DCA" w:rsidRDefault="00F30F86" w:rsidP="006A22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F30F86" w:rsidRPr="00CE4DCA" w:rsidRDefault="00F30F86" w:rsidP="006A226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F30F86" w:rsidRPr="00CE4DCA" w:rsidRDefault="00F30F86" w:rsidP="006A22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F30F86" w:rsidRPr="00CE4DCA" w:rsidRDefault="00F30F86" w:rsidP="006A22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F30F86" w:rsidRPr="00CE4DCA" w:rsidRDefault="00F30F86" w:rsidP="006A22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37" w:type="dxa"/>
          </w:tcPr>
          <w:p w:rsidR="00F30F86" w:rsidRPr="00CE4DCA" w:rsidRDefault="00F30F86" w:rsidP="006A226A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30F86" w:rsidRPr="00CE4DCA" w:rsidTr="00226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30F86" w:rsidRPr="00CE4DCA" w:rsidRDefault="00F30F86" w:rsidP="006A226A">
            <w:pPr>
              <w:spacing w:after="0" w:line="240" w:lineRule="auto"/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  <w:r w:rsidRPr="00CE4DCA">
              <w:rPr>
                <w:b w:val="0"/>
                <w:bCs w:val="0"/>
                <w:sz w:val="20"/>
                <w:szCs w:val="20"/>
                <w:rtl/>
              </w:rPr>
              <w:t>2</w:t>
            </w:r>
          </w:p>
        </w:tc>
        <w:tc>
          <w:tcPr>
            <w:tcW w:w="2024" w:type="dxa"/>
          </w:tcPr>
          <w:p w:rsidR="00F30F86" w:rsidRDefault="00F30F86" w:rsidP="006A226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  <w:p w:rsidR="00F30F86" w:rsidRPr="00CE4DCA" w:rsidRDefault="00F30F86" w:rsidP="006A226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F30F86" w:rsidRPr="00CE4DCA" w:rsidRDefault="00F30F86" w:rsidP="006A226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F86" w:rsidRPr="00CE4DCA" w:rsidRDefault="00F30F86" w:rsidP="006A226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F30F86" w:rsidRPr="00CE4DCA" w:rsidRDefault="00F30F86" w:rsidP="006A226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F30F86" w:rsidRPr="00CE4DCA" w:rsidRDefault="00F30F86" w:rsidP="006A226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F30F86" w:rsidRPr="00CE4DCA" w:rsidRDefault="00F30F86" w:rsidP="006A226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F30F86" w:rsidRPr="00CE4DCA" w:rsidRDefault="00F30F86" w:rsidP="006A226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37" w:type="dxa"/>
          </w:tcPr>
          <w:p w:rsidR="00F30F86" w:rsidRPr="00CE4DCA" w:rsidRDefault="00F30F86" w:rsidP="006A226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30F86" w:rsidRPr="00CE4DCA" w:rsidTr="00226D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30F86" w:rsidRPr="00CE4DCA" w:rsidRDefault="00F30F86" w:rsidP="006A226A">
            <w:pPr>
              <w:spacing w:after="0" w:line="240" w:lineRule="auto"/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  <w:r w:rsidRPr="00CE4DCA">
              <w:rPr>
                <w:b w:val="0"/>
                <w:bCs w:val="0"/>
                <w:sz w:val="20"/>
                <w:szCs w:val="20"/>
                <w:rtl/>
              </w:rPr>
              <w:t>3</w:t>
            </w:r>
          </w:p>
        </w:tc>
        <w:tc>
          <w:tcPr>
            <w:tcW w:w="2024" w:type="dxa"/>
          </w:tcPr>
          <w:p w:rsidR="00F30F86" w:rsidRDefault="00F30F86" w:rsidP="006A22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  <w:p w:rsidR="00F30F86" w:rsidRPr="00CE4DCA" w:rsidRDefault="00F30F86" w:rsidP="006A22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F30F86" w:rsidRPr="00CE4DCA" w:rsidRDefault="00F30F86" w:rsidP="006A22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F86" w:rsidRPr="00CE4DCA" w:rsidRDefault="00F30F86" w:rsidP="006A22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F30F86" w:rsidRPr="00CE4DCA" w:rsidRDefault="00F30F86" w:rsidP="006A22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F30F86" w:rsidRPr="00CE4DCA" w:rsidRDefault="00F30F86" w:rsidP="006A22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F30F86" w:rsidRPr="00CE4DCA" w:rsidRDefault="00F30F86" w:rsidP="006A22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F30F86" w:rsidRPr="00CE4DCA" w:rsidRDefault="00F30F86" w:rsidP="006A22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37" w:type="dxa"/>
          </w:tcPr>
          <w:p w:rsidR="00F30F86" w:rsidRPr="00CE4DCA" w:rsidRDefault="00F30F86" w:rsidP="006A22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30F86" w:rsidRPr="00CE4DCA" w:rsidTr="00226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30F86" w:rsidRPr="00CE4DCA" w:rsidRDefault="00F30F86" w:rsidP="006A226A">
            <w:pPr>
              <w:spacing w:after="0" w:line="240" w:lineRule="auto"/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  <w:r w:rsidRPr="00CE4DCA">
              <w:rPr>
                <w:b w:val="0"/>
                <w:bCs w:val="0"/>
                <w:sz w:val="20"/>
                <w:szCs w:val="20"/>
                <w:rtl/>
              </w:rPr>
              <w:t>4</w:t>
            </w:r>
          </w:p>
        </w:tc>
        <w:tc>
          <w:tcPr>
            <w:tcW w:w="2024" w:type="dxa"/>
          </w:tcPr>
          <w:p w:rsidR="00F30F86" w:rsidRDefault="00F30F86" w:rsidP="006A226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  <w:p w:rsidR="00F30F86" w:rsidRPr="00CE4DCA" w:rsidRDefault="00F30F86" w:rsidP="006A226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F30F86" w:rsidRPr="00CE4DCA" w:rsidRDefault="00F30F86" w:rsidP="006A226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F30F86" w:rsidRPr="00CE4DCA" w:rsidRDefault="00F30F86" w:rsidP="006A226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F30F86" w:rsidRPr="00CE4DCA" w:rsidRDefault="00F30F86" w:rsidP="006A226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F30F86" w:rsidRPr="00CE4DCA" w:rsidRDefault="00F30F86" w:rsidP="006A226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F30F86" w:rsidRPr="00CE4DCA" w:rsidRDefault="00F30F86" w:rsidP="006A226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F30F86" w:rsidRPr="00CE4DCA" w:rsidRDefault="00F30F86" w:rsidP="006A226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37" w:type="dxa"/>
          </w:tcPr>
          <w:p w:rsidR="00F30F86" w:rsidRPr="00CE4DCA" w:rsidRDefault="00F30F86" w:rsidP="006A226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30F86" w:rsidRPr="00CE4DCA" w:rsidTr="00226D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30F86" w:rsidRPr="00CE4DCA" w:rsidRDefault="00F30F86" w:rsidP="006A226A">
            <w:pPr>
              <w:spacing w:after="0" w:line="240" w:lineRule="auto"/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  <w:r w:rsidRPr="00CE4DCA">
              <w:rPr>
                <w:b w:val="0"/>
                <w:bCs w:val="0"/>
                <w:sz w:val="20"/>
                <w:szCs w:val="20"/>
                <w:rtl/>
              </w:rPr>
              <w:t>5</w:t>
            </w:r>
          </w:p>
        </w:tc>
        <w:tc>
          <w:tcPr>
            <w:tcW w:w="2024" w:type="dxa"/>
          </w:tcPr>
          <w:p w:rsidR="00F30F86" w:rsidRDefault="00F30F86" w:rsidP="006A22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  <w:p w:rsidR="00F30F86" w:rsidRPr="00CE4DCA" w:rsidRDefault="00F30F86" w:rsidP="006A22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F30F86" w:rsidRPr="00CE4DCA" w:rsidRDefault="00F30F86" w:rsidP="006A22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F86" w:rsidRPr="00CE4DCA" w:rsidRDefault="00F30F86" w:rsidP="006A22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F30F86" w:rsidRPr="00CE4DCA" w:rsidRDefault="00F30F86" w:rsidP="006A22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F30F86" w:rsidRPr="00CE4DCA" w:rsidRDefault="00F30F86" w:rsidP="006A22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F30F86" w:rsidRPr="00CE4DCA" w:rsidRDefault="00F30F86" w:rsidP="006A22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F30F86" w:rsidRPr="00CE4DCA" w:rsidRDefault="00F30F86" w:rsidP="006A22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37" w:type="dxa"/>
          </w:tcPr>
          <w:p w:rsidR="00F30F86" w:rsidRPr="00CE4DCA" w:rsidRDefault="00F30F86" w:rsidP="006A22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30F86" w:rsidRPr="00CE4DCA" w:rsidTr="00226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30F86" w:rsidRPr="00CE4DCA" w:rsidRDefault="00F30F86" w:rsidP="006A226A">
            <w:pPr>
              <w:spacing w:after="0" w:line="240" w:lineRule="auto"/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  <w:r w:rsidRPr="00CE4DCA">
              <w:rPr>
                <w:b w:val="0"/>
                <w:bCs w:val="0"/>
                <w:sz w:val="20"/>
                <w:szCs w:val="20"/>
                <w:rtl/>
              </w:rPr>
              <w:t>6</w:t>
            </w:r>
          </w:p>
        </w:tc>
        <w:tc>
          <w:tcPr>
            <w:tcW w:w="2024" w:type="dxa"/>
          </w:tcPr>
          <w:p w:rsidR="00F30F86" w:rsidRDefault="00F30F86" w:rsidP="006A226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  <w:p w:rsidR="00F30F86" w:rsidRPr="00CE4DCA" w:rsidRDefault="00F30F86" w:rsidP="006A226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F30F86" w:rsidRPr="00CE4DCA" w:rsidRDefault="00F30F86" w:rsidP="006A226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F86" w:rsidRPr="00CE4DCA" w:rsidRDefault="00F30F86" w:rsidP="006A226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F30F86" w:rsidRPr="00CE4DCA" w:rsidRDefault="00F30F86" w:rsidP="006A226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F30F86" w:rsidRPr="00CE4DCA" w:rsidRDefault="00F30F86" w:rsidP="006A226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F30F86" w:rsidRPr="00CE4DCA" w:rsidRDefault="00F30F86" w:rsidP="006A226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F30F86" w:rsidRPr="00CE4DCA" w:rsidRDefault="00F30F86" w:rsidP="006A226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37" w:type="dxa"/>
          </w:tcPr>
          <w:p w:rsidR="00F30F86" w:rsidRPr="00CE4DCA" w:rsidRDefault="00F30F86" w:rsidP="006A226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30F86" w:rsidRPr="00CE4DCA" w:rsidTr="00226D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30F86" w:rsidRPr="00CE4DCA" w:rsidRDefault="00F30F86" w:rsidP="006A226A">
            <w:pPr>
              <w:spacing w:after="0" w:line="240" w:lineRule="auto"/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  <w:r w:rsidRPr="00CE4DCA">
              <w:rPr>
                <w:b w:val="0"/>
                <w:bCs w:val="0"/>
                <w:sz w:val="20"/>
                <w:szCs w:val="20"/>
                <w:rtl/>
              </w:rPr>
              <w:t>7</w:t>
            </w:r>
          </w:p>
        </w:tc>
        <w:tc>
          <w:tcPr>
            <w:tcW w:w="2024" w:type="dxa"/>
          </w:tcPr>
          <w:p w:rsidR="00F30F86" w:rsidRDefault="00F30F86" w:rsidP="006A22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  <w:p w:rsidR="00F30F86" w:rsidRPr="00CE4DCA" w:rsidRDefault="00F30F86" w:rsidP="006A22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F30F86" w:rsidRPr="00CE4DCA" w:rsidRDefault="00F30F86" w:rsidP="006A22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F86" w:rsidRPr="00CE4DCA" w:rsidRDefault="00F30F86" w:rsidP="006A22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F30F86" w:rsidRPr="00CE4DCA" w:rsidRDefault="00F30F86" w:rsidP="006A22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F30F86" w:rsidRPr="00CE4DCA" w:rsidRDefault="00F30F86" w:rsidP="006A22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F30F86" w:rsidRPr="00CE4DCA" w:rsidRDefault="00F30F86" w:rsidP="006A22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F30F86" w:rsidRPr="00CE4DCA" w:rsidRDefault="00F30F86" w:rsidP="006A22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37" w:type="dxa"/>
          </w:tcPr>
          <w:p w:rsidR="00F30F86" w:rsidRPr="00CE4DCA" w:rsidRDefault="00F30F86" w:rsidP="006A22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30F86" w:rsidRPr="00CE4DCA" w:rsidTr="00226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30F86" w:rsidRPr="00CE4DCA" w:rsidRDefault="00F30F86" w:rsidP="006A226A">
            <w:pPr>
              <w:spacing w:after="0" w:line="240" w:lineRule="auto"/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  <w:r w:rsidRPr="00CE4DCA">
              <w:rPr>
                <w:b w:val="0"/>
                <w:bCs w:val="0"/>
                <w:sz w:val="20"/>
                <w:szCs w:val="20"/>
                <w:rtl/>
              </w:rPr>
              <w:t>8</w:t>
            </w:r>
          </w:p>
        </w:tc>
        <w:tc>
          <w:tcPr>
            <w:tcW w:w="2024" w:type="dxa"/>
          </w:tcPr>
          <w:p w:rsidR="00F30F86" w:rsidRDefault="00F30F86" w:rsidP="006A226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  <w:p w:rsidR="00F30F86" w:rsidRPr="00CE4DCA" w:rsidRDefault="00F30F86" w:rsidP="006A226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F30F86" w:rsidRPr="00CE4DCA" w:rsidRDefault="00F30F86" w:rsidP="006A226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F30F86" w:rsidRPr="00CE4DCA" w:rsidRDefault="00F30F86" w:rsidP="006A226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F30F86" w:rsidRPr="00CE4DCA" w:rsidRDefault="00F30F86" w:rsidP="006A226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F30F86" w:rsidRPr="00CE4DCA" w:rsidRDefault="00F30F86" w:rsidP="006A226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F30F86" w:rsidRPr="00CE4DCA" w:rsidRDefault="00F30F86" w:rsidP="006A226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F30F86" w:rsidRPr="00CE4DCA" w:rsidRDefault="00F30F86" w:rsidP="006A226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37" w:type="dxa"/>
          </w:tcPr>
          <w:p w:rsidR="00F30F86" w:rsidRPr="00CE4DCA" w:rsidRDefault="00F30F86" w:rsidP="006A226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30F86" w:rsidRPr="00CE4DCA" w:rsidTr="00226D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30F86" w:rsidRPr="00CE4DCA" w:rsidRDefault="00F30F86" w:rsidP="006A226A">
            <w:pPr>
              <w:spacing w:after="0" w:line="240" w:lineRule="auto"/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  <w:r w:rsidRPr="00CE4DCA">
              <w:rPr>
                <w:b w:val="0"/>
                <w:bCs w:val="0"/>
                <w:sz w:val="20"/>
                <w:szCs w:val="20"/>
                <w:rtl/>
              </w:rPr>
              <w:t>9</w:t>
            </w:r>
          </w:p>
        </w:tc>
        <w:tc>
          <w:tcPr>
            <w:tcW w:w="2024" w:type="dxa"/>
          </w:tcPr>
          <w:p w:rsidR="00F30F86" w:rsidRDefault="00F30F86" w:rsidP="006A22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  <w:p w:rsidR="00F30F86" w:rsidRPr="00CE4DCA" w:rsidRDefault="00F30F86" w:rsidP="006A22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F30F86" w:rsidRPr="00CE4DCA" w:rsidRDefault="00F30F86" w:rsidP="006A22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F86" w:rsidRPr="00CE4DCA" w:rsidRDefault="00F30F86" w:rsidP="006A22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F30F86" w:rsidRPr="00CE4DCA" w:rsidRDefault="00F30F86" w:rsidP="006A22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F30F86" w:rsidRPr="00CE4DCA" w:rsidRDefault="00F30F86" w:rsidP="006A22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F30F86" w:rsidRPr="00CE4DCA" w:rsidRDefault="00F30F86" w:rsidP="006A22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F30F86" w:rsidRPr="00CE4DCA" w:rsidRDefault="00F30F86" w:rsidP="006A22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37" w:type="dxa"/>
          </w:tcPr>
          <w:p w:rsidR="00F30F86" w:rsidRPr="00CE4DCA" w:rsidRDefault="00F30F86" w:rsidP="006A22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30F86" w:rsidRPr="00CE4DCA" w:rsidTr="00226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30F86" w:rsidRPr="00CE4DCA" w:rsidRDefault="00F30F86" w:rsidP="006A226A">
            <w:pPr>
              <w:spacing w:after="0" w:line="240" w:lineRule="auto"/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  <w:r w:rsidRPr="00CE4DCA">
              <w:rPr>
                <w:b w:val="0"/>
                <w:bCs w:val="0"/>
                <w:sz w:val="20"/>
                <w:szCs w:val="20"/>
                <w:rtl/>
              </w:rPr>
              <w:t>10</w:t>
            </w:r>
          </w:p>
        </w:tc>
        <w:tc>
          <w:tcPr>
            <w:tcW w:w="2024" w:type="dxa"/>
          </w:tcPr>
          <w:p w:rsidR="00F30F86" w:rsidRDefault="00F30F86" w:rsidP="006A226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  <w:p w:rsidR="00F30F86" w:rsidRPr="00CE4DCA" w:rsidRDefault="00F30F86" w:rsidP="006A226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F30F86" w:rsidRPr="00CE4DCA" w:rsidRDefault="00F30F86" w:rsidP="006A226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F86" w:rsidRPr="00CE4DCA" w:rsidRDefault="00F30F86" w:rsidP="006A226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F30F86" w:rsidRPr="00CE4DCA" w:rsidRDefault="00F30F86" w:rsidP="006A226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F30F86" w:rsidRPr="00CE4DCA" w:rsidRDefault="00F30F86" w:rsidP="006A226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F30F86" w:rsidRPr="00CE4DCA" w:rsidRDefault="00F30F86" w:rsidP="006A226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F30F86" w:rsidRPr="00CE4DCA" w:rsidRDefault="00F30F86" w:rsidP="006A226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37" w:type="dxa"/>
          </w:tcPr>
          <w:p w:rsidR="00F30F86" w:rsidRPr="00CE4DCA" w:rsidRDefault="00F30F86" w:rsidP="006A226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30F86" w:rsidRPr="00CE4DCA" w:rsidTr="00226D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30F86" w:rsidRPr="00CE4DCA" w:rsidRDefault="00F30F86" w:rsidP="006A226A">
            <w:pPr>
              <w:spacing w:after="0" w:line="240" w:lineRule="auto"/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  <w:r w:rsidRPr="00CE4DCA">
              <w:rPr>
                <w:b w:val="0"/>
                <w:bCs w:val="0"/>
                <w:sz w:val="20"/>
                <w:szCs w:val="20"/>
                <w:rtl/>
              </w:rPr>
              <w:t>11</w:t>
            </w:r>
          </w:p>
        </w:tc>
        <w:tc>
          <w:tcPr>
            <w:tcW w:w="2024" w:type="dxa"/>
          </w:tcPr>
          <w:p w:rsidR="00F30F86" w:rsidRDefault="00F30F86" w:rsidP="006A22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  <w:p w:rsidR="00F30F86" w:rsidRPr="00CE4DCA" w:rsidRDefault="00F30F86" w:rsidP="006A22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F30F86" w:rsidRPr="00CE4DCA" w:rsidRDefault="00F30F86" w:rsidP="006A22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F86" w:rsidRPr="00CE4DCA" w:rsidRDefault="00F30F86" w:rsidP="006A22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F30F86" w:rsidRPr="00CE4DCA" w:rsidRDefault="00F30F86" w:rsidP="006A22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F30F86" w:rsidRPr="00CE4DCA" w:rsidRDefault="00F30F86" w:rsidP="006A22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F30F86" w:rsidRPr="00CE4DCA" w:rsidRDefault="00F30F86" w:rsidP="006A22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F30F86" w:rsidRPr="00CE4DCA" w:rsidRDefault="00F30F86" w:rsidP="006A22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37" w:type="dxa"/>
          </w:tcPr>
          <w:p w:rsidR="00F30F86" w:rsidRPr="00CE4DCA" w:rsidRDefault="00F30F86" w:rsidP="006A22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30F86" w:rsidRPr="00CE4DCA" w:rsidTr="00226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30F86" w:rsidRPr="00CE4DCA" w:rsidRDefault="00F30F86" w:rsidP="006A226A">
            <w:pPr>
              <w:spacing w:after="0" w:line="240" w:lineRule="auto"/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  <w:r w:rsidRPr="00CE4DCA">
              <w:rPr>
                <w:b w:val="0"/>
                <w:bCs w:val="0"/>
                <w:sz w:val="20"/>
                <w:szCs w:val="20"/>
                <w:rtl/>
              </w:rPr>
              <w:t>12</w:t>
            </w:r>
          </w:p>
        </w:tc>
        <w:tc>
          <w:tcPr>
            <w:tcW w:w="2024" w:type="dxa"/>
          </w:tcPr>
          <w:p w:rsidR="00F30F86" w:rsidRDefault="00F30F86" w:rsidP="006A226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  <w:p w:rsidR="00F30F86" w:rsidRPr="00CE4DCA" w:rsidRDefault="00F30F86" w:rsidP="006A226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F30F86" w:rsidRPr="00CE4DCA" w:rsidRDefault="00F30F86" w:rsidP="006A226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F86" w:rsidRPr="00CE4DCA" w:rsidRDefault="00F30F86" w:rsidP="006A226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F30F86" w:rsidRPr="00CE4DCA" w:rsidRDefault="00F30F86" w:rsidP="006A226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F30F86" w:rsidRPr="00CE4DCA" w:rsidRDefault="00F30F86" w:rsidP="006A226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F30F86" w:rsidRPr="00CE4DCA" w:rsidRDefault="00F30F86" w:rsidP="006A226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F30F86" w:rsidRPr="00CE4DCA" w:rsidRDefault="00F30F86" w:rsidP="006A226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37" w:type="dxa"/>
          </w:tcPr>
          <w:p w:rsidR="00F30F86" w:rsidRPr="00CE4DCA" w:rsidRDefault="00F30F86" w:rsidP="006A226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30F86" w:rsidRPr="00CE4DCA" w:rsidTr="00226D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30F86" w:rsidRPr="00CE4DCA" w:rsidRDefault="00F30F86" w:rsidP="006A226A">
            <w:pPr>
              <w:spacing w:after="0" w:line="240" w:lineRule="auto"/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  <w:r w:rsidRPr="00CE4DCA">
              <w:rPr>
                <w:b w:val="0"/>
                <w:bCs w:val="0"/>
                <w:sz w:val="20"/>
                <w:szCs w:val="20"/>
                <w:rtl/>
              </w:rPr>
              <w:t>13</w:t>
            </w:r>
          </w:p>
        </w:tc>
        <w:tc>
          <w:tcPr>
            <w:tcW w:w="2024" w:type="dxa"/>
          </w:tcPr>
          <w:p w:rsidR="00F30F86" w:rsidRDefault="00F30F86" w:rsidP="006A22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  <w:p w:rsidR="00F30F86" w:rsidRPr="00CE4DCA" w:rsidRDefault="00F30F86" w:rsidP="006A22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F30F86" w:rsidRPr="00CE4DCA" w:rsidRDefault="00F30F86" w:rsidP="006A22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F86" w:rsidRPr="00CE4DCA" w:rsidRDefault="00F30F86" w:rsidP="006A22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F30F86" w:rsidRPr="00CE4DCA" w:rsidRDefault="00F30F86" w:rsidP="006A22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F30F86" w:rsidRPr="00CE4DCA" w:rsidRDefault="00F30F86" w:rsidP="006A22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F30F86" w:rsidRPr="00CE4DCA" w:rsidRDefault="00F30F86" w:rsidP="006A22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F30F86" w:rsidRPr="00CE4DCA" w:rsidRDefault="00F30F86" w:rsidP="006A22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37" w:type="dxa"/>
          </w:tcPr>
          <w:p w:rsidR="00F30F86" w:rsidRPr="00CE4DCA" w:rsidRDefault="00F30F86" w:rsidP="006A22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30F86" w:rsidRPr="00CE4DCA" w:rsidTr="00226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30F86" w:rsidRPr="00CE4DCA" w:rsidRDefault="00F30F86" w:rsidP="006A226A">
            <w:pPr>
              <w:spacing w:after="0" w:line="240" w:lineRule="auto"/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  <w:r w:rsidRPr="00CE4DCA">
              <w:rPr>
                <w:b w:val="0"/>
                <w:bCs w:val="0"/>
                <w:sz w:val="20"/>
                <w:szCs w:val="20"/>
                <w:rtl/>
              </w:rPr>
              <w:t>14</w:t>
            </w:r>
          </w:p>
        </w:tc>
        <w:tc>
          <w:tcPr>
            <w:tcW w:w="2024" w:type="dxa"/>
          </w:tcPr>
          <w:p w:rsidR="00F30F86" w:rsidRDefault="00F30F86" w:rsidP="006A226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  <w:p w:rsidR="00F30F86" w:rsidRPr="00CE4DCA" w:rsidRDefault="00F30F86" w:rsidP="006A226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F30F86" w:rsidRPr="00CE4DCA" w:rsidRDefault="00F30F86" w:rsidP="006A226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F86" w:rsidRPr="00CE4DCA" w:rsidRDefault="00F30F86" w:rsidP="006A226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F30F86" w:rsidRPr="00CE4DCA" w:rsidRDefault="00F30F86" w:rsidP="006A226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F30F86" w:rsidRPr="00CE4DCA" w:rsidRDefault="00F30F86" w:rsidP="006A226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F30F86" w:rsidRPr="00CE4DCA" w:rsidRDefault="00F30F86" w:rsidP="006A226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F30F86" w:rsidRPr="00CE4DCA" w:rsidRDefault="00F30F86" w:rsidP="006A226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37" w:type="dxa"/>
          </w:tcPr>
          <w:p w:rsidR="00F30F86" w:rsidRPr="00CE4DCA" w:rsidRDefault="00F30F86" w:rsidP="006A226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30F86" w:rsidRPr="00CE4DCA" w:rsidTr="00226D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bottom w:val="single" w:sz="8" w:space="0" w:color="FFFFFF" w:themeColor="background1"/>
            </w:tcBorders>
          </w:tcPr>
          <w:p w:rsidR="00F30F86" w:rsidRPr="00CE4DCA" w:rsidRDefault="00F30F86" w:rsidP="006A226A">
            <w:pPr>
              <w:spacing w:after="0" w:line="240" w:lineRule="auto"/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  <w:r w:rsidRPr="00CE4DCA">
              <w:rPr>
                <w:b w:val="0"/>
                <w:bCs w:val="0"/>
                <w:sz w:val="20"/>
                <w:szCs w:val="20"/>
                <w:rtl/>
              </w:rPr>
              <w:t>15</w:t>
            </w:r>
          </w:p>
        </w:tc>
        <w:tc>
          <w:tcPr>
            <w:tcW w:w="2024" w:type="dxa"/>
            <w:tcBorders>
              <w:bottom w:val="single" w:sz="8" w:space="0" w:color="FFFFFF" w:themeColor="background1"/>
            </w:tcBorders>
          </w:tcPr>
          <w:p w:rsidR="00F30F86" w:rsidRDefault="00F30F86" w:rsidP="006A22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  <w:p w:rsidR="00F30F86" w:rsidRPr="00CE4DCA" w:rsidRDefault="00F30F86" w:rsidP="006A226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bottom w:val="single" w:sz="8" w:space="0" w:color="FFFFFF" w:themeColor="background1"/>
            </w:tcBorders>
          </w:tcPr>
          <w:p w:rsidR="00F30F86" w:rsidRPr="00CE4DCA" w:rsidRDefault="00F30F86" w:rsidP="006A22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FFFFFF" w:themeColor="background1"/>
            </w:tcBorders>
          </w:tcPr>
          <w:p w:rsidR="00F30F86" w:rsidRPr="00CE4DCA" w:rsidRDefault="00F30F86" w:rsidP="006A22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bottom w:val="single" w:sz="8" w:space="0" w:color="FFFFFF" w:themeColor="background1"/>
            </w:tcBorders>
          </w:tcPr>
          <w:p w:rsidR="00F30F86" w:rsidRPr="00CE4DCA" w:rsidRDefault="00F30F86" w:rsidP="006A22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8" w:space="0" w:color="FFFFFF" w:themeColor="background1"/>
            </w:tcBorders>
          </w:tcPr>
          <w:p w:rsidR="00F30F86" w:rsidRPr="00CE4DCA" w:rsidRDefault="00F30F86" w:rsidP="006A22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8" w:space="0" w:color="FFFFFF" w:themeColor="background1"/>
            </w:tcBorders>
          </w:tcPr>
          <w:p w:rsidR="00F30F86" w:rsidRPr="00CE4DCA" w:rsidRDefault="00F30F86" w:rsidP="006A22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bottom w:val="single" w:sz="8" w:space="0" w:color="FFFFFF" w:themeColor="background1"/>
            </w:tcBorders>
          </w:tcPr>
          <w:p w:rsidR="00F30F86" w:rsidRPr="00CE4DCA" w:rsidRDefault="00F30F86" w:rsidP="006A22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37" w:type="dxa"/>
            <w:tcBorders>
              <w:bottom w:val="single" w:sz="8" w:space="0" w:color="FFFFFF" w:themeColor="background1"/>
            </w:tcBorders>
          </w:tcPr>
          <w:p w:rsidR="00F30F86" w:rsidRPr="00CE4DCA" w:rsidRDefault="00F30F86" w:rsidP="006A226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AC5569" w:rsidRPr="00BF1EE4" w:rsidRDefault="00F30F86" w:rsidP="00BF1EE4">
      <w:pPr>
        <w:spacing w:before="100" w:beforeAutospacing="1" w:after="100" w:afterAutospacing="1" w:line="240" w:lineRule="auto"/>
        <w:rPr>
          <w:b/>
          <w:bCs/>
          <w:rtl/>
        </w:rPr>
      </w:pPr>
      <w:r>
        <w:rPr>
          <w:b/>
          <w:bCs/>
          <w:rtl/>
        </w:rPr>
        <w:t xml:space="preserve">                                                       </w:t>
      </w:r>
      <w:r w:rsidR="00226D2D">
        <w:rPr>
          <w:b/>
          <w:bCs/>
          <w:rtl/>
        </w:rPr>
        <w:t xml:space="preserve">              </w:t>
      </w:r>
      <w:r w:rsidR="00BF1EE4">
        <w:rPr>
          <w:b/>
          <w:bCs/>
          <w:rtl/>
        </w:rPr>
        <w:t xml:space="preserve">                             </w:t>
      </w:r>
      <w:r w:rsidR="00BF1EE4" w:rsidRPr="00BF1EE4">
        <w:rPr>
          <w:b/>
          <w:bCs/>
        </w:rPr>
        <w:t>Signature of Dean of the college</w:t>
      </w:r>
    </w:p>
    <w:sectPr w:rsidR="00AC5569" w:rsidRPr="00BF1EE4" w:rsidSect="00C84D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800" w:bottom="993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4D6" w:rsidRDefault="009904D6" w:rsidP="00673850">
      <w:pPr>
        <w:spacing w:after="0" w:line="240" w:lineRule="auto"/>
      </w:pPr>
      <w:r>
        <w:separator/>
      </w:r>
    </w:p>
  </w:endnote>
  <w:endnote w:type="continuationSeparator" w:id="0">
    <w:p w:rsidR="009904D6" w:rsidRDefault="009904D6" w:rsidP="00673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Extensions">
    <w:altName w:val="Segoe UI Semilight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F68" w:rsidRDefault="00B10F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F68" w:rsidRDefault="00B10F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F68" w:rsidRDefault="00B10F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4D6" w:rsidRDefault="009904D6" w:rsidP="00673850">
      <w:pPr>
        <w:spacing w:after="0" w:line="240" w:lineRule="auto"/>
      </w:pPr>
      <w:r>
        <w:separator/>
      </w:r>
    </w:p>
  </w:footnote>
  <w:footnote w:type="continuationSeparator" w:id="0">
    <w:p w:rsidR="009904D6" w:rsidRDefault="009904D6" w:rsidP="00673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F68" w:rsidRDefault="00B10F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EE4" w:rsidRDefault="00C95B1B" w:rsidP="00BF1EE4">
    <w:pPr>
      <w:tabs>
        <w:tab w:val="center" w:pos="4153"/>
        <w:tab w:val="right" w:pos="8306"/>
      </w:tabs>
      <w:spacing w:after="0" w:line="240" w:lineRule="auto"/>
      <w:rPr>
        <w:rFonts w:cs="Times New Roman"/>
        <w:b/>
        <w:bCs/>
        <w:rtl/>
      </w:rPr>
    </w:pPr>
    <w:r>
      <w:rPr>
        <w:rFonts w:ascii="Times New Roman" w:hAnsi="Times New Roman" w:cs="Times New Roman"/>
        <w:b/>
        <w:bCs/>
      </w:rPr>
      <w:t xml:space="preserve"> </w:t>
    </w:r>
    <w:r w:rsidR="00E97415">
      <w:rPr>
        <w:rFonts w:ascii="Times New Roman" w:hAnsi="Times New Roman" w:cs="Times New Roman"/>
        <w:b/>
        <w:bCs/>
      </w:rPr>
      <w:t xml:space="preserve"> </w:t>
    </w:r>
    <w:r>
      <w:rPr>
        <w:rFonts w:ascii="Times New Roman" w:hAnsi="Times New Roman" w:cs="Times New Roman"/>
        <w:b/>
        <w:bCs/>
      </w:rPr>
      <w:t xml:space="preserve">     </w:t>
    </w:r>
    <w:r w:rsidR="009904D6">
      <w:rPr>
        <w:noProof/>
      </w:rPr>
      <w:drawing>
        <wp:inline distT="0" distB="0" distL="0" distR="0">
          <wp:extent cx="914400" cy="495300"/>
          <wp:effectExtent l="0" t="0" r="0" b="0"/>
          <wp:docPr id="2" name="صورة 2" descr="نتيجة بحث الصور عن شعار جامعة الجو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2" descr="نتيجة بحث الصور عن شعار جامعة الجوف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bCs/>
      </w:rPr>
      <w:t xml:space="preserve">     </w:t>
    </w:r>
    <w:r w:rsidR="00E97415">
      <w:rPr>
        <w:rFonts w:cs="Times New Roman"/>
        <w:b/>
        <w:bCs/>
        <w:rtl/>
      </w:rPr>
      <w:t xml:space="preserve">                                                                                 </w:t>
    </w:r>
  </w:p>
  <w:tbl>
    <w:tblPr>
      <w:tblpPr w:leftFromText="180" w:rightFromText="180" w:vertAnchor="text" w:horzAnchor="page" w:tblpX="1573" w:tblpY="66"/>
      <w:bidiVisual/>
      <w:tblW w:w="2413" w:type="dxa"/>
      <w:tblLook w:val="01E0" w:firstRow="1" w:lastRow="1" w:firstColumn="1" w:lastColumn="1" w:noHBand="0" w:noVBand="0"/>
    </w:tblPr>
    <w:tblGrid>
      <w:gridCol w:w="2413"/>
    </w:tblGrid>
    <w:tr w:rsidR="00BF1EE4" w:rsidRPr="003F49E7" w:rsidTr="00E73FDF">
      <w:trPr>
        <w:trHeight w:val="66"/>
      </w:trPr>
      <w:tc>
        <w:tcPr>
          <w:tcW w:w="2413" w:type="dxa"/>
        </w:tcPr>
        <w:p w:rsidR="00BF1EE4" w:rsidRPr="003F49E7" w:rsidRDefault="00BF1EE4" w:rsidP="00E73FDF">
          <w:pPr>
            <w:pStyle w:val="1"/>
            <w:jc w:val="right"/>
            <w:rPr>
              <w:rFonts w:ascii="Times New Roman" w:hAnsi="Times New Roman" w:cs="Times New Roman"/>
              <w:b w:val="0"/>
              <w:bCs w:val="0"/>
              <w:i/>
              <w:iCs/>
              <w:sz w:val="24"/>
              <w:szCs w:val="24"/>
              <w:rtl/>
              <w:lang w:eastAsia="ar-SA"/>
            </w:rPr>
          </w:pPr>
          <w:r w:rsidRPr="003F49E7">
            <w:rPr>
              <w:rFonts w:ascii="Times New Roman" w:hAnsi="Times New Roman" w:cs="Times New Roman"/>
              <w:b w:val="0"/>
              <w:bCs w:val="0"/>
              <w:i/>
              <w:iCs/>
              <w:sz w:val="24"/>
              <w:szCs w:val="24"/>
              <w:lang w:eastAsia="ar-SA"/>
            </w:rPr>
            <w:t>Ministry of Education</w:t>
          </w:r>
          <w:r w:rsidR="00E73FDF">
            <w:rPr>
              <w:rFonts w:ascii="Times New Roman" w:hAnsi="Times New Roman" w:cs="Times New Roman"/>
              <w:b w:val="0"/>
              <w:bCs w:val="0"/>
              <w:i/>
              <w:iCs/>
              <w:sz w:val="24"/>
              <w:szCs w:val="24"/>
              <w:rtl/>
              <w:lang w:eastAsia="ar-SA"/>
            </w:rPr>
            <w:t xml:space="preserve">  </w:t>
          </w:r>
        </w:p>
      </w:tc>
    </w:tr>
    <w:tr w:rsidR="00BF1EE4" w:rsidRPr="00DE39F7" w:rsidTr="00E73FDF">
      <w:trPr>
        <w:trHeight w:val="61"/>
      </w:trPr>
      <w:tc>
        <w:tcPr>
          <w:tcW w:w="2413" w:type="dxa"/>
        </w:tcPr>
        <w:p w:rsidR="00BF1EE4" w:rsidRPr="00DE39F7" w:rsidRDefault="00BF1EE4" w:rsidP="00E73FDF">
          <w:pPr>
            <w:pStyle w:val="Header"/>
            <w:jc w:val="center"/>
            <w:rPr>
              <w:i/>
              <w:iCs/>
              <w:color w:val="0070C0"/>
              <w:rtl/>
            </w:rPr>
          </w:pPr>
          <w:r>
            <w:rPr>
              <w:i/>
              <w:iCs/>
              <w:color w:val="0070C0"/>
            </w:rPr>
            <w:t>j</w:t>
          </w:r>
          <w:r w:rsidRPr="00DE39F7">
            <w:rPr>
              <w:i/>
              <w:iCs/>
              <w:color w:val="0070C0"/>
            </w:rPr>
            <w:t>ouf University</w:t>
          </w:r>
        </w:p>
      </w:tc>
    </w:tr>
  </w:tbl>
  <w:p w:rsidR="00C95B1B" w:rsidRPr="00C95B1B" w:rsidRDefault="00E97415" w:rsidP="00BF1EE4">
    <w:pPr>
      <w:tabs>
        <w:tab w:val="center" w:pos="4153"/>
        <w:tab w:val="right" w:pos="8306"/>
      </w:tabs>
      <w:spacing w:after="0" w:line="240" w:lineRule="auto"/>
      <w:rPr>
        <w:rFonts w:cs="Times New Roman"/>
        <w:b/>
        <w:bCs/>
        <w:rtl/>
      </w:rPr>
    </w:pPr>
    <w:r>
      <w:rPr>
        <w:rFonts w:cs="Times New Roman"/>
        <w:b/>
        <w:bCs/>
        <w:rtl/>
      </w:rPr>
      <w:t xml:space="preserve">                         </w:t>
    </w:r>
  </w:p>
  <w:p w:rsidR="00C95B1B" w:rsidRPr="00C95B1B" w:rsidRDefault="00C95B1B" w:rsidP="006A226A">
    <w:pPr>
      <w:tabs>
        <w:tab w:val="center" w:pos="4153"/>
        <w:tab w:val="right" w:pos="8306"/>
      </w:tabs>
      <w:spacing w:after="0" w:line="240" w:lineRule="auto"/>
      <w:rPr>
        <w:rFonts w:cs="Times New Roman"/>
        <w:b/>
        <w:bCs/>
        <w:rtl/>
      </w:rPr>
    </w:pPr>
    <w:r w:rsidRPr="00C95B1B">
      <w:rPr>
        <w:rFonts w:cs="Times New Roman"/>
        <w:b/>
        <w:bCs/>
        <w:rtl/>
      </w:rPr>
      <w:t xml:space="preserve">           </w:t>
    </w:r>
  </w:p>
  <w:p w:rsidR="00E73FDF" w:rsidRDefault="00BF1EE4" w:rsidP="006A226A">
    <w:pPr>
      <w:tabs>
        <w:tab w:val="center" w:pos="4153"/>
        <w:tab w:val="right" w:pos="8306"/>
      </w:tabs>
      <w:spacing w:after="0" w:line="240" w:lineRule="auto"/>
      <w:rPr>
        <w:i/>
        <w:iCs/>
        <w:color w:val="0070C0"/>
        <w:rtl/>
      </w:rPr>
    </w:pPr>
    <w:r>
      <w:rPr>
        <w:rFonts w:cs="Times New Roman"/>
        <w:b/>
        <w:bCs/>
        <w:rtl/>
      </w:rPr>
      <w:t xml:space="preserve">                                                                                                    </w:t>
    </w:r>
    <w:r w:rsidR="0037410D">
      <w:rPr>
        <w:i/>
        <w:iCs/>
        <w:color w:val="0070C0"/>
      </w:rPr>
      <w:t>Vice-</w:t>
    </w:r>
    <w:r>
      <w:rPr>
        <w:i/>
        <w:iCs/>
        <w:color w:val="0070C0"/>
      </w:rPr>
      <w:t xml:space="preserve">Rectorate  </w:t>
    </w:r>
    <w:r w:rsidR="0037410D">
      <w:rPr>
        <w:i/>
        <w:iCs/>
        <w:color w:val="0070C0"/>
      </w:rPr>
      <w:t xml:space="preserve">for Academic Affair      </w:t>
    </w:r>
  </w:p>
  <w:p w:rsidR="00C95B1B" w:rsidRPr="00C95B1B" w:rsidRDefault="00E73FDF" w:rsidP="00E73FDF">
    <w:pPr>
      <w:tabs>
        <w:tab w:val="center" w:pos="4153"/>
        <w:tab w:val="right" w:pos="8306"/>
      </w:tabs>
      <w:spacing w:after="0" w:line="240" w:lineRule="auto"/>
      <w:jc w:val="right"/>
      <w:rPr>
        <w:rFonts w:cs="Times New Roman"/>
        <w:b/>
        <w:bCs/>
        <w:rtl/>
      </w:rPr>
    </w:pPr>
    <w:r w:rsidRPr="00E73FDF">
      <w:rPr>
        <w:i/>
        <w:iCs/>
        <w:color w:val="0070C0"/>
      </w:rPr>
      <w:t>Center of academic guidance for students</w:t>
    </w:r>
    <w:r w:rsidR="00BF1EE4">
      <w:rPr>
        <w:i/>
        <w:iCs/>
        <w:color w:val="0070C0"/>
      </w:rPr>
      <w:t xml:space="preserve">      </w:t>
    </w:r>
  </w:p>
  <w:p w:rsidR="003C4F00" w:rsidRPr="0037410D" w:rsidRDefault="003C4F00" w:rsidP="0037410D">
    <w:pPr>
      <w:tabs>
        <w:tab w:val="center" w:pos="4153"/>
        <w:tab w:val="right" w:pos="8306"/>
      </w:tabs>
      <w:spacing w:after="0" w:line="240" w:lineRule="auto"/>
      <w:rPr>
        <w:rFonts w:cs="Times New Roman"/>
        <w:b/>
        <w:bCs/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F68" w:rsidRDefault="00B10F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60CC8"/>
    <w:multiLevelType w:val="hybridMultilevel"/>
    <w:tmpl w:val="EE06153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566C03"/>
    <w:multiLevelType w:val="hybridMultilevel"/>
    <w:tmpl w:val="1BE6948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72D81214"/>
    <w:multiLevelType w:val="hybridMultilevel"/>
    <w:tmpl w:val="556EBAFA"/>
    <w:lvl w:ilvl="0" w:tplc="C9EAB79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F5B"/>
    <w:rsid w:val="00003FBC"/>
    <w:rsid w:val="00066844"/>
    <w:rsid w:val="000A2701"/>
    <w:rsid w:val="000B4769"/>
    <w:rsid w:val="000C26FB"/>
    <w:rsid w:val="000C3347"/>
    <w:rsid w:val="00106439"/>
    <w:rsid w:val="00115BF4"/>
    <w:rsid w:val="00132718"/>
    <w:rsid w:val="00154778"/>
    <w:rsid w:val="00157DE8"/>
    <w:rsid w:val="001666E2"/>
    <w:rsid w:val="0016750D"/>
    <w:rsid w:val="00171990"/>
    <w:rsid w:val="001763ED"/>
    <w:rsid w:val="001A7297"/>
    <w:rsid w:val="001C2846"/>
    <w:rsid w:val="001D5785"/>
    <w:rsid w:val="001D6343"/>
    <w:rsid w:val="001E1543"/>
    <w:rsid w:val="001E4D51"/>
    <w:rsid w:val="001F1392"/>
    <w:rsid w:val="0021669E"/>
    <w:rsid w:val="00226D2D"/>
    <w:rsid w:val="00286B92"/>
    <w:rsid w:val="002A71D5"/>
    <w:rsid w:val="002B5E14"/>
    <w:rsid w:val="002F4CAF"/>
    <w:rsid w:val="00300C75"/>
    <w:rsid w:val="0037410D"/>
    <w:rsid w:val="00386F9C"/>
    <w:rsid w:val="00394AE6"/>
    <w:rsid w:val="003A12ED"/>
    <w:rsid w:val="003B64D7"/>
    <w:rsid w:val="003C4F00"/>
    <w:rsid w:val="003F445E"/>
    <w:rsid w:val="003F49E7"/>
    <w:rsid w:val="003F7D4B"/>
    <w:rsid w:val="00411F6E"/>
    <w:rsid w:val="00412642"/>
    <w:rsid w:val="00433C91"/>
    <w:rsid w:val="0044355C"/>
    <w:rsid w:val="004960C7"/>
    <w:rsid w:val="004E09E2"/>
    <w:rsid w:val="004E38E8"/>
    <w:rsid w:val="004F10F9"/>
    <w:rsid w:val="0051257D"/>
    <w:rsid w:val="00555ECC"/>
    <w:rsid w:val="00584227"/>
    <w:rsid w:val="005B106F"/>
    <w:rsid w:val="005C435F"/>
    <w:rsid w:val="005D3356"/>
    <w:rsid w:val="005D4C59"/>
    <w:rsid w:val="005F2499"/>
    <w:rsid w:val="0061577A"/>
    <w:rsid w:val="00657A6C"/>
    <w:rsid w:val="00673850"/>
    <w:rsid w:val="006A226A"/>
    <w:rsid w:val="006D0483"/>
    <w:rsid w:val="006D31C6"/>
    <w:rsid w:val="006F0394"/>
    <w:rsid w:val="00702FF6"/>
    <w:rsid w:val="00722100"/>
    <w:rsid w:val="007349E1"/>
    <w:rsid w:val="00743CBB"/>
    <w:rsid w:val="00743F4B"/>
    <w:rsid w:val="00765F5B"/>
    <w:rsid w:val="00797881"/>
    <w:rsid w:val="007A2B9E"/>
    <w:rsid w:val="007C0D83"/>
    <w:rsid w:val="007F3296"/>
    <w:rsid w:val="00803A91"/>
    <w:rsid w:val="008677B2"/>
    <w:rsid w:val="00883D26"/>
    <w:rsid w:val="0088735C"/>
    <w:rsid w:val="008A3114"/>
    <w:rsid w:val="008E2559"/>
    <w:rsid w:val="009036A8"/>
    <w:rsid w:val="00915718"/>
    <w:rsid w:val="00957232"/>
    <w:rsid w:val="009904D6"/>
    <w:rsid w:val="009B5470"/>
    <w:rsid w:val="00A103BF"/>
    <w:rsid w:val="00A31F22"/>
    <w:rsid w:val="00A479EC"/>
    <w:rsid w:val="00A51336"/>
    <w:rsid w:val="00A53AC3"/>
    <w:rsid w:val="00A6496E"/>
    <w:rsid w:val="00A72BF2"/>
    <w:rsid w:val="00AC46FD"/>
    <w:rsid w:val="00AC5569"/>
    <w:rsid w:val="00AE2100"/>
    <w:rsid w:val="00B10F68"/>
    <w:rsid w:val="00B1184E"/>
    <w:rsid w:val="00B2026F"/>
    <w:rsid w:val="00B248DA"/>
    <w:rsid w:val="00B3657C"/>
    <w:rsid w:val="00B703AA"/>
    <w:rsid w:val="00BA63BD"/>
    <w:rsid w:val="00BC5A50"/>
    <w:rsid w:val="00BE4FED"/>
    <w:rsid w:val="00BF1EE4"/>
    <w:rsid w:val="00C04385"/>
    <w:rsid w:val="00C165CB"/>
    <w:rsid w:val="00C62617"/>
    <w:rsid w:val="00C6744B"/>
    <w:rsid w:val="00C84D75"/>
    <w:rsid w:val="00C8690C"/>
    <w:rsid w:val="00C92D86"/>
    <w:rsid w:val="00C95B1B"/>
    <w:rsid w:val="00CC2067"/>
    <w:rsid w:val="00CD263F"/>
    <w:rsid w:val="00CE0408"/>
    <w:rsid w:val="00CE4B8E"/>
    <w:rsid w:val="00CE4DCA"/>
    <w:rsid w:val="00CF1613"/>
    <w:rsid w:val="00CF1A53"/>
    <w:rsid w:val="00CF7C0C"/>
    <w:rsid w:val="00D018CE"/>
    <w:rsid w:val="00D37A84"/>
    <w:rsid w:val="00D400B4"/>
    <w:rsid w:val="00D4359B"/>
    <w:rsid w:val="00D527D1"/>
    <w:rsid w:val="00D84BC4"/>
    <w:rsid w:val="00DD0D15"/>
    <w:rsid w:val="00DE39F7"/>
    <w:rsid w:val="00E00695"/>
    <w:rsid w:val="00E5231D"/>
    <w:rsid w:val="00E66035"/>
    <w:rsid w:val="00E73FDF"/>
    <w:rsid w:val="00E97415"/>
    <w:rsid w:val="00ED107D"/>
    <w:rsid w:val="00EE5AD1"/>
    <w:rsid w:val="00EE7A51"/>
    <w:rsid w:val="00F13BD0"/>
    <w:rsid w:val="00F24777"/>
    <w:rsid w:val="00F30F86"/>
    <w:rsid w:val="00F41C66"/>
    <w:rsid w:val="00F8591B"/>
    <w:rsid w:val="00FE6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IN" w:eastAsia="en-I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2BF2"/>
    <w:pPr>
      <w:bidi/>
      <w:spacing w:after="200" w:line="276" w:lineRule="auto"/>
    </w:pPr>
    <w:rPr>
      <w:rFonts w:cs="Ari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7A84"/>
    <w:pPr>
      <w:keepNext/>
      <w:spacing w:after="0" w:line="240" w:lineRule="auto"/>
      <w:outlineLvl w:val="0"/>
    </w:pPr>
    <w:rPr>
      <w:rFonts w:ascii="Times New Roman" w:hAnsi="Times New Roman" w:cs="Traditional Arabic"/>
      <w:b/>
      <w:bCs/>
      <w:sz w:val="28"/>
      <w:szCs w:val="3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locked/>
    <w:rsid w:val="00D37A84"/>
    <w:rPr>
      <w:rFonts w:ascii="Times New Roman" w:hAnsi="Times New Roman" w:cs="Traditional Arabic"/>
      <w:b/>
      <w:bCs/>
      <w:sz w:val="30"/>
      <w:szCs w:val="30"/>
      <w:lang w:val="x-none" w:eastAsia="ar-SA" w:bidi="ar-SA"/>
    </w:rPr>
  </w:style>
  <w:style w:type="paragraph" w:styleId="Footer">
    <w:name w:val="footer"/>
    <w:basedOn w:val="Normal"/>
    <w:link w:val="FooterChar"/>
    <w:uiPriority w:val="99"/>
    <w:unhideWhenUsed/>
    <w:rsid w:val="00673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73850"/>
    <w:rPr>
      <w:rFonts w:cs="Times New Roman"/>
    </w:rPr>
  </w:style>
  <w:style w:type="table" w:styleId="TableGrid">
    <w:name w:val="Table Grid"/>
    <w:basedOn w:val="TableNormal"/>
    <w:uiPriority w:val="59"/>
    <w:rsid w:val="00D400B4"/>
    <w:rPr>
      <w:rFonts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locked/>
    <w:rsid w:val="00673850"/>
    <w:rPr>
      <w:rFonts w:cs="Times New Roman"/>
    </w:rPr>
  </w:style>
  <w:style w:type="paragraph" w:styleId="ListParagraph">
    <w:name w:val="List Paragraph"/>
    <w:basedOn w:val="Normal"/>
    <w:uiPriority w:val="34"/>
    <w:qFormat/>
    <w:rsid w:val="00D400B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400B4"/>
    <w:pPr>
      <w:spacing w:after="0" w:line="240" w:lineRule="auto"/>
    </w:pPr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400B4"/>
    <w:rPr>
      <w:rFonts w:cs="Times New Roman"/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400B4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4777"/>
    <w:rPr>
      <w:rFonts w:cs="Times New Roman"/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4385"/>
    <w:rPr>
      <w:rFonts w:ascii="Tahoma" w:hAnsi="Tahoma" w:cs="Tahoma"/>
      <w:sz w:val="16"/>
      <w:szCs w:val="16"/>
      <w:lang w:bidi="ar-SA"/>
    </w:rPr>
  </w:style>
  <w:style w:type="table" w:styleId="MediumGrid3-Accent1">
    <w:name w:val="Medium Grid 3 Accent 1"/>
    <w:basedOn w:val="TableNormal"/>
    <w:uiPriority w:val="69"/>
    <w:rsid w:val="00F30F8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rFonts w:cs="Calibri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rFonts w:cs="Calibri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rFonts w:cs="Calibri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rFonts w:cs="Calibri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rPr>
        <w:rFonts w:cs="Calibri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rPr>
        <w:rFonts w:cs="Calibri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TableSimple1">
    <w:name w:val="Table Simple 1"/>
    <w:basedOn w:val="TableNormal"/>
    <w:uiPriority w:val="99"/>
    <w:rsid w:val="00F30F86"/>
    <w:pPr>
      <w:bidi/>
      <w:spacing w:after="200" w:line="276" w:lineRule="auto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Calibri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1">
    <w:name w:val="نمط1"/>
    <w:basedOn w:val="Normal"/>
    <w:link w:val="1Char"/>
    <w:qFormat/>
    <w:rsid w:val="00BF1EE4"/>
    <w:pPr>
      <w:spacing w:after="0" w:line="300" w:lineRule="exact"/>
      <w:jc w:val="center"/>
    </w:pPr>
    <w:rPr>
      <w:rFonts w:asciiTheme="minorHAnsi" w:hAnsiTheme="minorHAnsi" w:cs="DecoType Naskh Extensions"/>
      <w:b/>
      <w:bCs/>
      <w:color w:val="0070C0"/>
      <w:sz w:val="30"/>
      <w:szCs w:val="30"/>
    </w:rPr>
  </w:style>
  <w:style w:type="character" w:customStyle="1" w:styleId="1Char">
    <w:name w:val="نمط1 Char"/>
    <w:basedOn w:val="DefaultParagraphFont"/>
    <w:link w:val="1"/>
    <w:locked/>
    <w:rsid w:val="00BF1EE4"/>
    <w:rPr>
      <w:rFonts w:asciiTheme="minorHAnsi" w:hAnsiTheme="minorHAnsi" w:cs="DecoType Naskh Extensions"/>
      <w:b/>
      <w:bCs/>
      <w:color w:val="0070C0"/>
      <w:sz w:val="30"/>
      <w:szCs w:val="3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IN" w:eastAsia="en-I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2BF2"/>
    <w:pPr>
      <w:bidi/>
      <w:spacing w:after="200" w:line="276" w:lineRule="auto"/>
    </w:pPr>
    <w:rPr>
      <w:rFonts w:cs="Ari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7A84"/>
    <w:pPr>
      <w:keepNext/>
      <w:spacing w:after="0" w:line="240" w:lineRule="auto"/>
      <w:outlineLvl w:val="0"/>
    </w:pPr>
    <w:rPr>
      <w:rFonts w:ascii="Times New Roman" w:hAnsi="Times New Roman" w:cs="Traditional Arabic"/>
      <w:b/>
      <w:bCs/>
      <w:sz w:val="28"/>
      <w:szCs w:val="3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locked/>
    <w:rsid w:val="00D37A84"/>
    <w:rPr>
      <w:rFonts w:ascii="Times New Roman" w:hAnsi="Times New Roman" w:cs="Traditional Arabic"/>
      <w:b/>
      <w:bCs/>
      <w:sz w:val="30"/>
      <w:szCs w:val="30"/>
      <w:lang w:val="x-none" w:eastAsia="ar-SA" w:bidi="ar-SA"/>
    </w:rPr>
  </w:style>
  <w:style w:type="paragraph" w:styleId="Footer">
    <w:name w:val="footer"/>
    <w:basedOn w:val="Normal"/>
    <w:link w:val="FooterChar"/>
    <w:uiPriority w:val="99"/>
    <w:unhideWhenUsed/>
    <w:rsid w:val="00673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73850"/>
    <w:rPr>
      <w:rFonts w:cs="Times New Roman"/>
    </w:rPr>
  </w:style>
  <w:style w:type="table" w:styleId="TableGrid">
    <w:name w:val="Table Grid"/>
    <w:basedOn w:val="TableNormal"/>
    <w:uiPriority w:val="59"/>
    <w:rsid w:val="00D400B4"/>
    <w:rPr>
      <w:rFonts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locked/>
    <w:rsid w:val="00673850"/>
    <w:rPr>
      <w:rFonts w:cs="Times New Roman"/>
    </w:rPr>
  </w:style>
  <w:style w:type="paragraph" w:styleId="ListParagraph">
    <w:name w:val="List Paragraph"/>
    <w:basedOn w:val="Normal"/>
    <w:uiPriority w:val="34"/>
    <w:qFormat/>
    <w:rsid w:val="00D400B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400B4"/>
    <w:pPr>
      <w:spacing w:after="0" w:line="240" w:lineRule="auto"/>
    </w:pPr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400B4"/>
    <w:rPr>
      <w:rFonts w:cs="Times New Roman"/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400B4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4777"/>
    <w:rPr>
      <w:rFonts w:cs="Times New Roman"/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4385"/>
    <w:rPr>
      <w:rFonts w:ascii="Tahoma" w:hAnsi="Tahoma" w:cs="Tahoma"/>
      <w:sz w:val="16"/>
      <w:szCs w:val="16"/>
      <w:lang w:bidi="ar-SA"/>
    </w:rPr>
  </w:style>
  <w:style w:type="table" w:styleId="MediumGrid3-Accent1">
    <w:name w:val="Medium Grid 3 Accent 1"/>
    <w:basedOn w:val="TableNormal"/>
    <w:uiPriority w:val="69"/>
    <w:rsid w:val="00F30F8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rFonts w:cs="Calibri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rFonts w:cs="Calibri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rFonts w:cs="Calibri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rFonts w:cs="Calibri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rPr>
        <w:rFonts w:cs="Calibri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rPr>
        <w:rFonts w:cs="Calibri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TableSimple1">
    <w:name w:val="Table Simple 1"/>
    <w:basedOn w:val="TableNormal"/>
    <w:uiPriority w:val="99"/>
    <w:rsid w:val="00F30F86"/>
    <w:pPr>
      <w:bidi/>
      <w:spacing w:after="200" w:line="276" w:lineRule="auto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Calibri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1">
    <w:name w:val="نمط1"/>
    <w:basedOn w:val="Normal"/>
    <w:link w:val="1Char"/>
    <w:qFormat/>
    <w:rsid w:val="00BF1EE4"/>
    <w:pPr>
      <w:spacing w:after="0" w:line="300" w:lineRule="exact"/>
      <w:jc w:val="center"/>
    </w:pPr>
    <w:rPr>
      <w:rFonts w:asciiTheme="minorHAnsi" w:hAnsiTheme="minorHAnsi" w:cs="DecoType Naskh Extensions"/>
      <w:b/>
      <w:bCs/>
      <w:color w:val="0070C0"/>
      <w:sz w:val="30"/>
      <w:szCs w:val="30"/>
    </w:rPr>
  </w:style>
  <w:style w:type="character" w:customStyle="1" w:styleId="1Char">
    <w:name w:val="نمط1 Char"/>
    <w:basedOn w:val="DefaultParagraphFont"/>
    <w:link w:val="1"/>
    <w:locked/>
    <w:rsid w:val="00BF1EE4"/>
    <w:rPr>
      <w:rFonts w:asciiTheme="minorHAnsi" w:hAnsiTheme="minorHAnsi" w:cs="DecoType Naskh Extensions"/>
      <w:b/>
      <w:bCs/>
      <w:color w:val="0070C0"/>
      <w:sz w:val="30"/>
      <w:szCs w:val="3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ISA~1\AppData\Local\Temp\_____%20_______%20_________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_____ _______ _________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SamiSaleh</dc:creator>
  <cp:lastModifiedBy>Jouf Alnoor</cp:lastModifiedBy>
  <cp:revision>2</cp:revision>
  <cp:lastPrinted>2018-09-05T09:00:00Z</cp:lastPrinted>
  <dcterms:created xsi:type="dcterms:W3CDTF">2019-07-11T20:30:00Z</dcterms:created>
  <dcterms:modified xsi:type="dcterms:W3CDTF">2019-07-11T20:30:00Z</dcterms:modified>
</cp:coreProperties>
</file>